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 w:rsidR="007747AA">
        <w:rPr>
          <w:b/>
        </w:rPr>
        <w:t>1</w:t>
      </w:r>
      <w:r>
        <w:rPr>
          <w:b/>
        </w:rPr>
        <w:t xml:space="preserve"> do zarządzenia Nr </w:t>
      </w:r>
      <w:r>
        <w:rPr>
          <w:b/>
        </w:rPr>
        <w:fldChar w:fldCharType="end"/>
      </w:r>
      <w:r w:rsidR="008B1192">
        <w:rPr>
          <w:b/>
        </w:rPr>
        <w:t>212/2023/P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8B1192">
        <w:rPr>
          <w:b/>
        </w:rPr>
        <w:t>24.03.2023 r.</w:t>
      </w:r>
      <w:bookmarkStart w:id="1" w:name="_GoBack"/>
      <w:bookmarkEnd w:id="1"/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F60A55">
        <w:rPr>
          <w:b/>
          <w:sz w:val="24"/>
          <w:szCs w:val="24"/>
        </w:rPr>
        <w:t>Poznańskiej Ogó</w:t>
      </w:r>
      <w:r w:rsidR="00363381">
        <w:rPr>
          <w:b/>
          <w:sz w:val="24"/>
          <w:szCs w:val="24"/>
        </w:rPr>
        <w:t>l</w:t>
      </w:r>
      <w:r w:rsidR="00F60A55">
        <w:rPr>
          <w:b/>
          <w:sz w:val="24"/>
          <w:szCs w:val="24"/>
        </w:rPr>
        <w:t>nokształcącej Szkoły Muzycznej I stopnia nr 1 im. Henryka Wieniawskiego</w:t>
      </w:r>
      <w:r w:rsidR="00975F14">
        <w:rPr>
          <w:b/>
          <w:sz w:val="24"/>
          <w:szCs w:val="24"/>
        </w:rPr>
        <w:t xml:space="preserve"> </w:t>
      </w:r>
      <w:r w:rsidR="00C07930">
        <w:rPr>
          <w:b/>
          <w:sz w:val="24"/>
          <w:szCs w:val="24"/>
        </w:rPr>
        <w:br/>
      </w:r>
      <w:r w:rsidR="00975F14">
        <w:rPr>
          <w:b/>
          <w:sz w:val="24"/>
          <w:szCs w:val="24"/>
        </w:rPr>
        <w:t>w Poznaniu</w:t>
      </w:r>
      <w:r w:rsidR="00145E40">
        <w:rPr>
          <w:b/>
          <w:sz w:val="24"/>
          <w:szCs w:val="24"/>
        </w:rPr>
        <w:t xml:space="preserve">, </w:t>
      </w:r>
      <w:r w:rsidR="00F60A55">
        <w:rPr>
          <w:b/>
          <w:sz w:val="24"/>
          <w:szCs w:val="24"/>
        </w:rPr>
        <w:t>ul. Solna 12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56"/>
        <w:gridCol w:w="5529"/>
      </w:tblGrid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D66B32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Ewa </w:t>
            </w:r>
            <w:proofErr w:type="spellStart"/>
            <w:r>
              <w:rPr>
                <w:color w:val="000000"/>
                <w:sz w:val="24"/>
                <w:szCs w:val="24"/>
              </w:rPr>
              <w:t>Gągało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D66B32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Plucińska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D66B32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36610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Małgorzata Bednarek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36610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Artur Matejuk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36610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Izabela </w:t>
            </w:r>
            <w:proofErr w:type="spellStart"/>
            <w:r>
              <w:rPr>
                <w:color w:val="000000"/>
                <w:sz w:val="24"/>
                <w:szCs w:val="24"/>
              </w:rPr>
              <w:t>Serpina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D66B32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Konrad </w:t>
            </w:r>
            <w:proofErr w:type="spellStart"/>
            <w:r>
              <w:rPr>
                <w:color w:val="000000"/>
                <w:sz w:val="24"/>
                <w:szCs w:val="24"/>
              </w:rPr>
              <w:t>Książczyk</w:t>
            </w:r>
            <w:proofErr w:type="spellEnd"/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145F08" w:rsidRPr="006D45AC" w:rsidRDefault="00D66B32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Maria Kaiser</w:t>
            </w:r>
          </w:p>
        </w:tc>
        <w:tc>
          <w:tcPr>
            <w:tcW w:w="301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Default="00D66B32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Agnieszka Tomczak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>Rodziców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Default="00D66B32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Michał Walkowiak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>Rodziców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06056D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4C0FC5" w:rsidRPr="006D45AC" w:rsidTr="00A01CFD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4C0FC5" w:rsidRPr="006D45AC" w:rsidRDefault="00F60A55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Wojciech </w:t>
            </w:r>
            <w:proofErr w:type="spellStart"/>
            <w:r>
              <w:rPr>
                <w:color w:val="000000"/>
                <w:sz w:val="24"/>
                <w:szCs w:val="24"/>
              </w:rPr>
              <w:t>Miśko</w:t>
            </w:r>
            <w:proofErr w:type="spellEnd"/>
          </w:p>
        </w:tc>
        <w:tc>
          <w:tcPr>
            <w:tcW w:w="3010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EC" w:rsidRDefault="005B2FEC">
      <w:r>
        <w:separator/>
      </w:r>
    </w:p>
  </w:endnote>
  <w:endnote w:type="continuationSeparator" w:id="0">
    <w:p w:rsidR="005B2FEC" w:rsidRDefault="005B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EC" w:rsidRDefault="005B2FEC">
      <w:r>
        <w:separator/>
      </w:r>
    </w:p>
  </w:footnote>
  <w:footnote w:type="continuationSeparator" w:id="0">
    <w:p w:rsidR="005B2FEC" w:rsidRDefault="005B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0945"/>
    <w:rsid w:val="00023FE5"/>
    <w:rsid w:val="00026985"/>
    <w:rsid w:val="00026F09"/>
    <w:rsid w:val="00027624"/>
    <w:rsid w:val="00041C21"/>
    <w:rsid w:val="00045A6B"/>
    <w:rsid w:val="00046402"/>
    <w:rsid w:val="00051E28"/>
    <w:rsid w:val="00052C3E"/>
    <w:rsid w:val="00054DE0"/>
    <w:rsid w:val="0005672D"/>
    <w:rsid w:val="0006056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D91"/>
    <w:rsid w:val="000E432A"/>
    <w:rsid w:val="000E487B"/>
    <w:rsid w:val="000F353F"/>
    <w:rsid w:val="001024C4"/>
    <w:rsid w:val="00111CE0"/>
    <w:rsid w:val="00113C17"/>
    <w:rsid w:val="001156B1"/>
    <w:rsid w:val="00120257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66D8A"/>
    <w:rsid w:val="0027068D"/>
    <w:rsid w:val="00271E7B"/>
    <w:rsid w:val="002831B5"/>
    <w:rsid w:val="002925A7"/>
    <w:rsid w:val="00296D0C"/>
    <w:rsid w:val="002A2C6F"/>
    <w:rsid w:val="002A5328"/>
    <w:rsid w:val="002B08BB"/>
    <w:rsid w:val="002B4697"/>
    <w:rsid w:val="002B7ED0"/>
    <w:rsid w:val="002C12D5"/>
    <w:rsid w:val="002C41D2"/>
    <w:rsid w:val="002C5C4C"/>
    <w:rsid w:val="002C6AC7"/>
    <w:rsid w:val="002D7C87"/>
    <w:rsid w:val="002E5C0F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3381"/>
    <w:rsid w:val="00365366"/>
    <w:rsid w:val="0036610A"/>
    <w:rsid w:val="003674AB"/>
    <w:rsid w:val="003677A6"/>
    <w:rsid w:val="00373681"/>
    <w:rsid w:val="0037409B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B7CB9"/>
    <w:rsid w:val="004C0FC5"/>
    <w:rsid w:val="004C4D5A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31089"/>
    <w:rsid w:val="005310C3"/>
    <w:rsid w:val="00531990"/>
    <w:rsid w:val="005366B1"/>
    <w:rsid w:val="005476C7"/>
    <w:rsid w:val="005526E9"/>
    <w:rsid w:val="005533B4"/>
    <w:rsid w:val="00564380"/>
    <w:rsid w:val="00573F65"/>
    <w:rsid w:val="00575ACC"/>
    <w:rsid w:val="00583001"/>
    <w:rsid w:val="0058366C"/>
    <w:rsid w:val="005A1536"/>
    <w:rsid w:val="005A2CA7"/>
    <w:rsid w:val="005A4E6F"/>
    <w:rsid w:val="005B2FEC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F39"/>
    <w:rsid w:val="00674490"/>
    <w:rsid w:val="00684361"/>
    <w:rsid w:val="00685BF5"/>
    <w:rsid w:val="0069017D"/>
    <w:rsid w:val="006962F1"/>
    <w:rsid w:val="006A286D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7AA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97D45"/>
    <w:rsid w:val="008A32F1"/>
    <w:rsid w:val="008B1192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B3525"/>
    <w:rsid w:val="009B4361"/>
    <w:rsid w:val="009B71FA"/>
    <w:rsid w:val="009C36DB"/>
    <w:rsid w:val="009E1F90"/>
    <w:rsid w:val="009F7D41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EB2"/>
    <w:rsid w:val="00BE6E05"/>
    <w:rsid w:val="00BE73B9"/>
    <w:rsid w:val="00BF34C9"/>
    <w:rsid w:val="00BF5796"/>
    <w:rsid w:val="00C07930"/>
    <w:rsid w:val="00C17923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4377"/>
    <w:rsid w:val="00CB7216"/>
    <w:rsid w:val="00CC2477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41A2B"/>
    <w:rsid w:val="00D42695"/>
    <w:rsid w:val="00D5066A"/>
    <w:rsid w:val="00D55400"/>
    <w:rsid w:val="00D56A8E"/>
    <w:rsid w:val="00D62618"/>
    <w:rsid w:val="00D6340B"/>
    <w:rsid w:val="00D6401E"/>
    <w:rsid w:val="00D66B32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F26"/>
    <w:rsid w:val="00F30B05"/>
    <w:rsid w:val="00F30DE7"/>
    <w:rsid w:val="00F32A13"/>
    <w:rsid w:val="00F40E11"/>
    <w:rsid w:val="00F44180"/>
    <w:rsid w:val="00F528A5"/>
    <w:rsid w:val="00F60A55"/>
    <w:rsid w:val="00F620A0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16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..</cp:lastModifiedBy>
  <cp:revision>11</cp:revision>
  <cp:lastPrinted>2023-01-30T12:03:00Z</cp:lastPrinted>
  <dcterms:created xsi:type="dcterms:W3CDTF">2023-02-07T08:14:00Z</dcterms:created>
  <dcterms:modified xsi:type="dcterms:W3CDTF">2023-03-24T08:40:00Z</dcterms:modified>
</cp:coreProperties>
</file>