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 w:rsidR="006A73D1">
        <w:rPr>
          <w:b/>
        </w:rPr>
        <w:t>3</w:t>
      </w:r>
      <w:r>
        <w:rPr>
          <w:b/>
        </w:rPr>
        <w:t xml:space="preserve"> do zarządzenia Nr </w:t>
      </w:r>
      <w:r>
        <w:rPr>
          <w:b/>
        </w:rPr>
        <w:fldChar w:fldCharType="end"/>
      </w:r>
      <w:r w:rsidR="00D417AC">
        <w:rPr>
          <w:b/>
        </w:rPr>
        <w:t>212/2023/P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F91BF4" w:rsidRDefault="00F91BF4" w:rsidP="00F91BF4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D417AC">
        <w:rPr>
          <w:b/>
        </w:rPr>
        <w:t>24.03.2023 r.</w:t>
      </w:r>
      <w:bookmarkStart w:id="1" w:name="_GoBack"/>
      <w:bookmarkEnd w:id="1"/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824563" w:rsidRDefault="006D45AC" w:rsidP="00824563">
      <w:pPr>
        <w:pStyle w:val="Nagwek"/>
        <w:keepNext/>
        <w:tabs>
          <w:tab w:val="clear" w:pos="4536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>ko dyrektora</w:t>
      </w:r>
      <w:r w:rsidR="00E000BA">
        <w:rPr>
          <w:b/>
          <w:sz w:val="24"/>
          <w:szCs w:val="24"/>
        </w:rPr>
        <w:t xml:space="preserve"> </w:t>
      </w:r>
      <w:r w:rsidR="00824563">
        <w:rPr>
          <w:b/>
          <w:sz w:val="24"/>
          <w:szCs w:val="24"/>
        </w:rPr>
        <w:t xml:space="preserve">Poznańskiej </w:t>
      </w:r>
      <w:proofErr w:type="spellStart"/>
      <w:r w:rsidR="00824563">
        <w:rPr>
          <w:b/>
          <w:sz w:val="24"/>
          <w:szCs w:val="24"/>
        </w:rPr>
        <w:t>Ogónokształcącej</w:t>
      </w:r>
      <w:proofErr w:type="spellEnd"/>
      <w:r w:rsidR="00824563">
        <w:rPr>
          <w:b/>
          <w:sz w:val="24"/>
          <w:szCs w:val="24"/>
        </w:rPr>
        <w:t xml:space="preserve"> Szkoły Muzycznej I stopnia</w:t>
      </w:r>
      <w:r w:rsidR="00556392">
        <w:rPr>
          <w:b/>
          <w:sz w:val="24"/>
          <w:szCs w:val="24"/>
        </w:rPr>
        <w:t xml:space="preserve"> nr 2</w:t>
      </w:r>
      <w:r w:rsidR="00824563">
        <w:rPr>
          <w:b/>
          <w:sz w:val="24"/>
          <w:szCs w:val="24"/>
        </w:rPr>
        <w:t xml:space="preserve"> im. </w:t>
      </w:r>
      <w:r w:rsidR="00556392">
        <w:rPr>
          <w:b/>
          <w:sz w:val="24"/>
          <w:szCs w:val="24"/>
        </w:rPr>
        <w:t>Tadeusza Szeligowskiego</w:t>
      </w:r>
      <w:r w:rsidR="00824563">
        <w:rPr>
          <w:b/>
          <w:sz w:val="24"/>
          <w:szCs w:val="24"/>
        </w:rPr>
        <w:t xml:space="preserve"> </w:t>
      </w:r>
      <w:r w:rsidR="00824563">
        <w:rPr>
          <w:b/>
          <w:sz w:val="24"/>
          <w:szCs w:val="24"/>
        </w:rPr>
        <w:br/>
        <w:t xml:space="preserve">w Poznaniu, ul. </w:t>
      </w:r>
      <w:r w:rsidR="00556392">
        <w:rPr>
          <w:b/>
          <w:sz w:val="24"/>
          <w:szCs w:val="24"/>
        </w:rPr>
        <w:t>Bydgoska 4</w:t>
      </w:r>
    </w:p>
    <w:p w:rsidR="006D45AC" w:rsidRPr="005526E9" w:rsidRDefault="006D45AC" w:rsidP="005526E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526E9" w:rsidRDefault="005526E9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212"/>
        <w:gridCol w:w="5530"/>
      </w:tblGrid>
      <w:tr w:rsidR="00145F08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145F08" w:rsidRPr="006D45AC" w:rsidRDefault="001206E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000000"/>
                <w:sz w:val="24"/>
                <w:szCs w:val="24"/>
              </w:rPr>
              <w:t>Paśka</w:t>
            </w:r>
            <w:proofErr w:type="spellEnd"/>
            <w:r>
              <w:rPr>
                <w:color w:val="000000"/>
                <w:sz w:val="24"/>
                <w:szCs w:val="24"/>
              </w:rPr>
              <w:t>-Woźniak</w:t>
            </w:r>
          </w:p>
        </w:tc>
        <w:tc>
          <w:tcPr>
            <w:tcW w:w="2838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145F08" w:rsidRPr="006D45AC" w:rsidRDefault="001206E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Wiesław Banaś</w:t>
            </w:r>
          </w:p>
        </w:tc>
        <w:tc>
          <w:tcPr>
            <w:tcW w:w="2838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145F08" w:rsidRPr="006D45AC" w:rsidRDefault="001206E3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2838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145F08" w:rsidRPr="006D45AC" w:rsidRDefault="00F26AF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Małgorzata Bednarek</w:t>
            </w:r>
          </w:p>
        </w:tc>
        <w:tc>
          <w:tcPr>
            <w:tcW w:w="2838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145F08" w:rsidRPr="006D45AC" w:rsidRDefault="00F26AF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Artur Matejuk</w:t>
            </w:r>
          </w:p>
        </w:tc>
        <w:tc>
          <w:tcPr>
            <w:tcW w:w="2838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145F08" w:rsidRPr="006D45AC" w:rsidRDefault="00F26AF8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Drogowska</w:t>
            </w:r>
          </w:p>
        </w:tc>
        <w:tc>
          <w:tcPr>
            <w:tcW w:w="2838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145F08" w:rsidRPr="006D45AC" w:rsidRDefault="0052597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color w:val="000000"/>
                <w:sz w:val="24"/>
                <w:szCs w:val="24"/>
              </w:rPr>
              <w:t>Runowska</w:t>
            </w:r>
            <w:proofErr w:type="spellEnd"/>
            <w:r>
              <w:rPr>
                <w:color w:val="000000"/>
                <w:sz w:val="24"/>
                <w:szCs w:val="24"/>
              </w:rPr>
              <w:t>-Przystańska</w:t>
            </w:r>
          </w:p>
        </w:tc>
        <w:tc>
          <w:tcPr>
            <w:tcW w:w="2838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145F08" w:rsidRPr="006D45AC" w:rsidRDefault="0052597B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Bogumiła Szeligowska-Wojtecka</w:t>
            </w:r>
          </w:p>
        </w:tc>
        <w:tc>
          <w:tcPr>
            <w:tcW w:w="2838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4C0FC5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4C0FC5" w:rsidRDefault="0052597B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Alicja </w:t>
            </w:r>
            <w:proofErr w:type="spellStart"/>
            <w:r>
              <w:rPr>
                <w:color w:val="000000"/>
                <w:sz w:val="24"/>
                <w:szCs w:val="24"/>
              </w:rPr>
              <w:t>Janicka-Gągorowska</w:t>
            </w:r>
            <w:proofErr w:type="spellEnd"/>
          </w:p>
        </w:tc>
        <w:tc>
          <w:tcPr>
            <w:tcW w:w="2838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4C0FC5" w:rsidRDefault="0052597B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Agnieszka Kalina-Janas</w:t>
            </w:r>
          </w:p>
        </w:tc>
        <w:tc>
          <w:tcPr>
            <w:tcW w:w="2838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>Rodziców</w:t>
            </w:r>
          </w:p>
        </w:tc>
      </w:tr>
      <w:tr w:rsidR="004C0FC5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4C0FC5" w:rsidRPr="006D45AC" w:rsidRDefault="00D36885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Maciejewska</w:t>
            </w:r>
          </w:p>
        </w:tc>
        <w:tc>
          <w:tcPr>
            <w:tcW w:w="2838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4C0FC5" w:rsidRPr="006D45AC" w:rsidTr="0052597B">
        <w:trPr>
          <w:trHeight w:val="567"/>
        </w:trPr>
        <w:tc>
          <w:tcPr>
            <w:tcW w:w="2162" w:type="pct"/>
            <w:shd w:val="clear" w:color="auto" w:fill="auto"/>
            <w:vAlign w:val="center"/>
          </w:tcPr>
          <w:p w:rsidR="004C0FC5" w:rsidRPr="006D45AC" w:rsidRDefault="00824563" w:rsidP="004C0F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Miśko</w:t>
            </w:r>
            <w:proofErr w:type="spellEnd"/>
          </w:p>
        </w:tc>
        <w:tc>
          <w:tcPr>
            <w:tcW w:w="2838" w:type="pct"/>
            <w:vAlign w:val="center"/>
          </w:tcPr>
          <w:p w:rsidR="004C0FC5" w:rsidRPr="006D45AC" w:rsidRDefault="004C0FC5" w:rsidP="004C0FC5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E5" w:rsidRDefault="004C68E5">
      <w:r>
        <w:separator/>
      </w:r>
    </w:p>
  </w:endnote>
  <w:endnote w:type="continuationSeparator" w:id="0">
    <w:p w:rsidR="004C68E5" w:rsidRDefault="004C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8FE" w:rsidRDefault="00A26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Default="00A268FE">
    <w:pPr>
      <w:pStyle w:val="Stopka"/>
      <w:framePr w:wrap="around" w:vAnchor="text" w:hAnchor="margin" w:xAlign="center" w:y="1"/>
      <w:rPr>
        <w:rStyle w:val="Numerstrony"/>
      </w:rPr>
    </w:pPr>
  </w:p>
  <w:p w:rsidR="00A268FE" w:rsidRDefault="00A2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E5" w:rsidRDefault="004C68E5">
      <w:r>
        <w:separator/>
      </w:r>
    </w:p>
  </w:footnote>
  <w:footnote w:type="continuationSeparator" w:id="0">
    <w:p w:rsidR="004C68E5" w:rsidRDefault="004C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1C3B"/>
    <w:rsid w:val="0000235E"/>
    <w:rsid w:val="0001168E"/>
    <w:rsid w:val="000134F0"/>
    <w:rsid w:val="00013A4D"/>
    <w:rsid w:val="00023FE5"/>
    <w:rsid w:val="00026985"/>
    <w:rsid w:val="00026F09"/>
    <w:rsid w:val="00027624"/>
    <w:rsid w:val="00041C21"/>
    <w:rsid w:val="00045A6B"/>
    <w:rsid w:val="00046402"/>
    <w:rsid w:val="00051E28"/>
    <w:rsid w:val="00052C3E"/>
    <w:rsid w:val="00054DE0"/>
    <w:rsid w:val="0005672D"/>
    <w:rsid w:val="0006210E"/>
    <w:rsid w:val="00067758"/>
    <w:rsid w:val="00067E9A"/>
    <w:rsid w:val="00071272"/>
    <w:rsid w:val="000747E4"/>
    <w:rsid w:val="00075C72"/>
    <w:rsid w:val="00076415"/>
    <w:rsid w:val="0007692F"/>
    <w:rsid w:val="0009297C"/>
    <w:rsid w:val="00093F76"/>
    <w:rsid w:val="00097C8D"/>
    <w:rsid w:val="000C2ABE"/>
    <w:rsid w:val="000D4D91"/>
    <w:rsid w:val="000E432A"/>
    <w:rsid w:val="000E487B"/>
    <w:rsid w:val="000F353F"/>
    <w:rsid w:val="001024C4"/>
    <w:rsid w:val="00111CE0"/>
    <w:rsid w:val="00113C17"/>
    <w:rsid w:val="001156B1"/>
    <w:rsid w:val="00120257"/>
    <w:rsid w:val="001206E3"/>
    <w:rsid w:val="001302B2"/>
    <w:rsid w:val="00137E18"/>
    <w:rsid w:val="00143463"/>
    <w:rsid w:val="00145E40"/>
    <w:rsid w:val="00145F08"/>
    <w:rsid w:val="00150EAA"/>
    <w:rsid w:val="0015529B"/>
    <w:rsid w:val="00157029"/>
    <w:rsid w:val="00157595"/>
    <w:rsid w:val="00173F45"/>
    <w:rsid w:val="0017450A"/>
    <w:rsid w:val="00175A3C"/>
    <w:rsid w:val="001763D7"/>
    <w:rsid w:val="00180677"/>
    <w:rsid w:val="001A3EE5"/>
    <w:rsid w:val="001B5591"/>
    <w:rsid w:val="001B5F78"/>
    <w:rsid w:val="001B7372"/>
    <w:rsid w:val="001C1E87"/>
    <w:rsid w:val="001D0544"/>
    <w:rsid w:val="001D49C2"/>
    <w:rsid w:val="001D792F"/>
    <w:rsid w:val="001D7CF7"/>
    <w:rsid w:val="001F1659"/>
    <w:rsid w:val="001F328B"/>
    <w:rsid w:val="001F54FB"/>
    <w:rsid w:val="001F60BE"/>
    <w:rsid w:val="00201B97"/>
    <w:rsid w:val="00214F82"/>
    <w:rsid w:val="002370FD"/>
    <w:rsid w:val="00241FC0"/>
    <w:rsid w:val="00245F7C"/>
    <w:rsid w:val="00253194"/>
    <w:rsid w:val="00266D8A"/>
    <w:rsid w:val="0027068D"/>
    <w:rsid w:val="00271E7B"/>
    <w:rsid w:val="002831B5"/>
    <w:rsid w:val="002925A7"/>
    <w:rsid w:val="00296D0C"/>
    <w:rsid w:val="002A2C6F"/>
    <w:rsid w:val="002A5328"/>
    <w:rsid w:val="002B08BB"/>
    <w:rsid w:val="002B4697"/>
    <w:rsid w:val="002B7ED0"/>
    <w:rsid w:val="002C12D5"/>
    <w:rsid w:val="002C41D2"/>
    <w:rsid w:val="002C5C4C"/>
    <w:rsid w:val="002C6AC7"/>
    <w:rsid w:val="002D7C87"/>
    <w:rsid w:val="002E5C0F"/>
    <w:rsid w:val="002F43E7"/>
    <w:rsid w:val="003035A8"/>
    <w:rsid w:val="00303EEF"/>
    <w:rsid w:val="003162C8"/>
    <w:rsid w:val="00317E16"/>
    <w:rsid w:val="00323979"/>
    <w:rsid w:val="00331F32"/>
    <w:rsid w:val="0033497E"/>
    <w:rsid w:val="00335579"/>
    <w:rsid w:val="00342629"/>
    <w:rsid w:val="0035270F"/>
    <w:rsid w:val="00357721"/>
    <w:rsid w:val="00365366"/>
    <w:rsid w:val="003674AB"/>
    <w:rsid w:val="003677A6"/>
    <w:rsid w:val="00373681"/>
    <w:rsid w:val="0037409B"/>
    <w:rsid w:val="00377DC9"/>
    <w:rsid w:val="0038589F"/>
    <w:rsid w:val="00385986"/>
    <w:rsid w:val="00386E07"/>
    <w:rsid w:val="003976C7"/>
    <w:rsid w:val="003A3B83"/>
    <w:rsid w:val="003A3D79"/>
    <w:rsid w:val="003A5AB3"/>
    <w:rsid w:val="003A5C45"/>
    <w:rsid w:val="003B222F"/>
    <w:rsid w:val="003C4C0E"/>
    <w:rsid w:val="003D318F"/>
    <w:rsid w:val="003D4E6B"/>
    <w:rsid w:val="003D771A"/>
    <w:rsid w:val="003E09F6"/>
    <w:rsid w:val="003F0FC6"/>
    <w:rsid w:val="003F117E"/>
    <w:rsid w:val="003F65E0"/>
    <w:rsid w:val="00404A4E"/>
    <w:rsid w:val="00412DC9"/>
    <w:rsid w:val="00414EAC"/>
    <w:rsid w:val="00422745"/>
    <w:rsid w:val="0042657F"/>
    <w:rsid w:val="00431472"/>
    <w:rsid w:val="004350E1"/>
    <w:rsid w:val="00441F61"/>
    <w:rsid w:val="0044429E"/>
    <w:rsid w:val="00445ECC"/>
    <w:rsid w:val="004520D2"/>
    <w:rsid w:val="0045574A"/>
    <w:rsid w:val="0045772F"/>
    <w:rsid w:val="00460069"/>
    <w:rsid w:val="00461778"/>
    <w:rsid w:val="00462DB2"/>
    <w:rsid w:val="00491C05"/>
    <w:rsid w:val="00493FFA"/>
    <w:rsid w:val="004A182E"/>
    <w:rsid w:val="004A35D5"/>
    <w:rsid w:val="004A65DF"/>
    <w:rsid w:val="004B2D68"/>
    <w:rsid w:val="004B5471"/>
    <w:rsid w:val="004C0FC5"/>
    <w:rsid w:val="004C4D5A"/>
    <w:rsid w:val="004C68E5"/>
    <w:rsid w:val="004D1506"/>
    <w:rsid w:val="004D1CFE"/>
    <w:rsid w:val="004D3DBA"/>
    <w:rsid w:val="004D491D"/>
    <w:rsid w:val="004F3602"/>
    <w:rsid w:val="004F3BDD"/>
    <w:rsid w:val="00506738"/>
    <w:rsid w:val="00510D45"/>
    <w:rsid w:val="00513D3A"/>
    <w:rsid w:val="0051479E"/>
    <w:rsid w:val="00515D89"/>
    <w:rsid w:val="005244B1"/>
    <w:rsid w:val="0052597B"/>
    <w:rsid w:val="00531089"/>
    <w:rsid w:val="005310C3"/>
    <w:rsid w:val="00531990"/>
    <w:rsid w:val="005366B1"/>
    <w:rsid w:val="005476C7"/>
    <w:rsid w:val="005526E9"/>
    <w:rsid w:val="005533B4"/>
    <w:rsid w:val="00556392"/>
    <w:rsid w:val="00564380"/>
    <w:rsid w:val="00573F65"/>
    <w:rsid w:val="00575ACC"/>
    <w:rsid w:val="00583001"/>
    <w:rsid w:val="0058366C"/>
    <w:rsid w:val="005A1536"/>
    <w:rsid w:val="005A2CA7"/>
    <w:rsid w:val="005A4E6F"/>
    <w:rsid w:val="005C7D35"/>
    <w:rsid w:val="00602B1A"/>
    <w:rsid w:val="0064146F"/>
    <w:rsid w:val="00645948"/>
    <w:rsid w:val="00646D1C"/>
    <w:rsid w:val="0065242C"/>
    <w:rsid w:val="00657A1B"/>
    <w:rsid w:val="00660358"/>
    <w:rsid w:val="00660392"/>
    <w:rsid w:val="006606FB"/>
    <w:rsid w:val="00660C9D"/>
    <w:rsid w:val="00660EE6"/>
    <w:rsid w:val="00660F0E"/>
    <w:rsid w:val="00673F39"/>
    <w:rsid w:val="00674490"/>
    <w:rsid w:val="00684361"/>
    <w:rsid w:val="00685BF5"/>
    <w:rsid w:val="0069017D"/>
    <w:rsid w:val="006962F1"/>
    <w:rsid w:val="006A286D"/>
    <w:rsid w:val="006A73D1"/>
    <w:rsid w:val="006B4C8A"/>
    <w:rsid w:val="006C1256"/>
    <w:rsid w:val="006C14E7"/>
    <w:rsid w:val="006C4B0A"/>
    <w:rsid w:val="006C6492"/>
    <w:rsid w:val="006D30EF"/>
    <w:rsid w:val="006D3BAE"/>
    <w:rsid w:val="006D45AC"/>
    <w:rsid w:val="006D4B78"/>
    <w:rsid w:val="006D7952"/>
    <w:rsid w:val="006E2394"/>
    <w:rsid w:val="006F6EB7"/>
    <w:rsid w:val="00700A5D"/>
    <w:rsid w:val="00701BAE"/>
    <w:rsid w:val="00702EAA"/>
    <w:rsid w:val="00711A53"/>
    <w:rsid w:val="00714C50"/>
    <w:rsid w:val="00724393"/>
    <w:rsid w:val="0072537C"/>
    <w:rsid w:val="00727FBD"/>
    <w:rsid w:val="00730C58"/>
    <w:rsid w:val="007315DC"/>
    <w:rsid w:val="00737888"/>
    <w:rsid w:val="0074656F"/>
    <w:rsid w:val="00750C16"/>
    <w:rsid w:val="0075104F"/>
    <w:rsid w:val="007537DC"/>
    <w:rsid w:val="00764E9E"/>
    <w:rsid w:val="0076519F"/>
    <w:rsid w:val="00766A4C"/>
    <w:rsid w:val="00774E4E"/>
    <w:rsid w:val="007762E7"/>
    <w:rsid w:val="0078163C"/>
    <w:rsid w:val="00796376"/>
    <w:rsid w:val="00797CBE"/>
    <w:rsid w:val="007A0435"/>
    <w:rsid w:val="007B3A06"/>
    <w:rsid w:val="007D0C07"/>
    <w:rsid w:val="007D6C04"/>
    <w:rsid w:val="007E0C0B"/>
    <w:rsid w:val="007E580C"/>
    <w:rsid w:val="007F2C80"/>
    <w:rsid w:val="007F48B1"/>
    <w:rsid w:val="007F5CD1"/>
    <w:rsid w:val="007F7FB3"/>
    <w:rsid w:val="00807E11"/>
    <w:rsid w:val="00807EBF"/>
    <w:rsid w:val="00810DDD"/>
    <w:rsid w:val="008202A6"/>
    <w:rsid w:val="00820F89"/>
    <w:rsid w:val="00824563"/>
    <w:rsid w:val="00833206"/>
    <w:rsid w:val="00834ECA"/>
    <w:rsid w:val="00842712"/>
    <w:rsid w:val="00845232"/>
    <w:rsid w:val="0085249D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97D45"/>
    <w:rsid w:val="008A32F1"/>
    <w:rsid w:val="008B1D3F"/>
    <w:rsid w:val="008C024C"/>
    <w:rsid w:val="008C193D"/>
    <w:rsid w:val="008E1B44"/>
    <w:rsid w:val="008F1460"/>
    <w:rsid w:val="008F7CD3"/>
    <w:rsid w:val="00900C24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25278"/>
    <w:rsid w:val="00925B12"/>
    <w:rsid w:val="00933ACB"/>
    <w:rsid w:val="00934DB3"/>
    <w:rsid w:val="00934EBE"/>
    <w:rsid w:val="00934F71"/>
    <w:rsid w:val="00940150"/>
    <w:rsid w:val="009430C3"/>
    <w:rsid w:val="00960FE5"/>
    <w:rsid w:val="009614A3"/>
    <w:rsid w:val="00964971"/>
    <w:rsid w:val="00975F14"/>
    <w:rsid w:val="0097751A"/>
    <w:rsid w:val="00994D14"/>
    <w:rsid w:val="009B3525"/>
    <w:rsid w:val="009B4361"/>
    <w:rsid w:val="009B71FA"/>
    <w:rsid w:val="009C36DB"/>
    <w:rsid w:val="009E1F90"/>
    <w:rsid w:val="009F7D41"/>
    <w:rsid w:val="00A01CFD"/>
    <w:rsid w:val="00A03677"/>
    <w:rsid w:val="00A22526"/>
    <w:rsid w:val="00A268FE"/>
    <w:rsid w:val="00A32362"/>
    <w:rsid w:val="00A3360C"/>
    <w:rsid w:val="00A37598"/>
    <w:rsid w:val="00A46ECD"/>
    <w:rsid w:val="00A521B0"/>
    <w:rsid w:val="00A56FB2"/>
    <w:rsid w:val="00A5764A"/>
    <w:rsid w:val="00A638B1"/>
    <w:rsid w:val="00A75BE4"/>
    <w:rsid w:val="00A810C1"/>
    <w:rsid w:val="00A833CD"/>
    <w:rsid w:val="00A9105C"/>
    <w:rsid w:val="00A949A7"/>
    <w:rsid w:val="00A96FC9"/>
    <w:rsid w:val="00A97D6A"/>
    <w:rsid w:val="00AA4031"/>
    <w:rsid w:val="00AB0B18"/>
    <w:rsid w:val="00AB4D97"/>
    <w:rsid w:val="00AB63F8"/>
    <w:rsid w:val="00AC4CD7"/>
    <w:rsid w:val="00AD10CC"/>
    <w:rsid w:val="00AD2252"/>
    <w:rsid w:val="00AD3C7A"/>
    <w:rsid w:val="00AD4D60"/>
    <w:rsid w:val="00AD669D"/>
    <w:rsid w:val="00AD6C78"/>
    <w:rsid w:val="00AD755E"/>
    <w:rsid w:val="00AE05E9"/>
    <w:rsid w:val="00AE1EF5"/>
    <w:rsid w:val="00AF3577"/>
    <w:rsid w:val="00AF5564"/>
    <w:rsid w:val="00AF7F6E"/>
    <w:rsid w:val="00B01167"/>
    <w:rsid w:val="00B04C74"/>
    <w:rsid w:val="00B05F2E"/>
    <w:rsid w:val="00B10C7B"/>
    <w:rsid w:val="00B20FD5"/>
    <w:rsid w:val="00B37189"/>
    <w:rsid w:val="00B436F6"/>
    <w:rsid w:val="00B50CBF"/>
    <w:rsid w:val="00B520D3"/>
    <w:rsid w:val="00B574B3"/>
    <w:rsid w:val="00B57ECA"/>
    <w:rsid w:val="00B6019B"/>
    <w:rsid w:val="00B63860"/>
    <w:rsid w:val="00B674DC"/>
    <w:rsid w:val="00B67FB6"/>
    <w:rsid w:val="00B80C65"/>
    <w:rsid w:val="00B80C77"/>
    <w:rsid w:val="00B8409E"/>
    <w:rsid w:val="00B94F10"/>
    <w:rsid w:val="00BA169C"/>
    <w:rsid w:val="00BA3EFA"/>
    <w:rsid w:val="00BA516E"/>
    <w:rsid w:val="00BB6F5A"/>
    <w:rsid w:val="00BB73BC"/>
    <w:rsid w:val="00BC24CB"/>
    <w:rsid w:val="00BC33FE"/>
    <w:rsid w:val="00BC5C30"/>
    <w:rsid w:val="00BC6BB9"/>
    <w:rsid w:val="00BD4A0E"/>
    <w:rsid w:val="00BE2572"/>
    <w:rsid w:val="00BE4EB2"/>
    <w:rsid w:val="00BE6E05"/>
    <w:rsid w:val="00BE73B9"/>
    <w:rsid w:val="00BF34C9"/>
    <w:rsid w:val="00BF5796"/>
    <w:rsid w:val="00C07930"/>
    <w:rsid w:val="00C17923"/>
    <w:rsid w:val="00C264A0"/>
    <w:rsid w:val="00C32E6D"/>
    <w:rsid w:val="00C33298"/>
    <w:rsid w:val="00C40CA0"/>
    <w:rsid w:val="00C4601B"/>
    <w:rsid w:val="00C50DF6"/>
    <w:rsid w:val="00C52286"/>
    <w:rsid w:val="00C56673"/>
    <w:rsid w:val="00C60B1D"/>
    <w:rsid w:val="00C655FD"/>
    <w:rsid w:val="00C71BED"/>
    <w:rsid w:val="00C82E2B"/>
    <w:rsid w:val="00CA122D"/>
    <w:rsid w:val="00CA7FE3"/>
    <w:rsid w:val="00CB4377"/>
    <w:rsid w:val="00CB7216"/>
    <w:rsid w:val="00CC2477"/>
    <w:rsid w:val="00CC71B0"/>
    <w:rsid w:val="00CC7476"/>
    <w:rsid w:val="00CD058A"/>
    <w:rsid w:val="00CD3B7B"/>
    <w:rsid w:val="00CD3E70"/>
    <w:rsid w:val="00CE13CF"/>
    <w:rsid w:val="00CE7162"/>
    <w:rsid w:val="00CF0E1F"/>
    <w:rsid w:val="00CF35BE"/>
    <w:rsid w:val="00CF51C7"/>
    <w:rsid w:val="00CF77CF"/>
    <w:rsid w:val="00CF7AD4"/>
    <w:rsid w:val="00D065E0"/>
    <w:rsid w:val="00D10C9D"/>
    <w:rsid w:val="00D22A72"/>
    <w:rsid w:val="00D25774"/>
    <w:rsid w:val="00D34696"/>
    <w:rsid w:val="00D3540A"/>
    <w:rsid w:val="00D36885"/>
    <w:rsid w:val="00D417AC"/>
    <w:rsid w:val="00D41A2B"/>
    <w:rsid w:val="00D42695"/>
    <w:rsid w:val="00D5066A"/>
    <w:rsid w:val="00D55400"/>
    <w:rsid w:val="00D56A8E"/>
    <w:rsid w:val="00D62618"/>
    <w:rsid w:val="00D6340B"/>
    <w:rsid w:val="00D6401E"/>
    <w:rsid w:val="00D6754F"/>
    <w:rsid w:val="00D77309"/>
    <w:rsid w:val="00D823F8"/>
    <w:rsid w:val="00D9183A"/>
    <w:rsid w:val="00D9313B"/>
    <w:rsid w:val="00DA1D6B"/>
    <w:rsid w:val="00DA24CC"/>
    <w:rsid w:val="00DA50B6"/>
    <w:rsid w:val="00DB590E"/>
    <w:rsid w:val="00DC3792"/>
    <w:rsid w:val="00DC5305"/>
    <w:rsid w:val="00DD4BFF"/>
    <w:rsid w:val="00DF74FF"/>
    <w:rsid w:val="00E000BA"/>
    <w:rsid w:val="00E02769"/>
    <w:rsid w:val="00E04511"/>
    <w:rsid w:val="00E06627"/>
    <w:rsid w:val="00E10E7F"/>
    <w:rsid w:val="00E13BDA"/>
    <w:rsid w:val="00E2134D"/>
    <w:rsid w:val="00E248A5"/>
    <w:rsid w:val="00E25D96"/>
    <w:rsid w:val="00E41C58"/>
    <w:rsid w:val="00E45479"/>
    <w:rsid w:val="00E45FFF"/>
    <w:rsid w:val="00E46E4C"/>
    <w:rsid w:val="00E503CF"/>
    <w:rsid w:val="00E600E0"/>
    <w:rsid w:val="00E62424"/>
    <w:rsid w:val="00E6726C"/>
    <w:rsid w:val="00E81E6D"/>
    <w:rsid w:val="00E83A85"/>
    <w:rsid w:val="00E84614"/>
    <w:rsid w:val="00E948C6"/>
    <w:rsid w:val="00E94B45"/>
    <w:rsid w:val="00EA30B3"/>
    <w:rsid w:val="00EA3E5D"/>
    <w:rsid w:val="00EB4879"/>
    <w:rsid w:val="00EB53B2"/>
    <w:rsid w:val="00EB7290"/>
    <w:rsid w:val="00EC54F7"/>
    <w:rsid w:val="00EC5ECB"/>
    <w:rsid w:val="00EC607F"/>
    <w:rsid w:val="00ED74E7"/>
    <w:rsid w:val="00EE3B19"/>
    <w:rsid w:val="00EF1955"/>
    <w:rsid w:val="00F0073F"/>
    <w:rsid w:val="00F011F3"/>
    <w:rsid w:val="00F02C1E"/>
    <w:rsid w:val="00F057D7"/>
    <w:rsid w:val="00F21780"/>
    <w:rsid w:val="00F2562A"/>
    <w:rsid w:val="00F26AF8"/>
    <w:rsid w:val="00F26F26"/>
    <w:rsid w:val="00F30B05"/>
    <w:rsid w:val="00F30DE7"/>
    <w:rsid w:val="00F32A13"/>
    <w:rsid w:val="00F40E11"/>
    <w:rsid w:val="00F44180"/>
    <w:rsid w:val="00F528A5"/>
    <w:rsid w:val="00F620A0"/>
    <w:rsid w:val="00F63D9E"/>
    <w:rsid w:val="00F66A19"/>
    <w:rsid w:val="00F66D2F"/>
    <w:rsid w:val="00F764E0"/>
    <w:rsid w:val="00F81346"/>
    <w:rsid w:val="00F81B87"/>
    <w:rsid w:val="00F91BF4"/>
    <w:rsid w:val="00F95131"/>
    <w:rsid w:val="00F96B6D"/>
    <w:rsid w:val="00FA56DF"/>
    <w:rsid w:val="00FB4547"/>
    <w:rsid w:val="00FD379F"/>
    <w:rsid w:val="00FD484D"/>
    <w:rsid w:val="00FE4551"/>
    <w:rsid w:val="00FF260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C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20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..</cp:lastModifiedBy>
  <cp:revision>11</cp:revision>
  <cp:lastPrinted>2023-01-30T12:03:00Z</cp:lastPrinted>
  <dcterms:created xsi:type="dcterms:W3CDTF">2023-02-07T08:14:00Z</dcterms:created>
  <dcterms:modified xsi:type="dcterms:W3CDTF">2023-03-24T08:42:00Z</dcterms:modified>
</cp:coreProperties>
</file>