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777E26">
        <w:fldChar w:fldCharType="begin"/>
      </w:r>
      <w:r w:rsidR="00777E26">
        <w:instrText xml:space="preserve"> DOCVARIABLE  AktNr  \* MERGEFORMAT </w:instrText>
      </w:r>
      <w:r w:rsidR="00777E26">
        <w:fldChar w:fldCharType="separate"/>
      </w:r>
      <w:r w:rsidR="00767F7C">
        <w:t>20/2023/K</w:t>
      </w:r>
      <w:r w:rsidR="00777E26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767F7C">
        <w:rPr>
          <w:b/>
          <w:sz w:val="28"/>
        </w:rPr>
        <w:t>27 marca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777E26">
        <w:tc>
          <w:tcPr>
            <w:tcW w:w="1368" w:type="dxa"/>
            <w:shd w:val="clear" w:color="auto" w:fill="auto"/>
          </w:tcPr>
          <w:p w:rsidR="00565809" w:rsidRPr="00777E26" w:rsidRDefault="00F357A1" w:rsidP="00777E26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777E26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777E26" w:rsidRDefault="00565809" w:rsidP="00777E2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7E26">
              <w:rPr>
                <w:b/>
                <w:sz w:val="24"/>
                <w:szCs w:val="24"/>
              </w:rPr>
              <w:fldChar w:fldCharType="begin"/>
            </w:r>
            <w:r w:rsidRPr="00777E26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777E26">
              <w:rPr>
                <w:b/>
                <w:sz w:val="24"/>
                <w:szCs w:val="24"/>
              </w:rPr>
              <w:fldChar w:fldCharType="separate"/>
            </w:r>
            <w:r w:rsidR="00767F7C" w:rsidRPr="00777E26">
              <w:rPr>
                <w:b/>
                <w:sz w:val="24"/>
                <w:szCs w:val="24"/>
              </w:rPr>
              <w:t>zarządzenie w sprawie wprowadzenia w życie Regulaminu wynagradzania pracowników Urzędu Miasta Poznania.</w:t>
            </w:r>
            <w:r w:rsidRPr="00777E2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67F7C" w:rsidP="00767F7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767F7C">
        <w:rPr>
          <w:color w:val="000000"/>
          <w:sz w:val="24"/>
        </w:rPr>
        <w:t xml:space="preserve">Na podstawie </w:t>
      </w:r>
      <w:r w:rsidRPr="00767F7C">
        <w:rPr>
          <w:color w:val="000000"/>
          <w:sz w:val="24"/>
          <w:szCs w:val="24"/>
        </w:rPr>
        <w:t>art. 33 ust. 3 i 5 ustawy z dnia 8 marca 1990 r. o samorządzie gminnym (</w:t>
      </w:r>
      <w:proofErr w:type="spellStart"/>
      <w:r w:rsidRPr="00767F7C">
        <w:rPr>
          <w:color w:val="000000"/>
          <w:sz w:val="24"/>
          <w:szCs w:val="24"/>
        </w:rPr>
        <w:t>t.j</w:t>
      </w:r>
      <w:proofErr w:type="spellEnd"/>
      <w:r w:rsidRPr="00767F7C">
        <w:rPr>
          <w:color w:val="000000"/>
          <w:sz w:val="24"/>
          <w:szCs w:val="24"/>
        </w:rPr>
        <w:t>. Dz. U. z 2023 r. poz. 40), w związku z art. 3</w:t>
      </w:r>
      <w:r w:rsidRPr="00767F7C">
        <w:rPr>
          <w:color w:val="000000"/>
          <w:sz w:val="24"/>
          <w:szCs w:val="24"/>
          <w:vertAlign w:val="superscript"/>
        </w:rPr>
        <w:t>1</w:t>
      </w:r>
      <w:r w:rsidRPr="00767F7C">
        <w:rPr>
          <w:color w:val="000000"/>
          <w:sz w:val="24"/>
          <w:szCs w:val="24"/>
        </w:rPr>
        <w:t xml:space="preserve"> § 1 i art. 77</w:t>
      </w:r>
      <w:r w:rsidRPr="00767F7C">
        <w:rPr>
          <w:color w:val="000000"/>
          <w:sz w:val="24"/>
          <w:szCs w:val="24"/>
          <w:vertAlign w:val="superscript"/>
        </w:rPr>
        <w:t>2</w:t>
      </w:r>
      <w:r w:rsidRPr="00767F7C">
        <w:rPr>
          <w:color w:val="000000"/>
          <w:sz w:val="24"/>
          <w:szCs w:val="24"/>
        </w:rPr>
        <w:t xml:space="preserve"> § 1 ustawy z dnia 26 czerwca 1974 r. Kodeks pracy (</w:t>
      </w:r>
      <w:proofErr w:type="spellStart"/>
      <w:r w:rsidRPr="00767F7C">
        <w:rPr>
          <w:color w:val="000000"/>
          <w:sz w:val="24"/>
          <w:szCs w:val="24"/>
        </w:rPr>
        <w:t>t.j</w:t>
      </w:r>
      <w:proofErr w:type="spellEnd"/>
      <w:r w:rsidRPr="00767F7C">
        <w:rPr>
          <w:color w:val="000000"/>
          <w:sz w:val="24"/>
          <w:szCs w:val="24"/>
        </w:rPr>
        <w:t xml:space="preserve">. Dz. U. z 2022 r. poz. 1510 z </w:t>
      </w:r>
      <w:proofErr w:type="spellStart"/>
      <w:r w:rsidRPr="00767F7C">
        <w:rPr>
          <w:color w:val="000000"/>
          <w:sz w:val="24"/>
          <w:szCs w:val="24"/>
        </w:rPr>
        <w:t>późn</w:t>
      </w:r>
      <w:proofErr w:type="spellEnd"/>
      <w:r w:rsidRPr="00767F7C">
        <w:rPr>
          <w:color w:val="000000"/>
          <w:sz w:val="24"/>
          <w:szCs w:val="24"/>
        </w:rPr>
        <w:t>. zm.), art. 39 ust. 1 i 2 ustawy z dnia 21 listopada 2008 r. o pracownikach samorządowych (</w:t>
      </w:r>
      <w:proofErr w:type="spellStart"/>
      <w:r w:rsidRPr="00767F7C">
        <w:rPr>
          <w:color w:val="000000"/>
          <w:sz w:val="24"/>
          <w:szCs w:val="24"/>
        </w:rPr>
        <w:t>t.j</w:t>
      </w:r>
      <w:proofErr w:type="spellEnd"/>
      <w:r w:rsidRPr="00767F7C">
        <w:rPr>
          <w:color w:val="000000"/>
          <w:sz w:val="24"/>
          <w:szCs w:val="24"/>
        </w:rPr>
        <w:t>. Dz. U. z 2022 r. poz. 530) oraz w</w:t>
      </w:r>
      <w:r w:rsidR="00654C37">
        <w:rPr>
          <w:color w:val="000000"/>
          <w:sz w:val="24"/>
          <w:szCs w:val="24"/>
        </w:rPr>
        <w:t> </w:t>
      </w:r>
      <w:r w:rsidRPr="00767F7C">
        <w:rPr>
          <w:color w:val="000000"/>
          <w:sz w:val="24"/>
          <w:szCs w:val="24"/>
        </w:rPr>
        <w:t>porozumieniu z Organizacją Międzyzakładową NSZZ „Solidarność” Pracowników Urzędu Miasta Poznania oraz Straży Miejskiej Miasta Poznania</w:t>
      </w:r>
      <w:r w:rsidRPr="00767F7C">
        <w:rPr>
          <w:color w:val="000000"/>
          <w:sz w:val="24"/>
        </w:rPr>
        <w:t xml:space="preserve"> zarządza się, co następuje:</w:t>
      </w:r>
    </w:p>
    <w:p w:rsidR="00767F7C" w:rsidRDefault="00767F7C" w:rsidP="00767F7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67F7C" w:rsidRDefault="00767F7C" w:rsidP="00767F7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7F7C" w:rsidRDefault="00767F7C" w:rsidP="00767F7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767F7C">
        <w:rPr>
          <w:color w:val="000000"/>
          <w:sz w:val="24"/>
          <w:szCs w:val="24"/>
        </w:rPr>
        <w:t>W Regulaminie wynagradzania pracowników Urzędu Miasta Poznania, stanowiącym załącznik do zarządzenia Nr 5/2023/K Prezydenta Miasta Poznania z dnia 13 stycznia 2023 r. w sprawie wprowadzenia w życie Regulaminu wynagradzania pracowników Urzędu Miasta Poznania wprowadza się następujące zmiany: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>1) załącznik nr 2 do Regulaminu pn. „Tabela stawek miesięcznych płacy zasadniczej /</w:t>
      </w:r>
      <w:r w:rsidR="00654C37">
        <w:rPr>
          <w:color w:val="000000"/>
          <w:sz w:val="24"/>
          <w:szCs w:val="24"/>
        </w:rPr>
        <w:t> </w:t>
      </w:r>
      <w:r w:rsidRPr="00767F7C">
        <w:rPr>
          <w:color w:val="000000"/>
          <w:sz w:val="24"/>
          <w:szCs w:val="24"/>
        </w:rPr>
        <w:t>zaszeregowania osobistego” otrzymuje brzmienie:</w:t>
      </w:r>
    </w:p>
    <w:p w:rsid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43A25" w:rsidRDefault="00243A25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43A25" w:rsidRDefault="00243A25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43A25" w:rsidRDefault="00243A25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43A25" w:rsidRDefault="00243A25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43A25" w:rsidRDefault="00243A25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43A25" w:rsidRDefault="00243A25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43A25" w:rsidRPr="00767F7C" w:rsidRDefault="00243A25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lastRenderedPageBreak/>
        <w:t>Załącznik nr 2</w:t>
      </w:r>
    </w:p>
    <w:p w:rsidR="00767F7C" w:rsidRPr="00767F7C" w:rsidRDefault="00767F7C" w:rsidP="00767F7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>TABELA STAWEK MIESIĘCZNYCH PŁACY ZASADNICZEJ / ZASZEREGOWANIA OSOBISTEGO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372"/>
        <w:gridCol w:w="1754"/>
        <w:gridCol w:w="1821"/>
        <w:gridCol w:w="2351"/>
      </w:tblGrid>
      <w:tr w:rsidR="00767F7C" w:rsidRPr="00767F7C" w:rsidTr="00243A25">
        <w:trPr>
          <w:trHeight w:val="135"/>
        </w:trPr>
        <w:tc>
          <w:tcPr>
            <w:tcW w:w="18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Kategoria zaszeregowania</w:t>
            </w:r>
          </w:p>
        </w:tc>
        <w:tc>
          <w:tcPr>
            <w:tcW w:w="31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 xml:space="preserve">Stawki przyjęte w Urzędzie Miasta Poznania </w:t>
            </w:r>
          </w:p>
        </w:tc>
      </w:tr>
      <w:tr w:rsidR="00767F7C" w:rsidRPr="00767F7C" w:rsidTr="00243A25">
        <w:trPr>
          <w:trHeight w:val="135"/>
        </w:trPr>
        <w:tc>
          <w:tcPr>
            <w:tcW w:w="18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Minimalna stawka płacy zasadniczej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Maksymalna stawka płacy zasadniczej</w:t>
            </w:r>
          </w:p>
        </w:tc>
      </w:tr>
      <w:tr w:rsidR="00767F7C" w:rsidRPr="00767F7C" w:rsidTr="00243A25">
        <w:trPr>
          <w:trHeight w:val="13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-</w:t>
            </w:r>
          </w:p>
        </w:tc>
      </w:tr>
      <w:tr w:rsidR="00767F7C" w:rsidRPr="00767F7C" w:rsidTr="00243A25">
        <w:trPr>
          <w:trHeight w:val="13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-</w:t>
            </w:r>
          </w:p>
        </w:tc>
      </w:tr>
      <w:tr w:rsidR="00767F7C" w:rsidRPr="00767F7C" w:rsidTr="00243A25">
        <w:trPr>
          <w:trHeight w:val="13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Do 30.06.2023 r. 3490,00 zł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Od 1.07.2023 r. 3600,00 zł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4000,00 zł</w:t>
            </w:r>
          </w:p>
        </w:tc>
      </w:tr>
      <w:tr w:rsidR="00767F7C" w:rsidRPr="00767F7C" w:rsidTr="00243A25">
        <w:trPr>
          <w:trHeight w:val="13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Do 30.06.2023 r. 3490,00 zł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Od 1.07.2023 r. 3600,00 zł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4100,00 zł</w:t>
            </w:r>
          </w:p>
        </w:tc>
      </w:tr>
      <w:tr w:rsidR="00767F7C" w:rsidRPr="00767F7C" w:rsidTr="00243A25">
        <w:trPr>
          <w:trHeight w:val="13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Do 30.06.2023 r. 3490,00 zł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Od 1.07.2023 r. 3600,00 zł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4300,00 zł</w:t>
            </w:r>
          </w:p>
        </w:tc>
      </w:tr>
      <w:tr w:rsidR="00767F7C" w:rsidRPr="00767F7C" w:rsidTr="00243A25">
        <w:trPr>
          <w:trHeight w:val="13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Do 30.06.2023 r. 3490,00 zł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Od 1.07.2023 r. 3600,00 zł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4600,00 zł</w:t>
            </w:r>
          </w:p>
        </w:tc>
      </w:tr>
      <w:tr w:rsidR="00767F7C" w:rsidRPr="00767F7C" w:rsidTr="00243A25">
        <w:trPr>
          <w:trHeight w:val="13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3600,00 zł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4900,00 zł</w:t>
            </w:r>
          </w:p>
        </w:tc>
      </w:tr>
      <w:tr w:rsidR="00767F7C" w:rsidRPr="00767F7C" w:rsidTr="00243A25">
        <w:trPr>
          <w:trHeight w:val="13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3700,00 zł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5200,00 zł</w:t>
            </w:r>
          </w:p>
        </w:tc>
      </w:tr>
      <w:tr w:rsidR="00767F7C" w:rsidRPr="00767F7C" w:rsidTr="00243A25">
        <w:trPr>
          <w:trHeight w:val="13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IX</w:t>
            </w:r>
          </w:p>
        </w:tc>
        <w:tc>
          <w:tcPr>
            <w:tcW w:w="1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3750,00 zł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5500,00 zł</w:t>
            </w:r>
          </w:p>
        </w:tc>
      </w:tr>
      <w:tr w:rsidR="00767F7C" w:rsidRPr="00767F7C" w:rsidTr="00243A25">
        <w:trPr>
          <w:trHeight w:val="13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3800,00 zł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5900,00 zł</w:t>
            </w:r>
          </w:p>
        </w:tc>
      </w:tr>
      <w:tr w:rsidR="00767F7C" w:rsidRPr="00767F7C" w:rsidTr="00243A25">
        <w:trPr>
          <w:trHeight w:val="13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XI</w:t>
            </w:r>
          </w:p>
        </w:tc>
        <w:tc>
          <w:tcPr>
            <w:tcW w:w="1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3800,00 zł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6100,00 zł</w:t>
            </w:r>
          </w:p>
        </w:tc>
      </w:tr>
      <w:tr w:rsidR="00767F7C" w:rsidRPr="00767F7C" w:rsidTr="00243A25">
        <w:trPr>
          <w:trHeight w:val="13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XII</w:t>
            </w:r>
          </w:p>
        </w:tc>
        <w:tc>
          <w:tcPr>
            <w:tcW w:w="1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4100,00 zł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6300,00 zł</w:t>
            </w:r>
          </w:p>
        </w:tc>
      </w:tr>
      <w:tr w:rsidR="00767F7C" w:rsidRPr="00767F7C" w:rsidTr="00243A25">
        <w:trPr>
          <w:trHeight w:val="13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4100,00 zł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6600,00 zł</w:t>
            </w:r>
          </w:p>
        </w:tc>
      </w:tr>
      <w:tr w:rsidR="00767F7C" w:rsidRPr="00767F7C" w:rsidTr="00243A25">
        <w:trPr>
          <w:trHeight w:val="13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XIV</w:t>
            </w:r>
          </w:p>
        </w:tc>
        <w:tc>
          <w:tcPr>
            <w:tcW w:w="1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4100,00 zł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7000,00 zł</w:t>
            </w:r>
          </w:p>
        </w:tc>
      </w:tr>
      <w:tr w:rsidR="00767F7C" w:rsidRPr="00767F7C" w:rsidTr="00243A25">
        <w:trPr>
          <w:trHeight w:val="13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XV</w:t>
            </w:r>
          </w:p>
        </w:tc>
        <w:tc>
          <w:tcPr>
            <w:tcW w:w="1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4500,00 zł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7600,00 zł</w:t>
            </w:r>
          </w:p>
        </w:tc>
      </w:tr>
      <w:tr w:rsidR="00767F7C" w:rsidRPr="00767F7C" w:rsidTr="00243A25">
        <w:trPr>
          <w:trHeight w:val="13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XVI</w:t>
            </w:r>
          </w:p>
        </w:tc>
        <w:tc>
          <w:tcPr>
            <w:tcW w:w="1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5000,00 zł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7700,00 zł</w:t>
            </w:r>
          </w:p>
        </w:tc>
      </w:tr>
      <w:tr w:rsidR="00767F7C" w:rsidRPr="00767F7C" w:rsidTr="00243A25">
        <w:trPr>
          <w:trHeight w:val="13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XVII</w:t>
            </w:r>
          </w:p>
        </w:tc>
        <w:tc>
          <w:tcPr>
            <w:tcW w:w="1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5500,00 zł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8200,00 zł</w:t>
            </w:r>
          </w:p>
        </w:tc>
      </w:tr>
      <w:tr w:rsidR="00767F7C" w:rsidRPr="00767F7C" w:rsidTr="00243A25">
        <w:trPr>
          <w:trHeight w:val="13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XVIII</w:t>
            </w:r>
          </w:p>
        </w:tc>
        <w:tc>
          <w:tcPr>
            <w:tcW w:w="1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6100,00 zł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8600,00 zł</w:t>
            </w:r>
          </w:p>
        </w:tc>
      </w:tr>
      <w:tr w:rsidR="00767F7C" w:rsidRPr="00767F7C" w:rsidTr="00243A25">
        <w:trPr>
          <w:trHeight w:val="13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XIX</w:t>
            </w:r>
          </w:p>
        </w:tc>
        <w:tc>
          <w:tcPr>
            <w:tcW w:w="1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6700,00 zł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9200,00 zł</w:t>
            </w:r>
          </w:p>
        </w:tc>
      </w:tr>
      <w:tr w:rsidR="00767F7C" w:rsidRPr="00767F7C" w:rsidTr="00243A25">
        <w:trPr>
          <w:trHeight w:val="13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XX</w:t>
            </w:r>
          </w:p>
        </w:tc>
        <w:tc>
          <w:tcPr>
            <w:tcW w:w="1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7300,00 zł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F7C" w:rsidRPr="00767F7C" w:rsidRDefault="00767F7C" w:rsidP="00767F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67F7C">
              <w:rPr>
                <w:color w:val="000000"/>
                <w:sz w:val="24"/>
                <w:szCs w:val="24"/>
              </w:rPr>
              <w:t>9900,00 zł</w:t>
            </w:r>
          </w:p>
        </w:tc>
      </w:tr>
    </w:tbl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43A25" w:rsidRDefault="00243A25" w:rsidP="00767F7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3" w:name="_GoBack"/>
      <w:bookmarkEnd w:id="3"/>
      <w:r w:rsidRPr="00767F7C">
        <w:rPr>
          <w:b/>
          <w:bCs/>
          <w:color w:val="000000"/>
          <w:sz w:val="24"/>
          <w:szCs w:val="24"/>
        </w:rPr>
        <w:lastRenderedPageBreak/>
        <w:t>UWAGA: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>1. Na urzędniczych stanowiskach służbowych specjalistów, informatyków, starszych specjalistów, starszych informatyków i głównych specjalistów, zajmujących: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>1) stanowiska pracy: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a) programistów,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b) ds. zarządzania siecią komputerową,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c) ds. analiz i wdrożeń,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d) projektantów systemów informatycznych,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e) ds. systemów obiegu dokumentów i EZD,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f) ds. operacyjnych SOC (Security </w:t>
      </w:r>
      <w:proofErr w:type="spellStart"/>
      <w:r w:rsidRPr="00767F7C">
        <w:rPr>
          <w:color w:val="000000"/>
          <w:sz w:val="24"/>
          <w:szCs w:val="24"/>
        </w:rPr>
        <w:t>Operation</w:t>
      </w:r>
      <w:proofErr w:type="spellEnd"/>
      <w:r w:rsidRPr="00767F7C">
        <w:rPr>
          <w:color w:val="000000"/>
          <w:sz w:val="24"/>
          <w:szCs w:val="24"/>
        </w:rPr>
        <w:t xml:space="preserve"> Center),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g) ds. koordynacji SOC,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>h) ds. zabezpieczania zasobów informacyjnych,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i) ds. redakcji serwisów informacyjnych,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j) ds. multimediów i serwisów informacyjnych,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k) ds. projektów cyfrowych,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>l) ds. integracji systemów,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>m) inspektorów ochrony danych,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możliwe jest przyznanie wynagrodzenia zasadniczego w maksymalnej kwocie nie wyższej niż maksymalna stawka płacy zasadniczej określona w tabeli zaszeregowania dla danego stanowiska służbowego, powiększona o nie więcej niż 15% tej stawki;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>2) stanowiska pracy: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a) ds. konfigurowania sprzętu i oprogramowania,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b) ds. ewidencji i zarządzania oprogramowaniem,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c) ds. analiz konfiguracji sprzętowo-programowych,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d) ds. zarządzania użytkownikami baz danych,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e) ds. administracji bezpieczeństwem danych,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f) ds. telefonii komórkowej,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g) ds. systemów bezpieczeństwa,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h) ds. systemów telekomunikacyjnych,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>i) ds. obsługi systemu wspierania obrad,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możliwe jest przyznanie wynagrodzenia zasadniczego w maksymalnej kwocie nie wyższej niż maksymalna stawka płacy zasadniczej określona w tabeli zaszeregowania dla danego stanowiska służbowego, powiększona o nie więcej niż 10% tej stawki.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lastRenderedPageBreak/>
        <w:t>2. Na urzędniczych stanowiskach służbowych kierowniczych dla stanowisk wymienionych w</w:t>
      </w:r>
      <w:r w:rsidR="00654C37">
        <w:rPr>
          <w:color w:val="000000"/>
          <w:sz w:val="24"/>
          <w:szCs w:val="24"/>
        </w:rPr>
        <w:t> </w:t>
      </w:r>
      <w:r w:rsidRPr="00767F7C">
        <w:rPr>
          <w:color w:val="000000"/>
          <w:sz w:val="24"/>
          <w:szCs w:val="24"/>
        </w:rPr>
        <w:t>ust. 1 pkt 1 i 2, tj.: kierowników oddziałów, zastępców dyrektorów wydziałów (z wyłączeniem stanowisk dyrektorów wydziałów), możliwe jest przyznanie wynagrodzenia zasadniczego w maksymalnej kwocie nie wyższej niż maksymalna stawka płacy zasadniczej określona w tabeli zaszeregowania dla danego stanowiska służbowego, powiększona o nie więcej niż 15% tej stawki, jeżeli wykształcenie i kwalifikacje niezbędne na stanowisku kierowniczym są tożsame lub zbieżne z wykształceniem i kwalifikacjami podległych stanowisk, o których mowa w ust. 1 pkt 1 i 2;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>3. Na stanowiskach radców prawnych pełniących funkcję koordynatorów zespołów prawnych w Wydziale Prawnym (z wyłączeniem stanowiska dyrektora Wydziału Prawnego) możliwe jest przyznanie wynagrodzenia zasadniczego w maksymalnej kwocie nie wyższej niż maksymalna stawka płacy zasadniczej określona w tabeli zaszeregowania dla stanowiska radcy prawnego, powiększona o nie więcej niż 10% tej stawki.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>4. W stosunku do pracowników zatrudnionych na stanowiskach pracownika sprzątającego lub pomocy administracyjnej, którzy nie otrzymują premii regulaminowej (indywidualnej), możliwe jest przyznanie wynagrodzenia zasadniczego w maksymalnej kwocie nie wyższej niż maksymalna stawka płacy zasadniczej określona w tabeli zaszeregowania dla danego stanowiska służbowego, powiększona o nie więcej niż 10% tej stawki (III kategoria zaszeregowania).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>2) w załączniku nr 3 do Regulaminu pn. „Tabela stawek dodatku funkcyjnego” część pn. „Uwaga” otrzymuje brzmienie: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767F7C">
        <w:rPr>
          <w:b/>
          <w:bCs/>
          <w:color w:val="000000"/>
          <w:sz w:val="24"/>
          <w:szCs w:val="24"/>
        </w:rPr>
        <w:t>UWAGA: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1. Na urzędniczych stanowiskach służbowych specjalistów, informatyków, starszych specjalistów, starszych informatyków i głównych specjalistów zajmujących: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>1) stanowiska pracy: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a) programistów,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b) ds. zarządzania siecią komputerową,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c) ds. analiz i wdrożeń,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d) projektantów systemów informatycznych,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e) ds. systemów obiegu dokumentów i EZD,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f) ds. operacyjnych SOC (Security </w:t>
      </w:r>
      <w:proofErr w:type="spellStart"/>
      <w:r w:rsidRPr="00767F7C">
        <w:rPr>
          <w:color w:val="000000"/>
          <w:sz w:val="24"/>
          <w:szCs w:val="24"/>
        </w:rPr>
        <w:t>Operation</w:t>
      </w:r>
      <w:proofErr w:type="spellEnd"/>
      <w:r w:rsidRPr="00767F7C">
        <w:rPr>
          <w:color w:val="000000"/>
          <w:sz w:val="24"/>
          <w:szCs w:val="24"/>
        </w:rPr>
        <w:t xml:space="preserve"> Center),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g) ds. koordynacji SOC,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h) ds. zabezpieczania zasobów informacyjnych,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i) ds. redakcji serwisów informacyjnych,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lastRenderedPageBreak/>
        <w:t xml:space="preserve">j) ds. multimediów i serwisów informacyjnych,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k) ds. projektów cyfrowych,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l) ds. integracji systemów,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>m) inspektorów ochrony danych,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>możliwe jest przyznanie dodatku funkcyjnego w maksymalnej kwocie nie wyższej niż maksymalna stawka dodatku funkcyjnego określona w tabeli stawek dodatku funkcyjnego dla danej kategorii zaszeregowania, powiększona o nie więcej niż 15% tej stawki, jeżeli został on przewidziany dla danego stanowiska służbowego;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>2) stanowiska pracy: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a) ds. konfigurowania sprzętu i oprogramowania,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b) ds. ewidencji i zarządzania oprogramowaniem,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c) ds. analiz konfiguracji sprzętowo-programowych,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d) ds. zarządzania użytkownikami baz danych,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e) ds. administracji bezpieczeństwem danych,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f) ds. telefonii komórkowej,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g) ds. systemów bezpieczeństwa,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 xml:space="preserve">h) ds. systemów telekomunikacyjnych, 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>i) ds. obsługi systemu wspierania obrad,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>możliwe jest przyznanie dodatku funkcyjnego w maksymalnej kwocie nie wyższej niż maksymalna stawka dodatku funkcyjnego określona w tabeli stawek dodatku funkcyjnego dla danej kategorii zaszeregowania, powiększona o nie więcej niż 10% tej stawki, jeżeli został on przewidziany dla danego stanowiska służbowego.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>2. Na urzędniczych stanowiskach służbowych kierowniczych dla stanowisk wymienionych w</w:t>
      </w:r>
      <w:r w:rsidR="00654C37">
        <w:rPr>
          <w:color w:val="000000"/>
          <w:sz w:val="24"/>
          <w:szCs w:val="24"/>
        </w:rPr>
        <w:t> </w:t>
      </w:r>
      <w:r w:rsidRPr="00767F7C">
        <w:rPr>
          <w:color w:val="000000"/>
          <w:sz w:val="24"/>
          <w:szCs w:val="24"/>
        </w:rPr>
        <w:t>ust. 1 pkt 1 i 2, tj.: kierowników oddziałów, zastępców dyrektorów wydziałów (z wyłączeniem stanowisk dyrektorów wydziałów), możliwe jest przyznanie dodatku funkcyjnego w maksymalnej kwocie nie wyższej niż maksymalna stawka dodatku funkcyjnego określona w tabeli stawek dodatku funkcyjnego dla danej kategorii zaszeregowania, powiększona o nie więcej niż 15% tej stawki, jeżeli wykształcenie i</w:t>
      </w:r>
      <w:r w:rsidR="00654C37">
        <w:rPr>
          <w:color w:val="000000"/>
          <w:sz w:val="24"/>
          <w:szCs w:val="24"/>
        </w:rPr>
        <w:t> </w:t>
      </w:r>
      <w:r w:rsidRPr="00767F7C">
        <w:rPr>
          <w:color w:val="000000"/>
          <w:sz w:val="24"/>
          <w:szCs w:val="24"/>
        </w:rPr>
        <w:t>kwalifikacje niezbędne na stanowisku kierowniczym są tożsame lub zbieżne z</w:t>
      </w:r>
      <w:r w:rsidR="00654C37">
        <w:rPr>
          <w:color w:val="000000"/>
          <w:sz w:val="24"/>
          <w:szCs w:val="24"/>
        </w:rPr>
        <w:t> </w:t>
      </w:r>
      <w:r w:rsidRPr="00767F7C">
        <w:rPr>
          <w:color w:val="000000"/>
          <w:sz w:val="24"/>
          <w:szCs w:val="24"/>
        </w:rPr>
        <w:t>wykształceniem i kwalifikacjami podległych stanowisk, o których mowa w ust. 1.</w:t>
      </w:r>
    </w:p>
    <w:p w:rsidR="00767F7C" w:rsidRPr="00767F7C" w:rsidRDefault="00767F7C" w:rsidP="00767F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t>3. Na urzędniczym stanowisku służbowym głównego specjalisty, które nie koordynuje bezpośrednio pracy innych stanowisk, maksymalna stawka dodatku funkcyjnego nie może przekroczyć kwoty 1800 zł. Warunek ten nie dotyczy stanowisk wymienionych w ust. 1.</w:t>
      </w:r>
    </w:p>
    <w:p w:rsidR="00767F7C" w:rsidRDefault="00767F7C" w:rsidP="00767F7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767F7C">
        <w:rPr>
          <w:color w:val="000000"/>
          <w:sz w:val="24"/>
          <w:szCs w:val="24"/>
        </w:rPr>
        <w:lastRenderedPageBreak/>
        <w:t>4. Na stanowiskach radców prawnych pełniących funkcję koordynatorów zespołów prawnych w Wydziale Prawnym (z wyłączeniem stanowiska dyrektora Wydziału Prawnego) możliwe jest przyznanie dodatku funkcyjnego w maksymalnej kwocie nie wyższej niż maksymalna stawka dodatku funkcyjnego określona w tabeli stawek dodatku funkcyjnego dla danej kategorii zaszeregowania, powiększona o nie więcej niż 10% tej stawki.</w:t>
      </w:r>
    </w:p>
    <w:p w:rsidR="00767F7C" w:rsidRDefault="00767F7C" w:rsidP="00767F7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67F7C" w:rsidRDefault="00767F7C" w:rsidP="00767F7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67F7C" w:rsidRDefault="00767F7C" w:rsidP="00767F7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67F7C" w:rsidRDefault="00767F7C" w:rsidP="00767F7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7F7C">
        <w:rPr>
          <w:color w:val="000000"/>
          <w:sz w:val="24"/>
          <w:szCs w:val="24"/>
        </w:rPr>
        <w:t>Wykonanie zarządzenia powierza się dyrektorowi Wydziału Organizacyjnego oraz dyrektorom pozostałych wydziałów Urzędu Miasta Poznania.</w:t>
      </w:r>
    </w:p>
    <w:p w:rsidR="00767F7C" w:rsidRDefault="00767F7C" w:rsidP="00767F7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67F7C" w:rsidRDefault="00767F7C" w:rsidP="00767F7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67F7C" w:rsidRDefault="00767F7C" w:rsidP="00767F7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67F7C" w:rsidRDefault="00767F7C" w:rsidP="00767F7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7F7C">
        <w:rPr>
          <w:color w:val="000000"/>
          <w:sz w:val="24"/>
          <w:szCs w:val="24"/>
        </w:rPr>
        <w:t>Zarządzenie wchodzi w życie z dniem podpisania, z mocą od dnia 1 marca 2023 r.</w:t>
      </w:r>
    </w:p>
    <w:p w:rsidR="00767F7C" w:rsidRDefault="00767F7C" w:rsidP="00767F7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67F7C" w:rsidRDefault="00767F7C" w:rsidP="00767F7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767F7C" w:rsidRDefault="00767F7C" w:rsidP="00767F7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67F7C" w:rsidRPr="00767F7C" w:rsidRDefault="00767F7C" w:rsidP="00767F7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67F7C" w:rsidRPr="00767F7C" w:rsidSect="00767F7C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26" w:rsidRDefault="00777E26">
      <w:r>
        <w:separator/>
      </w:r>
    </w:p>
  </w:endnote>
  <w:endnote w:type="continuationSeparator" w:id="0">
    <w:p w:rsidR="00777E26" w:rsidRDefault="007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26" w:rsidRDefault="00777E26">
      <w:r>
        <w:separator/>
      </w:r>
    </w:p>
  </w:footnote>
  <w:footnote w:type="continuationSeparator" w:id="0">
    <w:p w:rsidR="00777E26" w:rsidRDefault="00777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rca 2023r."/>
    <w:docVar w:name="AktNr" w:val="20/2023/K"/>
    <w:docVar w:name="Sprawa" w:val="zarządzenie w sprawie wprowadzenia w życie Regulaminu wynagradzania pracowników Urzędu Miasta Poznania."/>
  </w:docVars>
  <w:rsids>
    <w:rsidRoot w:val="00767F7C"/>
    <w:rsid w:val="0003528D"/>
    <w:rsid w:val="00072485"/>
    <w:rsid w:val="000A5BC9"/>
    <w:rsid w:val="000B2C44"/>
    <w:rsid w:val="000E2E12"/>
    <w:rsid w:val="00167A3B"/>
    <w:rsid w:val="0017594F"/>
    <w:rsid w:val="001E3D52"/>
    <w:rsid w:val="00243A25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54C37"/>
    <w:rsid w:val="006A2966"/>
    <w:rsid w:val="006B21B2"/>
    <w:rsid w:val="00760F01"/>
    <w:rsid w:val="00767F7C"/>
    <w:rsid w:val="00777E26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4</TotalTime>
  <Pages>6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4</cp:revision>
  <cp:lastPrinted>2003-01-09T11:40:00Z</cp:lastPrinted>
  <dcterms:created xsi:type="dcterms:W3CDTF">2023-04-04T06:26:00Z</dcterms:created>
  <dcterms:modified xsi:type="dcterms:W3CDTF">2023-04-04T06:33:00Z</dcterms:modified>
</cp:coreProperties>
</file>