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1B7A">
          <w:t>224/2023/P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1B7A">
        <w:rPr>
          <w:b/>
          <w:sz w:val="28"/>
        </w:rPr>
        <w:fldChar w:fldCharType="separate"/>
      </w:r>
      <w:r w:rsidR="00F01B7A">
        <w:rPr>
          <w:b/>
          <w:sz w:val="28"/>
        </w:rPr>
        <w:t>30 marca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01B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1B7A">
              <w:rPr>
                <w:b/>
                <w:sz w:val="24"/>
                <w:szCs w:val="24"/>
              </w:rPr>
              <w:fldChar w:fldCharType="separate"/>
            </w:r>
            <w:r w:rsidR="00F01B7A">
              <w:rPr>
                <w:b/>
                <w:sz w:val="24"/>
                <w:szCs w:val="24"/>
              </w:rPr>
              <w:t>przeprowadzenia konsultacji społecznych dotyczących "Poznańskiego Programu Rozwoju Wolontariatu Miejskiego na lata 2024-2026"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1B7A" w:rsidP="00F01B7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01B7A">
        <w:rPr>
          <w:color w:val="000000"/>
          <w:sz w:val="24"/>
        </w:rPr>
        <w:t xml:space="preserve">Na podstawie </w:t>
      </w:r>
      <w:r w:rsidRPr="00F01B7A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F01B7A">
        <w:rPr>
          <w:color w:val="000000"/>
          <w:sz w:val="24"/>
          <w:szCs w:val="24"/>
        </w:rPr>
        <w:t>t.j</w:t>
      </w:r>
      <w:proofErr w:type="spellEnd"/>
      <w:r w:rsidRPr="00F01B7A">
        <w:rPr>
          <w:color w:val="000000"/>
          <w:sz w:val="24"/>
          <w:szCs w:val="24"/>
        </w:rPr>
        <w:t>. Dz. U. z 2023 r. poz. 40) oraz § 3 ust. 1 pkt 1 i § 4 ust. 1 pkt 1 uchwały Nr XLVIII/844/VII/2017 Rady Miasta Poznania z dnia 16 maja 2017 r. w sprawie zasad i trybu przeprowadzania konsultacji społecznych na terenie</w:t>
      </w:r>
      <w:r w:rsidRPr="00F01B7A">
        <w:rPr>
          <w:color w:val="FF0000"/>
          <w:sz w:val="24"/>
          <w:szCs w:val="24"/>
        </w:rPr>
        <w:t xml:space="preserve"> </w:t>
      </w:r>
      <w:r w:rsidRPr="00F01B7A">
        <w:rPr>
          <w:color w:val="000000"/>
          <w:sz w:val="24"/>
          <w:szCs w:val="24"/>
        </w:rPr>
        <w:t>Miasta Poznania i § 4 uchwały Nr LXXX/1201/V/2010 Rady Miasta Poznania z dnia 9 listopada 2010 r. w sprawie określenia szczegółowego sposobu konsultowania z Poznańską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 zarządza się, co następuje:</w:t>
      </w:r>
    </w:p>
    <w:p w:rsidR="00F01B7A" w:rsidRDefault="00F01B7A" w:rsidP="00F01B7A">
      <w:pPr>
        <w:spacing w:line="360" w:lineRule="auto"/>
        <w:jc w:val="both"/>
        <w:rPr>
          <w:sz w:val="24"/>
        </w:rPr>
      </w:pPr>
    </w:p>
    <w:p w:rsidR="00F01B7A" w:rsidRDefault="00F01B7A" w:rsidP="00F01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1B7A" w:rsidRDefault="00F01B7A" w:rsidP="00F01B7A">
      <w:pPr>
        <w:keepNext/>
        <w:spacing w:line="360" w:lineRule="auto"/>
        <w:rPr>
          <w:color w:val="000000"/>
          <w:sz w:val="24"/>
        </w:rPr>
      </w:pP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1B7A">
        <w:rPr>
          <w:color w:val="000000"/>
          <w:sz w:val="24"/>
          <w:szCs w:val="24"/>
        </w:rPr>
        <w:t>Zarządza się przeprowadzenie konsultacji społecznych dotyczących "Poznańskiego Programu Rozwoju Wolontariatu Miejskiego na lata 2024-2026".</w:t>
      </w: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1B7A" w:rsidRDefault="00F01B7A" w:rsidP="00F01B7A">
      <w:pPr>
        <w:keepNext/>
        <w:spacing w:line="360" w:lineRule="auto"/>
        <w:rPr>
          <w:color w:val="000000"/>
          <w:sz w:val="24"/>
        </w:rPr>
      </w:pP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1B7A">
        <w:rPr>
          <w:color w:val="000000"/>
          <w:sz w:val="24"/>
          <w:szCs w:val="24"/>
        </w:rPr>
        <w:t>Przedmiotem konsultacji społecznych jest wypracowanie założeń do "Poznańskiego Programu Rozwoju Wolontariatu Miejskiego na lata 2024-2026", czyli systemu, który w</w:t>
      </w:r>
      <w:r w:rsidR="007D133A">
        <w:rPr>
          <w:color w:val="000000"/>
          <w:sz w:val="24"/>
          <w:szCs w:val="24"/>
        </w:rPr>
        <w:t> </w:t>
      </w:r>
      <w:r w:rsidRPr="00F01B7A">
        <w:rPr>
          <w:color w:val="000000"/>
          <w:sz w:val="24"/>
          <w:szCs w:val="24"/>
        </w:rPr>
        <w:t xml:space="preserve">sposób kompleksowy, spójny i długofalowy zapewni podstawy do rozwoju wolontariatu </w:t>
      </w:r>
      <w:r w:rsidRPr="00F01B7A">
        <w:rPr>
          <w:color w:val="000000"/>
          <w:sz w:val="24"/>
          <w:szCs w:val="24"/>
        </w:rPr>
        <w:lastRenderedPageBreak/>
        <w:t>w</w:t>
      </w:r>
      <w:r w:rsidR="007D133A">
        <w:rPr>
          <w:color w:val="000000"/>
          <w:sz w:val="24"/>
          <w:szCs w:val="24"/>
        </w:rPr>
        <w:t> </w:t>
      </w:r>
      <w:r w:rsidRPr="00F01B7A">
        <w:rPr>
          <w:color w:val="000000"/>
          <w:sz w:val="24"/>
          <w:szCs w:val="24"/>
        </w:rPr>
        <w:t>Poznaniu, oraz pozyskanie opinii, uwag, wniosków mieszkanek i mieszkańców Poznania w</w:t>
      </w:r>
      <w:r w:rsidR="007D133A">
        <w:rPr>
          <w:color w:val="000000"/>
          <w:sz w:val="24"/>
          <w:szCs w:val="24"/>
        </w:rPr>
        <w:t> </w:t>
      </w:r>
      <w:r w:rsidRPr="00F01B7A">
        <w:rPr>
          <w:color w:val="000000"/>
          <w:sz w:val="24"/>
          <w:szCs w:val="24"/>
        </w:rPr>
        <w:t xml:space="preserve">zakresie założeń do Programu, doboru obszaru oraz propozycji działań </w:t>
      </w:r>
      <w:proofErr w:type="spellStart"/>
      <w:r w:rsidRPr="00F01B7A">
        <w:rPr>
          <w:color w:val="000000"/>
          <w:sz w:val="24"/>
          <w:szCs w:val="24"/>
        </w:rPr>
        <w:t>wolontariackich</w:t>
      </w:r>
      <w:proofErr w:type="spellEnd"/>
      <w:r w:rsidRPr="00F01B7A">
        <w:rPr>
          <w:color w:val="000000"/>
          <w:sz w:val="24"/>
          <w:szCs w:val="24"/>
        </w:rPr>
        <w:t xml:space="preserve"> przy uwzględnieniu możliwości i zakresu działań Miasta Poznania.</w:t>
      </w: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1B7A" w:rsidRDefault="00F01B7A" w:rsidP="00F01B7A">
      <w:pPr>
        <w:keepNext/>
        <w:spacing w:line="360" w:lineRule="auto"/>
        <w:rPr>
          <w:color w:val="000000"/>
          <w:sz w:val="24"/>
        </w:rPr>
      </w:pP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1B7A">
        <w:rPr>
          <w:color w:val="000000"/>
          <w:sz w:val="24"/>
          <w:szCs w:val="24"/>
        </w:rPr>
        <w:t>1. Zarządza się przeprowadzenie konsultacji społecznych, o których mowa w § 1, w dwóch etapach, w formie zgłaszania opinii, uwag i wniosków do "Poznańskiego Programu Rozwoju Wolontariatu Miejskiego na lata 2024-2026", stanowiącego przedmiot konsultacji społecznych.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>2. W I etapie konsultacji społecznych trwającym od 13 kwietnia do 7 maja 2023 r. opinie, uwagi i wnioski będą zbierane w formie: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>1) elektronicznej poprzez wypełnienie ankiety internetowej udostępnionej na wortalu konsultacyjnym Miasta Poznania pod adresem: www.poznan.pl/konsultujemy i</w:t>
      </w:r>
      <w:r w:rsidR="007D133A">
        <w:rPr>
          <w:color w:val="000000"/>
          <w:sz w:val="24"/>
          <w:szCs w:val="24"/>
        </w:rPr>
        <w:t> </w:t>
      </w:r>
      <w:r w:rsidRPr="00F01B7A">
        <w:rPr>
          <w:color w:val="000000"/>
          <w:sz w:val="24"/>
          <w:szCs w:val="24"/>
        </w:rPr>
        <w:t>wortalu organizacji pozarządowych pod adresem: www.poznan.pl/ngo;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 xml:space="preserve">2) papierowej poprzez wypełnienie ankiety (będzie ją można wypełnić w mobilnym punkcie konsultacyjnym zlokalizowanym na terenie Poznania). 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>3. W II etapie konsultacji społecznych trwającym od 1 czerwca do 10 września 2023 r. opinie, uwagi i wnioski będą zbierane w formie/podczas: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 xml:space="preserve">1) elektronicznej poprzez wypełnienie ankiety internetowej adresowanej odrębnie do poszczególnych grup interesariuszy, udostępnionej na wortalu konsultacyjnym Miasta Poznania pod adresem: www.poznan.pl/konsultujemy oraz wortalu organizacji pozarządowych pod adresem: www.poznan.pl/ngo; 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 xml:space="preserve">2) papierowej poprzez wypełnienie ankiety (tożsamej do ankiety, o której mowa w pkt 1) adresowanej odrębnie do poszczególnych grup interesariuszy; 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>3) warsztatów dla mieszkańców.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>4. Podczas trwania konsultacji społecznych w dniach: 13 kwietnia, 18 maja, 22 czerwca i 14 września 2023 r. będą odbywać się spotkania warsztatowe z mieszkańcami –</w:t>
      </w:r>
      <w:r w:rsidR="007D133A">
        <w:rPr>
          <w:color w:val="000000"/>
          <w:sz w:val="24"/>
          <w:szCs w:val="24"/>
        </w:rPr>
        <w:t> </w:t>
      </w:r>
      <w:r w:rsidRPr="00F01B7A">
        <w:rPr>
          <w:color w:val="000000"/>
          <w:sz w:val="24"/>
          <w:szCs w:val="24"/>
        </w:rPr>
        <w:t>przedstawicielami organizacji pozarządowych w Poznańskim Centrum Organizacji Pozarządowych przy ul. Chwaliszewo 75.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 xml:space="preserve">5. Terminy i dokładne miejsca działań punktów konsultacyjnych i przeprowadzania warsztatów dla mieszkańców zostaną ogłoszone najpóźniej 7 dni przed rozpoczęciem realizacji poszczególnych działań na wortalu konsultacyjnym Miasta Poznania pod </w:t>
      </w:r>
      <w:r w:rsidRPr="00F01B7A">
        <w:rPr>
          <w:color w:val="000000"/>
          <w:sz w:val="24"/>
          <w:szCs w:val="24"/>
        </w:rPr>
        <w:lastRenderedPageBreak/>
        <w:t>adresem: www.poznan.pl/konsultujemy oraz wortalu organizacji pozarządowych pod adresem: www.poznan.pl/ngo.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>6. Ze względu na warunki atmosferyczne</w:t>
      </w:r>
      <w:r w:rsidRPr="00F01B7A">
        <w:rPr>
          <w:color w:val="FF0000"/>
          <w:sz w:val="24"/>
          <w:szCs w:val="24"/>
        </w:rPr>
        <w:t xml:space="preserve"> </w:t>
      </w:r>
      <w:r w:rsidRPr="00F01B7A">
        <w:rPr>
          <w:color w:val="000000"/>
          <w:sz w:val="24"/>
          <w:szCs w:val="24"/>
        </w:rPr>
        <w:t>oraz organizację wydarzeń miejskich niektóre punkty konsultacyjne z uwagi na specyfikę ich działania mogą zostać nieutworzone.</w:t>
      </w:r>
    </w:p>
    <w:p w:rsidR="00F01B7A" w:rsidRDefault="00F01B7A" w:rsidP="00F01B7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>7. Opinie, uwagi i wnioski mieszkańców zebrane podczas konsultacji będą stanowiły istotny wkład społeczny przy dalszym procedowaniu Programu.</w:t>
      </w: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1B7A" w:rsidRDefault="00F01B7A" w:rsidP="00F01B7A">
      <w:pPr>
        <w:keepNext/>
        <w:spacing w:line="360" w:lineRule="auto"/>
        <w:rPr>
          <w:color w:val="000000"/>
          <w:sz w:val="24"/>
        </w:rPr>
      </w:pPr>
    </w:p>
    <w:p w:rsidR="00F01B7A" w:rsidRDefault="00F01B7A" w:rsidP="00F01B7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01B7A">
        <w:rPr>
          <w:color w:val="000000"/>
          <w:sz w:val="24"/>
          <w:szCs w:val="24"/>
        </w:rPr>
        <w:t>Konsultacje społeczne, wskazane w § 1, obejmują teren całego Poznania, a uczestniczyć w</w:t>
      </w:r>
      <w:r w:rsidR="007D133A">
        <w:rPr>
          <w:color w:val="000000"/>
          <w:sz w:val="24"/>
          <w:szCs w:val="24"/>
        </w:rPr>
        <w:t> </w:t>
      </w:r>
      <w:r w:rsidRPr="00F01B7A">
        <w:rPr>
          <w:color w:val="000000"/>
          <w:sz w:val="24"/>
          <w:szCs w:val="24"/>
        </w:rPr>
        <w:t>nich mogą wszyscy mieszkańcy, organizacje pozarządowe oraz inwestorzy i</w:t>
      </w:r>
      <w:r w:rsidR="007D133A">
        <w:rPr>
          <w:color w:val="000000"/>
          <w:sz w:val="24"/>
          <w:szCs w:val="24"/>
        </w:rPr>
        <w:t> </w:t>
      </w:r>
      <w:r w:rsidRPr="00F01B7A">
        <w:rPr>
          <w:color w:val="000000"/>
          <w:sz w:val="24"/>
          <w:szCs w:val="24"/>
        </w:rPr>
        <w:t>przedstawiciele innych podmiotów realizujących swoje zadania na danym terenie.</w:t>
      </w: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1B7A" w:rsidRDefault="00F01B7A" w:rsidP="00F01B7A">
      <w:pPr>
        <w:keepNext/>
        <w:spacing w:line="360" w:lineRule="auto"/>
        <w:rPr>
          <w:color w:val="000000"/>
          <w:sz w:val="24"/>
        </w:rPr>
      </w:pP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01B7A">
        <w:rPr>
          <w:color w:val="000000"/>
          <w:sz w:val="24"/>
          <w:szCs w:val="24"/>
        </w:rPr>
        <w:t>1. Konsultacje społeczne odbędą się w terminie od 13 kwietnia do 30 września 2023 r.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>2. Linki do ankiet wraz z materiałami informacyjnymi dotyczącymi "Poznańskiego Programu Rozwoju Wolontariatu Miejskiego na lata 2024-2026" w Poznaniu opublikowane zostaną w dniach 13 kwietnia oraz 1 czerwca 2023 r., zgodnie z rozpoczęciem poszczególnych etapów konsultacji społecznych, na wortalu konsultacyjnym Miasta Poznania pod adresem: www.poznan.pl/konsultujemy oraz wortalu organizacji pozarządowych pod adresem: www.poznan.pl/ngo.</w:t>
      </w: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01B7A" w:rsidRDefault="00F01B7A" w:rsidP="00F01B7A">
      <w:pPr>
        <w:keepNext/>
        <w:spacing w:line="360" w:lineRule="auto"/>
        <w:rPr>
          <w:color w:val="000000"/>
          <w:sz w:val="24"/>
        </w:rPr>
      </w:pP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01B7A">
        <w:rPr>
          <w:color w:val="000000"/>
          <w:sz w:val="24"/>
          <w:szCs w:val="24"/>
        </w:rPr>
        <w:t>1. Jednostką odpowiedzialną za przeprowadzenie konsultacji społecznych jest Wydział Zdrowia i Spraw Społecznych Urzędu Miasta Poznania.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>2. Wydział Zdrowia i Spraw Społecznych Urzędu Miasta Poznania wykonuje swoje zadania związane z przeprowadzeniem konsultacji społecznych we współpracy z Gabinetem Prezydenta Urzędu Miasta Poznania.</w:t>
      </w:r>
    </w:p>
    <w:p w:rsidR="00F01B7A" w:rsidRPr="00F01B7A" w:rsidRDefault="00F01B7A" w:rsidP="00F01B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B7A">
        <w:rPr>
          <w:color w:val="000000"/>
          <w:sz w:val="24"/>
          <w:szCs w:val="24"/>
        </w:rPr>
        <w:t>3. Wszelkich wyjaśnień dotyczących spraw objętych konsultacjami udzielać będą pracownicy Oddziału Koordynacji Współpracy z Organizacjami Pozarządowymi w Wydziale Zdrowia i Spraw Społecznych Urzędu Miasta Poznania.</w:t>
      </w: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01B7A" w:rsidRDefault="00F01B7A" w:rsidP="00F01B7A">
      <w:pPr>
        <w:keepNext/>
        <w:spacing w:line="360" w:lineRule="auto"/>
        <w:rPr>
          <w:color w:val="000000"/>
          <w:sz w:val="24"/>
        </w:rPr>
      </w:pPr>
    </w:p>
    <w:p w:rsidR="00F01B7A" w:rsidRDefault="00F01B7A" w:rsidP="00F01B7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01B7A">
        <w:rPr>
          <w:color w:val="000000"/>
          <w:sz w:val="24"/>
          <w:szCs w:val="24"/>
        </w:rPr>
        <w:t>Konsultacje społeczne dotyczące "Poznańskiego Programu Rozwoju Wolontariatu Miejskiego na lata 2024-2026" w Poznaniu zostaną przeprowadzone bez ponoszenia dodatkowych kosztów poza bieżącymi administracyjnymi i osobowymi kosztami Gabinetu Prezydenta Urzędu Miasta Poznania oraz Wydziału Zdrowia i Spraw Społecznych Urzędu Miasta Poznania.</w:t>
      </w: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01B7A" w:rsidRDefault="00F01B7A" w:rsidP="00F01B7A">
      <w:pPr>
        <w:keepNext/>
        <w:spacing w:line="360" w:lineRule="auto"/>
        <w:rPr>
          <w:color w:val="000000"/>
          <w:sz w:val="24"/>
        </w:rPr>
      </w:pPr>
    </w:p>
    <w:p w:rsidR="00F01B7A" w:rsidRDefault="00F01B7A" w:rsidP="00F01B7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01B7A">
        <w:rPr>
          <w:color w:val="000000"/>
          <w:sz w:val="24"/>
          <w:szCs w:val="24"/>
        </w:rPr>
        <w:t>Wykonanie zarządzenia powierza się Dyrektorowi Gabinetu Prezydenta Urzędu Miasta Poznania i Dyrektorce Wydziału Zdrowia i Spraw Społecznych Urzędu Miasta Poznania.</w:t>
      </w: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01B7A" w:rsidRDefault="00F01B7A" w:rsidP="00F01B7A">
      <w:pPr>
        <w:keepNext/>
        <w:spacing w:line="360" w:lineRule="auto"/>
        <w:rPr>
          <w:color w:val="000000"/>
          <w:sz w:val="24"/>
        </w:rPr>
      </w:pPr>
    </w:p>
    <w:p w:rsidR="00F01B7A" w:rsidRDefault="00F01B7A" w:rsidP="00F01B7A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01B7A">
        <w:rPr>
          <w:color w:val="000000"/>
          <w:sz w:val="24"/>
          <w:szCs w:val="24"/>
        </w:rPr>
        <w:t>Zarządzenie wchodzi w życie z dniem podpisania.</w:t>
      </w:r>
    </w:p>
    <w:p w:rsidR="00F01B7A" w:rsidRDefault="00F01B7A" w:rsidP="00F01B7A">
      <w:pPr>
        <w:spacing w:line="360" w:lineRule="auto"/>
        <w:jc w:val="both"/>
        <w:rPr>
          <w:color w:val="000000"/>
          <w:sz w:val="24"/>
        </w:rPr>
      </w:pPr>
    </w:p>
    <w:p w:rsidR="00F01B7A" w:rsidRDefault="00F01B7A" w:rsidP="00F01B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1B7A" w:rsidRDefault="00F01B7A" w:rsidP="00F01B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01B7A" w:rsidRPr="00F01B7A" w:rsidRDefault="00F01B7A" w:rsidP="00F01B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1B7A" w:rsidRPr="00F01B7A" w:rsidSect="00F01B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7A" w:rsidRDefault="00F01B7A">
      <w:r>
        <w:separator/>
      </w:r>
    </w:p>
  </w:endnote>
  <w:endnote w:type="continuationSeparator" w:id="0">
    <w:p w:rsidR="00F01B7A" w:rsidRDefault="00F0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7A" w:rsidRDefault="00F01B7A">
      <w:r>
        <w:separator/>
      </w:r>
    </w:p>
  </w:footnote>
  <w:footnote w:type="continuationSeparator" w:id="0">
    <w:p w:rsidR="00F01B7A" w:rsidRDefault="00F0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3r."/>
    <w:docVar w:name="AktNr" w:val="224/2023/P"/>
    <w:docVar w:name="Sprawa" w:val="przeprowadzenia konsultacji społecznych dotyczących &quot;Poznańskiego Programu Rozwoju Wolontariatu Miejskiego na lata 2024-2026&quot; w Poznaniu."/>
  </w:docVars>
  <w:rsids>
    <w:rsidRoot w:val="00F01B7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133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1B7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795</Words>
  <Characters>5269</Characters>
  <Application>Microsoft Office Word</Application>
  <DocSecurity>0</DocSecurity>
  <Lines>128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2023-04-03T09:49:00Z</dcterms:created>
  <dcterms:modified xsi:type="dcterms:W3CDTF">2023-04-03T09:49:00Z</dcterms:modified>
</cp:coreProperties>
</file>