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047C">
              <w:rPr>
                <w:b/>
              </w:rPr>
              <w:fldChar w:fldCharType="separate"/>
            </w:r>
            <w:r w:rsidR="009B047C">
              <w:rPr>
                <w:b/>
              </w:rPr>
              <w:t>zarządzenie w sprawie powołania Rady Teatru Muzycznego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047C" w:rsidRDefault="00FA63B5" w:rsidP="009B047C">
      <w:pPr>
        <w:spacing w:line="360" w:lineRule="auto"/>
        <w:jc w:val="both"/>
      </w:pPr>
      <w:bookmarkStart w:id="2" w:name="z1"/>
      <w:bookmarkEnd w:id="2"/>
    </w:p>
    <w:p w:rsidR="009B047C" w:rsidRPr="009B047C" w:rsidRDefault="009B047C" w:rsidP="009B047C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9B047C" w:rsidRPr="009B047C" w:rsidRDefault="009B047C" w:rsidP="009B04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047C">
        <w:rPr>
          <w:color w:val="000000"/>
        </w:rPr>
        <w:t>Teatr Muzyczny w Poznaniu jest samorządową instytucją kultury prowadzoną jako wspólna instytucja kultury Miasta Poznania oraz ministra właściwego do spraw kultury i dziedzictwa narodowego. Zgodnie z zapisami Statutu Teatru Muzycznego w Poznaniu „Rada liczy od pięciu do dziesięciu członków, w tym nie więcej niż dwóch zgłoszonych przez Organizatora, nie więcej niż dwóch zgłoszonych przez Ministra oraz pozostałych członków zgłoszonych przez Dyrektora spośród przedstawicieli środowisk twórczych, których wiedza i</w:t>
      </w:r>
      <w:r w:rsidR="00945F79">
        <w:rPr>
          <w:color w:val="000000"/>
        </w:rPr>
        <w:t> </w:t>
      </w:r>
      <w:r w:rsidRPr="009B047C">
        <w:rPr>
          <w:color w:val="000000"/>
        </w:rPr>
        <w:t>doświadczenie mogą wnieść istotny wkład w działalność Teatru”.</w:t>
      </w:r>
    </w:p>
    <w:p w:rsidR="009B047C" w:rsidRDefault="009B047C" w:rsidP="009B047C">
      <w:pPr>
        <w:spacing w:line="360" w:lineRule="auto"/>
        <w:jc w:val="both"/>
        <w:rPr>
          <w:color w:val="000000"/>
        </w:rPr>
      </w:pPr>
      <w:r w:rsidRPr="009B047C">
        <w:rPr>
          <w:color w:val="000000"/>
        </w:rPr>
        <w:t>Mając powyższe na względzie, Dyrektor Teatru Muzycznego w Poznaniu zgłosił nowego członka do Rady Teatru Muzycznego w Poznaniu.</w:t>
      </w:r>
    </w:p>
    <w:p w:rsidR="009B047C" w:rsidRDefault="009B047C" w:rsidP="009B047C">
      <w:pPr>
        <w:spacing w:line="360" w:lineRule="auto"/>
        <w:jc w:val="both"/>
      </w:pPr>
    </w:p>
    <w:p w:rsidR="009B047C" w:rsidRDefault="009B047C" w:rsidP="009B047C">
      <w:pPr>
        <w:keepNext/>
        <w:spacing w:line="360" w:lineRule="auto"/>
        <w:jc w:val="center"/>
      </w:pPr>
      <w:r>
        <w:t>ZASTĘPCA DYREKTORA</w:t>
      </w:r>
    </w:p>
    <w:p w:rsidR="009B047C" w:rsidRPr="009B047C" w:rsidRDefault="009B047C" w:rsidP="009B047C">
      <w:pPr>
        <w:keepNext/>
        <w:spacing w:line="360" w:lineRule="auto"/>
        <w:jc w:val="center"/>
      </w:pPr>
      <w:r>
        <w:t>(-) Cezary Ostrowski</w:t>
      </w:r>
    </w:p>
    <w:sectPr w:rsidR="009B047C" w:rsidRPr="009B047C" w:rsidSect="009B04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7C" w:rsidRDefault="009B047C">
      <w:r>
        <w:separator/>
      </w:r>
    </w:p>
  </w:endnote>
  <w:endnote w:type="continuationSeparator" w:id="0">
    <w:p w:rsidR="009B047C" w:rsidRDefault="009B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7C" w:rsidRDefault="009B047C">
      <w:r>
        <w:separator/>
      </w:r>
    </w:p>
  </w:footnote>
  <w:footnote w:type="continuationSeparator" w:id="0">
    <w:p w:rsidR="009B047C" w:rsidRDefault="009B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Teatru Muzycznego w Poznaniu."/>
  </w:docVars>
  <w:rsids>
    <w:rsidRoot w:val="009B047C"/>
    <w:rsid w:val="000607A3"/>
    <w:rsid w:val="00191992"/>
    <w:rsid w:val="001B1D53"/>
    <w:rsid w:val="002946C5"/>
    <w:rsid w:val="002C29F3"/>
    <w:rsid w:val="008C68E6"/>
    <w:rsid w:val="00945F79"/>
    <w:rsid w:val="009B047C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3C10-B00F-47BE-B705-B488A03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122</Words>
  <Characters>816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2023-04-18T06:29:00Z</dcterms:created>
  <dcterms:modified xsi:type="dcterms:W3CDTF">2023-04-18T06:29:00Z</dcterms:modified>
</cp:coreProperties>
</file>