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2A6C">
              <w:rPr>
                <w:b/>
              </w:rPr>
              <w:fldChar w:fldCharType="separate"/>
            </w:r>
            <w:r w:rsidR="00A12A6C">
              <w:rPr>
                <w:b/>
              </w:rPr>
              <w:t>wyboru wniosków inwestycyjnych z udziałem mieszkańców przeznaczonych do realizacji w 2023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2A6C" w:rsidRDefault="00FA63B5" w:rsidP="00A12A6C">
      <w:pPr>
        <w:spacing w:line="360" w:lineRule="auto"/>
        <w:jc w:val="both"/>
      </w:pPr>
      <w:bookmarkStart w:id="2" w:name="z1"/>
      <w:bookmarkEnd w:id="2"/>
    </w:p>
    <w:p w:rsidR="00A12A6C" w:rsidRPr="00A12A6C" w:rsidRDefault="00A12A6C" w:rsidP="00A12A6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A12A6C">
        <w:rPr>
          <w:color w:val="000000"/>
          <w:szCs w:val="22"/>
        </w:rPr>
        <w:t>Do Wydziału Gospodarki Komunalnej wpłynęło 10 wniosków mieszkańców dotyczących dofinansowania inicjatyw lokalnych w 2023 r. polegających na budowie sieci wodociągowo-kanalizacyjnych oraz nawierzchni drogowej wraz z kanalizacją deszczową. Wnioskowane dofinansowanie ww. inwestycji wyniosło 2 699 886 zł. Wnioski zostały przedstawione Komisji do spraw opiniowania wniosków o realizację zadań publicznych w ramach inicjatyw lokalnych na posiedzeniu 6 marca 2023 roku.</w:t>
      </w:r>
    </w:p>
    <w:p w:rsidR="00A12A6C" w:rsidRPr="00A12A6C" w:rsidRDefault="00A12A6C" w:rsidP="00A12A6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A12A6C">
        <w:rPr>
          <w:color w:val="000000"/>
          <w:szCs w:val="22"/>
        </w:rPr>
        <w:t>Komisja rozpatrzyła wszystkie wnioski pozytywnie i zaakceptowała do realizacji w roku bieżącym. Ich dofinansowanie z budżetu Miasta wyniesie 2 699 886 zł. Kwota ta mieści się w</w:t>
      </w:r>
      <w:r w:rsidR="005B5D49">
        <w:rPr>
          <w:color w:val="000000"/>
          <w:szCs w:val="22"/>
        </w:rPr>
        <w:t> </w:t>
      </w:r>
      <w:r w:rsidRPr="00A12A6C">
        <w:rPr>
          <w:color w:val="000000"/>
          <w:szCs w:val="22"/>
        </w:rPr>
        <w:t>przyjętej na ten rok puli środków budżetowych na to zadanie. Stanowisko Komisji opierało się na Kartach oceny wniosków oraz spełnieniu wymaganych kryteriów przez wnioskodawców.</w:t>
      </w:r>
    </w:p>
    <w:p w:rsidR="00A12A6C" w:rsidRPr="00A12A6C" w:rsidRDefault="00A12A6C" w:rsidP="00A12A6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A12A6C">
        <w:rPr>
          <w:color w:val="000000"/>
          <w:szCs w:val="22"/>
        </w:rPr>
        <w:t>Zgodnie z uchwałą Nr VIII/66/VI/2011 Rady Miasta Poznania z dnia 22 marca 2011 roku Prezydent Miasta Poznania dokonuje oceny wniosków po zapoznaniu się z opinią Komisji i</w:t>
      </w:r>
      <w:r w:rsidR="005B5D49">
        <w:rPr>
          <w:color w:val="000000"/>
          <w:szCs w:val="22"/>
        </w:rPr>
        <w:t> </w:t>
      </w:r>
      <w:r w:rsidRPr="00A12A6C">
        <w:rPr>
          <w:color w:val="000000"/>
          <w:szCs w:val="22"/>
        </w:rPr>
        <w:t>uwzględnia wnioski do realizacji.</w:t>
      </w:r>
    </w:p>
    <w:p w:rsidR="00A12A6C" w:rsidRDefault="00A12A6C" w:rsidP="00A12A6C">
      <w:pPr>
        <w:spacing w:line="360" w:lineRule="auto"/>
        <w:jc w:val="both"/>
        <w:rPr>
          <w:color w:val="000000"/>
          <w:szCs w:val="22"/>
        </w:rPr>
      </w:pPr>
      <w:r w:rsidRPr="00A12A6C">
        <w:rPr>
          <w:color w:val="000000"/>
          <w:szCs w:val="22"/>
        </w:rPr>
        <w:t>Wobec powyższego wydanie zarządzenia jest w pełni uzasadnione.</w:t>
      </w:r>
    </w:p>
    <w:p w:rsidR="00A12A6C" w:rsidRDefault="00A12A6C" w:rsidP="00A12A6C">
      <w:pPr>
        <w:spacing w:line="360" w:lineRule="auto"/>
        <w:jc w:val="both"/>
      </w:pPr>
    </w:p>
    <w:p w:rsidR="00A12A6C" w:rsidRDefault="00A12A6C" w:rsidP="00A12A6C">
      <w:pPr>
        <w:keepNext/>
        <w:spacing w:line="360" w:lineRule="auto"/>
        <w:jc w:val="center"/>
      </w:pPr>
      <w:r>
        <w:t>Z-CA DYREKTORA</w:t>
      </w:r>
    </w:p>
    <w:p w:rsidR="00A12A6C" w:rsidRDefault="00A12A6C" w:rsidP="00A12A6C">
      <w:pPr>
        <w:keepNext/>
        <w:spacing w:line="360" w:lineRule="auto"/>
        <w:jc w:val="center"/>
      </w:pPr>
      <w:r>
        <w:t>WYDZIAŁU GOSPODARKI KOMUNALNEJ</w:t>
      </w:r>
    </w:p>
    <w:p w:rsidR="00A12A6C" w:rsidRDefault="00A12A6C" w:rsidP="00A12A6C">
      <w:pPr>
        <w:keepNext/>
        <w:spacing w:line="360" w:lineRule="auto"/>
        <w:jc w:val="center"/>
      </w:pPr>
      <w:r>
        <w:t>ds. KOMUNALNYCH</w:t>
      </w:r>
    </w:p>
    <w:p w:rsidR="00A12A6C" w:rsidRPr="00A12A6C" w:rsidRDefault="00A12A6C" w:rsidP="00A12A6C">
      <w:pPr>
        <w:keepNext/>
        <w:spacing w:line="360" w:lineRule="auto"/>
        <w:jc w:val="center"/>
      </w:pPr>
      <w:r>
        <w:t>(-) Monika Nowotna</w:t>
      </w:r>
    </w:p>
    <w:sectPr w:rsidR="00A12A6C" w:rsidRPr="00A12A6C" w:rsidSect="00A12A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6C" w:rsidRDefault="00A12A6C">
      <w:r>
        <w:separator/>
      </w:r>
    </w:p>
  </w:endnote>
  <w:endnote w:type="continuationSeparator" w:id="0">
    <w:p w:rsidR="00A12A6C" w:rsidRDefault="00A1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6C" w:rsidRDefault="00A12A6C">
      <w:r>
        <w:separator/>
      </w:r>
    </w:p>
  </w:footnote>
  <w:footnote w:type="continuationSeparator" w:id="0">
    <w:p w:rsidR="00A12A6C" w:rsidRDefault="00A1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boru wniosków inwestycyjnych z udziałem mieszkańców przeznaczonych do realizacji w 2023 roku."/>
  </w:docVars>
  <w:rsids>
    <w:rsidRoot w:val="00A12A6C"/>
    <w:rsid w:val="000607A3"/>
    <w:rsid w:val="001B1D53"/>
    <w:rsid w:val="0022095A"/>
    <w:rsid w:val="002946C5"/>
    <w:rsid w:val="002C29F3"/>
    <w:rsid w:val="005B5D49"/>
    <w:rsid w:val="00796326"/>
    <w:rsid w:val="00A12A6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02489-BA67-4D00-B2B1-1677DA60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185</Words>
  <Characters>1200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2023-03-31T13:13:00Z</dcterms:created>
  <dcterms:modified xsi:type="dcterms:W3CDTF">2023-03-31T13:13:00Z</dcterms:modified>
</cp:coreProperties>
</file>