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667193">
        <w:rPr>
          <w:b/>
        </w:rPr>
        <w:t>1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086F74">
        <w:rPr>
          <w:b/>
        </w:rPr>
        <w:t>235/2023/P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</w:t>
      </w:r>
      <w:bookmarkStart w:id="1" w:name="_GoBack"/>
      <w:bookmarkEnd w:id="1"/>
      <w:r>
        <w:rPr>
          <w:b/>
        </w:rPr>
        <w:t>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086F74">
        <w:rPr>
          <w:b/>
        </w:rPr>
        <w:t>03.04.2023 r.</w:t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283F99">
        <w:rPr>
          <w:b/>
          <w:sz w:val="24"/>
          <w:szCs w:val="24"/>
        </w:rPr>
        <w:t>Przedszkola nr 2</w:t>
      </w:r>
      <w:r w:rsidR="00975F14">
        <w:rPr>
          <w:b/>
          <w:sz w:val="24"/>
          <w:szCs w:val="24"/>
        </w:rPr>
        <w:t xml:space="preserve"> </w:t>
      </w:r>
      <w:r w:rsidR="00C07930">
        <w:rPr>
          <w:b/>
          <w:sz w:val="24"/>
          <w:szCs w:val="24"/>
        </w:rPr>
        <w:br/>
      </w:r>
      <w:r w:rsidR="00975F14">
        <w:rPr>
          <w:b/>
          <w:sz w:val="24"/>
          <w:szCs w:val="24"/>
        </w:rPr>
        <w:t>w Poznaniu</w:t>
      </w:r>
      <w:r w:rsidR="00145E40">
        <w:rPr>
          <w:b/>
          <w:sz w:val="24"/>
          <w:szCs w:val="24"/>
        </w:rPr>
        <w:t xml:space="preserve">, </w:t>
      </w:r>
      <w:r w:rsidR="00283F99">
        <w:rPr>
          <w:b/>
          <w:sz w:val="24"/>
          <w:szCs w:val="24"/>
        </w:rPr>
        <w:t>ul. Grobla 1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83F9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83F9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Paulina Jurga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283F9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F26F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CF26F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1C309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Bizukojć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7F308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Bujak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7F3084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Piotrowska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7F3084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Zacharzewska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7F3084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Sala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F57AC0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FC646B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E4" w:rsidRDefault="007E22E4">
      <w:r>
        <w:separator/>
      </w:r>
    </w:p>
  </w:endnote>
  <w:endnote w:type="continuationSeparator" w:id="0">
    <w:p w:rsidR="007E22E4" w:rsidRDefault="007E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E4" w:rsidRDefault="007E22E4">
      <w:r>
        <w:separator/>
      </w:r>
    </w:p>
  </w:footnote>
  <w:footnote w:type="continuationSeparator" w:id="0">
    <w:p w:rsidR="007E22E4" w:rsidRDefault="007E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86F74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C3093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83F99"/>
    <w:rsid w:val="002925A7"/>
    <w:rsid w:val="00296D0C"/>
    <w:rsid w:val="002A2C6F"/>
    <w:rsid w:val="002A5328"/>
    <w:rsid w:val="002B08BB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67193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22E4"/>
    <w:rsid w:val="007E580C"/>
    <w:rsid w:val="007F2C80"/>
    <w:rsid w:val="007F3084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E1F90"/>
    <w:rsid w:val="009F7D41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26F3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57AC0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C646B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6872F"/>
  <w15:chartTrackingRefBased/>
  <w15:docId w15:val="{9A9C712A-4A22-4727-824D-F7ADC0E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Łukasz Wieczorek</cp:lastModifiedBy>
  <cp:revision>12</cp:revision>
  <cp:lastPrinted>2023-03-29T07:33:00Z</cp:lastPrinted>
  <dcterms:created xsi:type="dcterms:W3CDTF">2023-02-07T08:14:00Z</dcterms:created>
  <dcterms:modified xsi:type="dcterms:W3CDTF">2023-04-04T06:04:00Z</dcterms:modified>
</cp:coreProperties>
</file>