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 w:rsidR="006267FE">
        <w:rPr>
          <w:b/>
        </w:rPr>
        <w:t>2</w:t>
      </w:r>
      <w:r>
        <w:rPr>
          <w:b/>
        </w:rPr>
        <w:t xml:space="preserve"> do zarządzenia Nr </w:t>
      </w:r>
      <w:r>
        <w:rPr>
          <w:b/>
        </w:rPr>
        <w:fldChar w:fldCharType="end"/>
      </w:r>
      <w:r w:rsidR="00834E86">
        <w:rPr>
          <w:b/>
        </w:rPr>
        <w:t>235/2023/P</w:t>
      </w:r>
      <w:bookmarkStart w:id="1" w:name="_GoBack"/>
      <w:bookmarkEnd w:id="1"/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834E86">
        <w:rPr>
          <w:b/>
        </w:rPr>
        <w:t>03.04.2023 r.</w:t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EC1B51">
        <w:rPr>
          <w:b/>
          <w:sz w:val="24"/>
          <w:szCs w:val="24"/>
        </w:rPr>
        <w:t>Przedszkola nr 171</w:t>
      </w:r>
      <w:r w:rsidR="00975F14">
        <w:rPr>
          <w:b/>
          <w:sz w:val="24"/>
          <w:szCs w:val="24"/>
        </w:rPr>
        <w:t xml:space="preserve"> </w:t>
      </w:r>
      <w:r w:rsidR="00C07930">
        <w:rPr>
          <w:b/>
          <w:sz w:val="24"/>
          <w:szCs w:val="24"/>
        </w:rPr>
        <w:br/>
      </w:r>
      <w:r w:rsidR="00975F14">
        <w:rPr>
          <w:b/>
          <w:sz w:val="24"/>
          <w:szCs w:val="24"/>
        </w:rPr>
        <w:t>w Poznaniu</w:t>
      </w:r>
      <w:r w:rsidR="00145E40">
        <w:rPr>
          <w:b/>
          <w:sz w:val="24"/>
          <w:szCs w:val="24"/>
        </w:rPr>
        <w:t xml:space="preserve">, </w:t>
      </w:r>
      <w:r w:rsidR="00EC1B51">
        <w:rPr>
          <w:b/>
          <w:sz w:val="24"/>
          <w:szCs w:val="24"/>
        </w:rPr>
        <w:t>ul. Podlaska 2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C1B5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Paśka-Woźniak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C1B5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Kamila Gawin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C1B51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Lucyna Urbanowicz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B4852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Kasprzak-Rzeźniczak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B4852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Bożena Chwaliszewska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B4852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Kurczoba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B4852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Weronika Kasprzyk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B4852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Daria Klimek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Default="002B4852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Oliwia Klimecka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Default="002B4852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Preuss-Zielezińska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CD4C23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Maciejewska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4D0A99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Miśko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C9" w:rsidRDefault="00B522C9">
      <w:r>
        <w:separator/>
      </w:r>
    </w:p>
  </w:endnote>
  <w:endnote w:type="continuationSeparator" w:id="0">
    <w:p w:rsidR="00B522C9" w:rsidRDefault="00B5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C9" w:rsidRDefault="00B522C9">
      <w:r>
        <w:separator/>
      </w:r>
    </w:p>
  </w:footnote>
  <w:footnote w:type="continuationSeparator" w:id="0">
    <w:p w:rsidR="00B522C9" w:rsidRDefault="00B5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C21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66D8A"/>
    <w:rsid w:val="0027068D"/>
    <w:rsid w:val="00271E7B"/>
    <w:rsid w:val="002831B5"/>
    <w:rsid w:val="002925A7"/>
    <w:rsid w:val="00296D0C"/>
    <w:rsid w:val="002A2C6F"/>
    <w:rsid w:val="002A5328"/>
    <w:rsid w:val="002B08BB"/>
    <w:rsid w:val="002B4697"/>
    <w:rsid w:val="002B4852"/>
    <w:rsid w:val="002B7ED0"/>
    <w:rsid w:val="002C12D5"/>
    <w:rsid w:val="002C41D2"/>
    <w:rsid w:val="002C5C4C"/>
    <w:rsid w:val="002C6AC7"/>
    <w:rsid w:val="002D7C87"/>
    <w:rsid w:val="002E5C0F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0A99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1089"/>
    <w:rsid w:val="005310C3"/>
    <w:rsid w:val="00531990"/>
    <w:rsid w:val="005366B1"/>
    <w:rsid w:val="005476C7"/>
    <w:rsid w:val="005526E9"/>
    <w:rsid w:val="005533B4"/>
    <w:rsid w:val="00564380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267FE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8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97D45"/>
    <w:rsid w:val="008A32F1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B3525"/>
    <w:rsid w:val="009B4361"/>
    <w:rsid w:val="009B71FA"/>
    <w:rsid w:val="009C36DB"/>
    <w:rsid w:val="009E1F90"/>
    <w:rsid w:val="009F7D41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22C9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EB2"/>
    <w:rsid w:val="00BE6E05"/>
    <w:rsid w:val="00BE73B9"/>
    <w:rsid w:val="00BF34C9"/>
    <w:rsid w:val="00BF5796"/>
    <w:rsid w:val="00C07930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D4C23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1B51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4180"/>
    <w:rsid w:val="00F528A5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94EED"/>
  <w15:chartTrackingRefBased/>
  <w15:docId w15:val="{9A9C712A-4A22-4727-824D-F7ADC0EF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17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Łukasz Wieczorek</cp:lastModifiedBy>
  <cp:revision>9</cp:revision>
  <cp:lastPrinted>2023-01-30T12:03:00Z</cp:lastPrinted>
  <dcterms:created xsi:type="dcterms:W3CDTF">2023-02-07T08:14:00Z</dcterms:created>
  <dcterms:modified xsi:type="dcterms:W3CDTF">2023-04-04T06:04:00Z</dcterms:modified>
</cp:coreProperties>
</file>