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nr </w:t>
      </w:r>
      <w:r w:rsidR="00E130FD">
        <w:rPr>
          <w:b/>
        </w:rPr>
        <w:t>3</w:t>
      </w:r>
      <w:r>
        <w:rPr>
          <w:b/>
        </w:rPr>
        <w:t xml:space="preserve"> do zarządzenia Nr </w:t>
      </w:r>
      <w:r>
        <w:rPr>
          <w:b/>
        </w:rPr>
        <w:fldChar w:fldCharType="end"/>
      </w:r>
      <w:r w:rsidR="00D444A7">
        <w:rPr>
          <w:b/>
        </w:rPr>
        <w:t>235/2023/P</w:t>
      </w:r>
      <w:bookmarkStart w:id="1" w:name="_GoBack"/>
      <w:bookmarkEnd w:id="1"/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 xml:space="preserve">z dnia </w:t>
      </w:r>
      <w:r w:rsidR="00D444A7">
        <w:rPr>
          <w:b/>
        </w:rPr>
        <w:t>03.04.2023 r.</w:t>
      </w: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Default="006D45AC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 w:rsidR="00D42695"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</w:t>
      </w:r>
      <w:r w:rsidR="00711A53" w:rsidRPr="003035A8">
        <w:rPr>
          <w:b/>
          <w:sz w:val="24"/>
          <w:szCs w:val="24"/>
        </w:rPr>
        <w:t>ko dyrektora</w:t>
      </w:r>
      <w:r w:rsidR="00E000BA">
        <w:rPr>
          <w:b/>
          <w:sz w:val="24"/>
          <w:szCs w:val="24"/>
        </w:rPr>
        <w:t xml:space="preserve"> </w:t>
      </w:r>
      <w:r w:rsidR="006306B7">
        <w:rPr>
          <w:b/>
          <w:sz w:val="24"/>
          <w:szCs w:val="24"/>
        </w:rPr>
        <w:t>Bursy Szkolnej nr 3</w:t>
      </w:r>
      <w:r w:rsidR="00975F14">
        <w:rPr>
          <w:b/>
          <w:sz w:val="24"/>
          <w:szCs w:val="24"/>
        </w:rPr>
        <w:t xml:space="preserve"> </w:t>
      </w:r>
      <w:r w:rsidR="00C07930">
        <w:rPr>
          <w:b/>
          <w:sz w:val="24"/>
          <w:szCs w:val="24"/>
        </w:rPr>
        <w:br/>
      </w:r>
      <w:r w:rsidR="00975F14">
        <w:rPr>
          <w:b/>
          <w:sz w:val="24"/>
          <w:szCs w:val="24"/>
        </w:rPr>
        <w:t>w Poznaniu</w:t>
      </w:r>
      <w:r w:rsidR="00145E40">
        <w:rPr>
          <w:b/>
          <w:sz w:val="24"/>
          <w:szCs w:val="24"/>
        </w:rPr>
        <w:t xml:space="preserve">, </w:t>
      </w:r>
      <w:r w:rsidR="00042CF3">
        <w:rPr>
          <w:b/>
          <w:sz w:val="24"/>
          <w:szCs w:val="24"/>
        </w:rPr>
        <w:t>ul. Młyńska 11</w:t>
      </w:r>
    </w:p>
    <w:p w:rsidR="006D45AC" w:rsidRP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5526E9" w:rsidRDefault="005526E9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562"/>
        <w:gridCol w:w="5389"/>
      </w:tblGrid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6306B7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Joanna Paśka-Woźniak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 w:rsidR="00D42695">
              <w:rPr>
                <w:color w:val="000000"/>
                <w:sz w:val="24"/>
                <w:szCs w:val="24"/>
              </w:rPr>
              <w:t>,</w:t>
            </w:r>
          </w:p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6306B7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Wiesław Banaś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6306B7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Lucyna Urbanowicz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28363E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Hanna Rajcic-Mergler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28363E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Barbara Zatorska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28363E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Justyna Kasprzak-Rzeźniczak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4C0FC5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C0FC5" w:rsidRPr="006D45AC" w:rsidRDefault="00042CF3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Kinga Sarna</w:t>
            </w:r>
          </w:p>
        </w:tc>
        <w:tc>
          <w:tcPr>
            <w:tcW w:w="3010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4C0FC5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C0FC5" w:rsidRPr="006D45AC" w:rsidRDefault="00B50493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Wojciech Miśko</w:t>
            </w:r>
          </w:p>
        </w:tc>
        <w:tc>
          <w:tcPr>
            <w:tcW w:w="3010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D45AC" w:rsidRPr="006D45AC" w:rsidRDefault="006D45AC" w:rsidP="006D4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3B7B" w:rsidRPr="006D45AC" w:rsidRDefault="00CD3B7B" w:rsidP="006D45A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D3B7B" w:rsidRPr="006D45AC" w:rsidSect="006D45AC">
      <w:footerReference w:type="even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0B" w:rsidRDefault="00061B0B">
      <w:r>
        <w:separator/>
      </w:r>
    </w:p>
  </w:endnote>
  <w:endnote w:type="continuationSeparator" w:id="0">
    <w:p w:rsidR="00061B0B" w:rsidRDefault="0006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68FE" w:rsidRDefault="00A26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</w:p>
  <w:p w:rsidR="00A268FE" w:rsidRDefault="00A26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0B" w:rsidRDefault="00061B0B">
      <w:r>
        <w:separator/>
      </w:r>
    </w:p>
  </w:footnote>
  <w:footnote w:type="continuationSeparator" w:id="0">
    <w:p w:rsidR="00061B0B" w:rsidRDefault="00061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387F"/>
    <w:multiLevelType w:val="multilevel"/>
    <w:tmpl w:val="DC8C7B6E"/>
    <w:lvl w:ilvl="0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E725E8"/>
    <w:multiLevelType w:val="hybridMultilevel"/>
    <w:tmpl w:val="364C6132"/>
    <w:lvl w:ilvl="0" w:tplc="8C2265A8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CD3B7B"/>
    <w:rsid w:val="000013C1"/>
    <w:rsid w:val="00001C3B"/>
    <w:rsid w:val="0000235E"/>
    <w:rsid w:val="0001168E"/>
    <w:rsid w:val="000134F0"/>
    <w:rsid w:val="00013A4D"/>
    <w:rsid w:val="00023FE5"/>
    <w:rsid w:val="00026985"/>
    <w:rsid w:val="00026F09"/>
    <w:rsid w:val="00027624"/>
    <w:rsid w:val="00041C21"/>
    <w:rsid w:val="00042CF3"/>
    <w:rsid w:val="00045A6B"/>
    <w:rsid w:val="00046402"/>
    <w:rsid w:val="00051E28"/>
    <w:rsid w:val="00052C3E"/>
    <w:rsid w:val="00054DE0"/>
    <w:rsid w:val="0005672D"/>
    <w:rsid w:val="00061B0B"/>
    <w:rsid w:val="0006210E"/>
    <w:rsid w:val="00067758"/>
    <w:rsid w:val="00067E9A"/>
    <w:rsid w:val="00071272"/>
    <w:rsid w:val="000747E4"/>
    <w:rsid w:val="00075C72"/>
    <w:rsid w:val="00076415"/>
    <w:rsid w:val="0007692F"/>
    <w:rsid w:val="0009297C"/>
    <w:rsid w:val="00093F76"/>
    <w:rsid w:val="00097C8D"/>
    <w:rsid w:val="000C2ABE"/>
    <w:rsid w:val="000D4D91"/>
    <w:rsid w:val="000E432A"/>
    <w:rsid w:val="000E487B"/>
    <w:rsid w:val="000F353F"/>
    <w:rsid w:val="001024C4"/>
    <w:rsid w:val="00111CE0"/>
    <w:rsid w:val="00113C17"/>
    <w:rsid w:val="001156B1"/>
    <w:rsid w:val="00120257"/>
    <w:rsid w:val="001302B2"/>
    <w:rsid w:val="00137E18"/>
    <w:rsid w:val="00143463"/>
    <w:rsid w:val="00145E40"/>
    <w:rsid w:val="00145F08"/>
    <w:rsid w:val="00150EAA"/>
    <w:rsid w:val="0015529B"/>
    <w:rsid w:val="00157029"/>
    <w:rsid w:val="00157595"/>
    <w:rsid w:val="00173F45"/>
    <w:rsid w:val="0017450A"/>
    <w:rsid w:val="00175A3C"/>
    <w:rsid w:val="001763D7"/>
    <w:rsid w:val="00180677"/>
    <w:rsid w:val="001A3EE5"/>
    <w:rsid w:val="001B5591"/>
    <w:rsid w:val="001B5F78"/>
    <w:rsid w:val="001B7372"/>
    <w:rsid w:val="001C1E87"/>
    <w:rsid w:val="001D0544"/>
    <w:rsid w:val="001D49C2"/>
    <w:rsid w:val="001D792F"/>
    <w:rsid w:val="001D7CF7"/>
    <w:rsid w:val="001F1659"/>
    <w:rsid w:val="001F328B"/>
    <w:rsid w:val="001F54FB"/>
    <w:rsid w:val="001F60BE"/>
    <w:rsid w:val="00201B97"/>
    <w:rsid w:val="00214F82"/>
    <w:rsid w:val="002370FD"/>
    <w:rsid w:val="00241FC0"/>
    <w:rsid w:val="00245F7C"/>
    <w:rsid w:val="00253194"/>
    <w:rsid w:val="00266D8A"/>
    <w:rsid w:val="0027068D"/>
    <w:rsid w:val="00271E7B"/>
    <w:rsid w:val="002831B5"/>
    <w:rsid w:val="0028363E"/>
    <w:rsid w:val="002925A7"/>
    <w:rsid w:val="00296D0C"/>
    <w:rsid w:val="002A2C6F"/>
    <w:rsid w:val="002A5328"/>
    <w:rsid w:val="002B08BB"/>
    <w:rsid w:val="002B4697"/>
    <w:rsid w:val="002B7ED0"/>
    <w:rsid w:val="002C12D5"/>
    <w:rsid w:val="002C41D2"/>
    <w:rsid w:val="002C5C4C"/>
    <w:rsid w:val="002C6AC7"/>
    <w:rsid w:val="002D7C87"/>
    <w:rsid w:val="002E5C0F"/>
    <w:rsid w:val="002F43E7"/>
    <w:rsid w:val="003035A8"/>
    <w:rsid w:val="00303EEF"/>
    <w:rsid w:val="003162C8"/>
    <w:rsid w:val="00317E16"/>
    <w:rsid w:val="00323979"/>
    <w:rsid w:val="00331F32"/>
    <w:rsid w:val="0033497E"/>
    <w:rsid w:val="00335579"/>
    <w:rsid w:val="00342629"/>
    <w:rsid w:val="0035270F"/>
    <w:rsid w:val="00357721"/>
    <w:rsid w:val="00365366"/>
    <w:rsid w:val="003674AB"/>
    <w:rsid w:val="003677A6"/>
    <w:rsid w:val="00373681"/>
    <w:rsid w:val="0037409B"/>
    <w:rsid w:val="00377DC9"/>
    <w:rsid w:val="0038589F"/>
    <w:rsid w:val="00385986"/>
    <w:rsid w:val="00386E07"/>
    <w:rsid w:val="003976C7"/>
    <w:rsid w:val="003A3B83"/>
    <w:rsid w:val="003A3D79"/>
    <w:rsid w:val="003A5AB3"/>
    <w:rsid w:val="003A5C45"/>
    <w:rsid w:val="003B222F"/>
    <w:rsid w:val="003C4C0E"/>
    <w:rsid w:val="003D318F"/>
    <w:rsid w:val="003D4E6B"/>
    <w:rsid w:val="003D771A"/>
    <w:rsid w:val="003E09F6"/>
    <w:rsid w:val="003F0FC6"/>
    <w:rsid w:val="003F117E"/>
    <w:rsid w:val="003F65E0"/>
    <w:rsid w:val="00404A4E"/>
    <w:rsid w:val="00412DC9"/>
    <w:rsid w:val="00414EAC"/>
    <w:rsid w:val="00422745"/>
    <w:rsid w:val="0042657F"/>
    <w:rsid w:val="00431472"/>
    <w:rsid w:val="004350E1"/>
    <w:rsid w:val="00441F61"/>
    <w:rsid w:val="0044429E"/>
    <w:rsid w:val="00445ECC"/>
    <w:rsid w:val="004520D2"/>
    <w:rsid w:val="0045574A"/>
    <w:rsid w:val="0045772F"/>
    <w:rsid w:val="00460069"/>
    <w:rsid w:val="00461778"/>
    <w:rsid w:val="00462DB2"/>
    <w:rsid w:val="00491C05"/>
    <w:rsid w:val="00493FFA"/>
    <w:rsid w:val="004A182E"/>
    <w:rsid w:val="004A35D5"/>
    <w:rsid w:val="004A65DF"/>
    <w:rsid w:val="004B2D68"/>
    <w:rsid w:val="004B5471"/>
    <w:rsid w:val="004C0FC5"/>
    <w:rsid w:val="004C4D5A"/>
    <w:rsid w:val="004D1506"/>
    <w:rsid w:val="004D1CFE"/>
    <w:rsid w:val="004D3DBA"/>
    <w:rsid w:val="004D491D"/>
    <w:rsid w:val="004F3602"/>
    <w:rsid w:val="004F3BDD"/>
    <w:rsid w:val="00506738"/>
    <w:rsid w:val="00510D45"/>
    <w:rsid w:val="00513D3A"/>
    <w:rsid w:val="0051479E"/>
    <w:rsid w:val="00515D89"/>
    <w:rsid w:val="005244B1"/>
    <w:rsid w:val="00531089"/>
    <w:rsid w:val="005310C3"/>
    <w:rsid w:val="00531990"/>
    <w:rsid w:val="005366B1"/>
    <w:rsid w:val="005476C7"/>
    <w:rsid w:val="005526E9"/>
    <w:rsid w:val="005533B4"/>
    <w:rsid w:val="00564380"/>
    <w:rsid w:val="00573F65"/>
    <w:rsid w:val="00575ACC"/>
    <w:rsid w:val="00583001"/>
    <w:rsid w:val="0058366C"/>
    <w:rsid w:val="005A1536"/>
    <w:rsid w:val="005A2CA7"/>
    <w:rsid w:val="005A4E6F"/>
    <w:rsid w:val="005C7D35"/>
    <w:rsid w:val="00602B1A"/>
    <w:rsid w:val="006306B7"/>
    <w:rsid w:val="0064146F"/>
    <w:rsid w:val="00645948"/>
    <w:rsid w:val="00646D1C"/>
    <w:rsid w:val="0065242C"/>
    <w:rsid w:val="00657A1B"/>
    <w:rsid w:val="00660358"/>
    <w:rsid w:val="00660392"/>
    <w:rsid w:val="006606FB"/>
    <w:rsid w:val="00660C9D"/>
    <w:rsid w:val="00660EE6"/>
    <w:rsid w:val="00660F0E"/>
    <w:rsid w:val="00673F39"/>
    <w:rsid w:val="00674490"/>
    <w:rsid w:val="00684361"/>
    <w:rsid w:val="00685BF5"/>
    <w:rsid w:val="0069017D"/>
    <w:rsid w:val="006962F1"/>
    <w:rsid w:val="006A286D"/>
    <w:rsid w:val="006B4C8A"/>
    <w:rsid w:val="006C1256"/>
    <w:rsid w:val="006C14E7"/>
    <w:rsid w:val="006C4B0A"/>
    <w:rsid w:val="006C6492"/>
    <w:rsid w:val="006D30EF"/>
    <w:rsid w:val="006D3BAE"/>
    <w:rsid w:val="006D45AC"/>
    <w:rsid w:val="006D4B78"/>
    <w:rsid w:val="006D7952"/>
    <w:rsid w:val="006E2394"/>
    <w:rsid w:val="006F6EB7"/>
    <w:rsid w:val="00700A5D"/>
    <w:rsid w:val="00701BAE"/>
    <w:rsid w:val="00702EAA"/>
    <w:rsid w:val="00711A53"/>
    <w:rsid w:val="00714C50"/>
    <w:rsid w:val="00724393"/>
    <w:rsid w:val="0072537C"/>
    <w:rsid w:val="00727FBD"/>
    <w:rsid w:val="00730C58"/>
    <w:rsid w:val="007315DC"/>
    <w:rsid w:val="00737888"/>
    <w:rsid w:val="0074656F"/>
    <w:rsid w:val="00750C16"/>
    <w:rsid w:val="0075104F"/>
    <w:rsid w:val="007537DC"/>
    <w:rsid w:val="00764E9E"/>
    <w:rsid w:val="0076519F"/>
    <w:rsid w:val="00766A4C"/>
    <w:rsid w:val="00774E4E"/>
    <w:rsid w:val="007762E7"/>
    <w:rsid w:val="0078163C"/>
    <w:rsid w:val="00796376"/>
    <w:rsid w:val="00797CBE"/>
    <w:rsid w:val="007A0435"/>
    <w:rsid w:val="007B3A06"/>
    <w:rsid w:val="007D0C07"/>
    <w:rsid w:val="007D6C04"/>
    <w:rsid w:val="007E0C0B"/>
    <w:rsid w:val="007E580C"/>
    <w:rsid w:val="007F2C80"/>
    <w:rsid w:val="007F48B1"/>
    <w:rsid w:val="007F5CD1"/>
    <w:rsid w:val="007F7FB3"/>
    <w:rsid w:val="00807E11"/>
    <w:rsid w:val="00807EBF"/>
    <w:rsid w:val="00810DDD"/>
    <w:rsid w:val="008202A6"/>
    <w:rsid w:val="00820F89"/>
    <w:rsid w:val="00833206"/>
    <w:rsid w:val="00834ECA"/>
    <w:rsid w:val="00842712"/>
    <w:rsid w:val="00845232"/>
    <w:rsid w:val="0085249D"/>
    <w:rsid w:val="00854452"/>
    <w:rsid w:val="00861605"/>
    <w:rsid w:val="0086438E"/>
    <w:rsid w:val="008716A6"/>
    <w:rsid w:val="00874857"/>
    <w:rsid w:val="00875756"/>
    <w:rsid w:val="00877670"/>
    <w:rsid w:val="008815E4"/>
    <w:rsid w:val="008859C0"/>
    <w:rsid w:val="00887B88"/>
    <w:rsid w:val="00897D45"/>
    <w:rsid w:val="008A32F1"/>
    <w:rsid w:val="008B1D3F"/>
    <w:rsid w:val="008C024C"/>
    <w:rsid w:val="008C193D"/>
    <w:rsid w:val="008E1B44"/>
    <w:rsid w:val="008F1460"/>
    <w:rsid w:val="008F7CD3"/>
    <w:rsid w:val="00900C24"/>
    <w:rsid w:val="009027A9"/>
    <w:rsid w:val="0090498D"/>
    <w:rsid w:val="00906FDE"/>
    <w:rsid w:val="0090707F"/>
    <w:rsid w:val="009111A4"/>
    <w:rsid w:val="0091375E"/>
    <w:rsid w:val="009151CC"/>
    <w:rsid w:val="009204D8"/>
    <w:rsid w:val="00920F66"/>
    <w:rsid w:val="009226B5"/>
    <w:rsid w:val="00925278"/>
    <w:rsid w:val="00925B12"/>
    <w:rsid w:val="00933ACB"/>
    <w:rsid w:val="00934DB3"/>
    <w:rsid w:val="00934EBE"/>
    <w:rsid w:val="00934F71"/>
    <w:rsid w:val="00940150"/>
    <w:rsid w:val="009430C3"/>
    <w:rsid w:val="00960FE5"/>
    <w:rsid w:val="009614A3"/>
    <w:rsid w:val="00964971"/>
    <w:rsid w:val="00975F14"/>
    <w:rsid w:val="0097751A"/>
    <w:rsid w:val="00994D14"/>
    <w:rsid w:val="009B3525"/>
    <w:rsid w:val="009B4361"/>
    <w:rsid w:val="009B71FA"/>
    <w:rsid w:val="009C36DB"/>
    <w:rsid w:val="009E1F90"/>
    <w:rsid w:val="009F7D41"/>
    <w:rsid w:val="00A01CFD"/>
    <w:rsid w:val="00A03677"/>
    <w:rsid w:val="00A22526"/>
    <w:rsid w:val="00A268FE"/>
    <w:rsid w:val="00A32362"/>
    <w:rsid w:val="00A3360C"/>
    <w:rsid w:val="00A37598"/>
    <w:rsid w:val="00A46ECD"/>
    <w:rsid w:val="00A521B0"/>
    <w:rsid w:val="00A56FB2"/>
    <w:rsid w:val="00A5764A"/>
    <w:rsid w:val="00A638B1"/>
    <w:rsid w:val="00A75BE4"/>
    <w:rsid w:val="00A810C1"/>
    <w:rsid w:val="00A833CD"/>
    <w:rsid w:val="00A9105C"/>
    <w:rsid w:val="00A949A7"/>
    <w:rsid w:val="00A96FC9"/>
    <w:rsid w:val="00A97D6A"/>
    <w:rsid w:val="00AA4031"/>
    <w:rsid w:val="00AB0B18"/>
    <w:rsid w:val="00AB4D97"/>
    <w:rsid w:val="00AB63F8"/>
    <w:rsid w:val="00AC4CD7"/>
    <w:rsid w:val="00AD10CC"/>
    <w:rsid w:val="00AD2252"/>
    <w:rsid w:val="00AD3C7A"/>
    <w:rsid w:val="00AD4D60"/>
    <w:rsid w:val="00AD669D"/>
    <w:rsid w:val="00AD6C78"/>
    <w:rsid w:val="00AD755E"/>
    <w:rsid w:val="00AE05E9"/>
    <w:rsid w:val="00AE1EF5"/>
    <w:rsid w:val="00AF3577"/>
    <w:rsid w:val="00AF5564"/>
    <w:rsid w:val="00AF7F6E"/>
    <w:rsid w:val="00B01167"/>
    <w:rsid w:val="00B04C74"/>
    <w:rsid w:val="00B05F2E"/>
    <w:rsid w:val="00B10C7B"/>
    <w:rsid w:val="00B20FD5"/>
    <w:rsid w:val="00B37189"/>
    <w:rsid w:val="00B436F6"/>
    <w:rsid w:val="00B50493"/>
    <w:rsid w:val="00B50CBF"/>
    <w:rsid w:val="00B520D3"/>
    <w:rsid w:val="00B574B3"/>
    <w:rsid w:val="00B57ECA"/>
    <w:rsid w:val="00B6019B"/>
    <w:rsid w:val="00B63860"/>
    <w:rsid w:val="00B674DC"/>
    <w:rsid w:val="00B67FB6"/>
    <w:rsid w:val="00B80C65"/>
    <w:rsid w:val="00B80C77"/>
    <w:rsid w:val="00B8409E"/>
    <w:rsid w:val="00B94F10"/>
    <w:rsid w:val="00BA169C"/>
    <w:rsid w:val="00BA3EFA"/>
    <w:rsid w:val="00BA516E"/>
    <w:rsid w:val="00BB6F5A"/>
    <w:rsid w:val="00BB73BC"/>
    <w:rsid w:val="00BC24CB"/>
    <w:rsid w:val="00BC33FE"/>
    <w:rsid w:val="00BC5C30"/>
    <w:rsid w:val="00BC6BB9"/>
    <w:rsid w:val="00BD4A0E"/>
    <w:rsid w:val="00BE2572"/>
    <w:rsid w:val="00BE4EB2"/>
    <w:rsid w:val="00BE6E05"/>
    <w:rsid w:val="00BE73B9"/>
    <w:rsid w:val="00BF34C9"/>
    <w:rsid w:val="00BF5796"/>
    <w:rsid w:val="00C07930"/>
    <w:rsid w:val="00C17923"/>
    <w:rsid w:val="00C264A0"/>
    <w:rsid w:val="00C32E6D"/>
    <w:rsid w:val="00C33298"/>
    <w:rsid w:val="00C40CA0"/>
    <w:rsid w:val="00C4601B"/>
    <w:rsid w:val="00C50DF6"/>
    <w:rsid w:val="00C52286"/>
    <w:rsid w:val="00C56673"/>
    <w:rsid w:val="00C60B1D"/>
    <w:rsid w:val="00C655FD"/>
    <w:rsid w:val="00C71BED"/>
    <w:rsid w:val="00C82E2B"/>
    <w:rsid w:val="00CA122D"/>
    <w:rsid w:val="00CA7FE3"/>
    <w:rsid w:val="00CB4377"/>
    <w:rsid w:val="00CB7216"/>
    <w:rsid w:val="00CC2477"/>
    <w:rsid w:val="00CC71B0"/>
    <w:rsid w:val="00CC7476"/>
    <w:rsid w:val="00CD058A"/>
    <w:rsid w:val="00CD3B7B"/>
    <w:rsid w:val="00CD3E70"/>
    <w:rsid w:val="00CE13CF"/>
    <w:rsid w:val="00CE7162"/>
    <w:rsid w:val="00CF0E1F"/>
    <w:rsid w:val="00CF35BE"/>
    <w:rsid w:val="00CF51C7"/>
    <w:rsid w:val="00CF77CF"/>
    <w:rsid w:val="00CF7AD4"/>
    <w:rsid w:val="00D065E0"/>
    <w:rsid w:val="00D10C9D"/>
    <w:rsid w:val="00D22A72"/>
    <w:rsid w:val="00D25774"/>
    <w:rsid w:val="00D34696"/>
    <w:rsid w:val="00D3540A"/>
    <w:rsid w:val="00D41A2B"/>
    <w:rsid w:val="00D42695"/>
    <w:rsid w:val="00D444A7"/>
    <w:rsid w:val="00D5066A"/>
    <w:rsid w:val="00D55400"/>
    <w:rsid w:val="00D56A8E"/>
    <w:rsid w:val="00D62618"/>
    <w:rsid w:val="00D6340B"/>
    <w:rsid w:val="00D6401E"/>
    <w:rsid w:val="00D6754F"/>
    <w:rsid w:val="00D77309"/>
    <w:rsid w:val="00D823F8"/>
    <w:rsid w:val="00D9183A"/>
    <w:rsid w:val="00D9313B"/>
    <w:rsid w:val="00DA1D6B"/>
    <w:rsid w:val="00DA24CC"/>
    <w:rsid w:val="00DA50B6"/>
    <w:rsid w:val="00DB590E"/>
    <w:rsid w:val="00DC3792"/>
    <w:rsid w:val="00DC5305"/>
    <w:rsid w:val="00DD4BFF"/>
    <w:rsid w:val="00DF74FF"/>
    <w:rsid w:val="00E000BA"/>
    <w:rsid w:val="00E02769"/>
    <w:rsid w:val="00E04511"/>
    <w:rsid w:val="00E06627"/>
    <w:rsid w:val="00E10E7F"/>
    <w:rsid w:val="00E130FD"/>
    <w:rsid w:val="00E13BDA"/>
    <w:rsid w:val="00E2134D"/>
    <w:rsid w:val="00E248A5"/>
    <w:rsid w:val="00E25D96"/>
    <w:rsid w:val="00E41C58"/>
    <w:rsid w:val="00E45479"/>
    <w:rsid w:val="00E45FFF"/>
    <w:rsid w:val="00E46E4C"/>
    <w:rsid w:val="00E503CF"/>
    <w:rsid w:val="00E600E0"/>
    <w:rsid w:val="00E62424"/>
    <w:rsid w:val="00E6726C"/>
    <w:rsid w:val="00E81E6D"/>
    <w:rsid w:val="00E83A85"/>
    <w:rsid w:val="00E84614"/>
    <w:rsid w:val="00E948C6"/>
    <w:rsid w:val="00E94B45"/>
    <w:rsid w:val="00EA30B3"/>
    <w:rsid w:val="00EA3E5D"/>
    <w:rsid w:val="00EB4879"/>
    <w:rsid w:val="00EB53B2"/>
    <w:rsid w:val="00EB7290"/>
    <w:rsid w:val="00EC54F7"/>
    <w:rsid w:val="00EC5ECB"/>
    <w:rsid w:val="00EC607F"/>
    <w:rsid w:val="00ED74E7"/>
    <w:rsid w:val="00EE3B19"/>
    <w:rsid w:val="00EF1955"/>
    <w:rsid w:val="00F0073F"/>
    <w:rsid w:val="00F011F3"/>
    <w:rsid w:val="00F02C1E"/>
    <w:rsid w:val="00F057D7"/>
    <w:rsid w:val="00F21780"/>
    <w:rsid w:val="00F2562A"/>
    <w:rsid w:val="00F26F26"/>
    <w:rsid w:val="00F30B05"/>
    <w:rsid w:val="00F30DE7"/>
    <w:rsid w:val="00F32A13"/>
    <w:rsid w:val="00F40E11"/>
    <w:rsid w:val="00F44180"/>
    <w:rsid w:val="00F528A5"/>
    <w:rsid w:val="00F620A0"/>
    <w:rsid w:val="00F63D9E"/>
    <w:rsid w:val="00F66A19"/>
    <w:rsid w:val="00F66D2F"/>
    <w:rsid w:val="00F764E0"/>
    <w:rsid w:val="00F81346"/>
    <w:rsid w:val="00F81B87"/>
    <w:rsid w:val="00F91BF4"/>
    <w:rsid w:val="00F95131"/>
    <w:rsid w:val="00F96B6D"/>
    <w:rsid w:val="00FA56DF"/>
    <w:rsid w:val="00FB4547"/>
    <w:rsid w:val="00FD379F"/>
    <w:rsid w:val="00FD484D"/>
    <w:rsid w:val="00FE4551"/>
    <w:rsid w:val="00FF260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063F3"/>
  <w15:chartTrackingRefBased/>
  <w15:docId w15:val="{9A9C712A-4A22-4727-824D-F7ADC0EF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curb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16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lucurb</dc:creator>
  <cp:keywords/>
  <cp:lastModifiedBy>Łukasz Wieczorek</cp:lastModifiedBy>
  <cp:revision>9</cp:revision>
  <cp:lastPrinted>2023-01-30T12:03:00Z</cp:lastPrinted>
  <dcterms:created xsi:type="dcterms:W3CDTF">2023-02-07T08:14:00Z</dcterms:created>
  <dcterms:modified xsi:type="dcterms:W3CDTF">2023-04-04T06:05:00Z</dcterms:modified>
</cp:coreProperties>
</file>