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7F2CFD">
        <w:rPr>
          <w:b/>
        </w:rPr>
        <w:t>4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9D0A75">
        <w:rPr>
          <w:b/>
        </w:rPr>
        <w:t>235/2023/P</w:t>
      </w:r>
      <w:bookmarkStart w:id="1" w:name="_GoBack"/>
      <w:bookmarkEnd w:id="1"/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9D0A75">
        <w:rPr>
          <w:b/>
        </w:rPr>
        <w:t>03.04.2023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ED6018">
        <w:rPr>
          <w:b/>
          <w:sz w:val="24"/>
          <w:szCs w:val="24"/>
        </w:rPr>
        <w:t>Zespołu Szkół Ogólnokształcących nr 2 im. Charles de Gaulle`a</w:t>
      </w:r>
      <w:r w:rsidR="00975F14">
        <w:rPr>
          <w:b/>
          <w:sz w:val="24"/>
          <w:szCs w:val="24"/>
        </w:rPr>
        <w:t xml:space="preserve"> </w:t>
      </w:r>
      <w:r w:rsidR="00C07930">
        <w:rPr>
          <w:b/>
          <w:sz w:val="24"/>
          <w:szCs w:val="24"/>
        </w:rPr>
        <w:br/>
      </w:r>
      <w:r w:rsidR="00975F14">
        <w:rPr>
          <w:b/>
          <w:sz w:val="24"/>
          <w:szCs w:val="24"/>
        </w:rPr>
        <w:t>w Poznaniu</w:t>
      </w:r>
      <w:r w:rsidR="00145E40">
        <w:rPr>
          <w:b/>
          <w:sz w:val="24"/>
          <w:szCs w:val="24"/>
        </w:rPr>
        <w:t xml:space="preserve">, </w:t>
      </w:r>
      <w:r w:rsidR="00ED6018">
        <w:rPr>
          <w:b/>
          <w:sz w:val="24"/>
          <w:szCs w:val="24"/>
        </w:rPr>
        <w:t>ul. Tarnowska 27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D601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D601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Przemysław Foligowski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D601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D601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Adamczyk-Pelcer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D601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Dorota Śliwińska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ED601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Anetta Szurkowska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21035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Danuta Pacuła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921035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Radosław Albiński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921035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Kr</w:t>
            </w:r>
            <w:r w:rsidR="00614C85"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szyńska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921035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Staszak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B05774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F656BE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D5" w:rsidRDefault="00BB1CD5">
      <w:r>
        <w:separator/>
      </w:r>
    </w:p>
  </w:endnote>
  <w:endnote w:type="continuationSeparator" w:id="0">
    <w:p w:rsidR="00BB1CD5" w:rsidRDefault="00BB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D5" w:rsidRDefault="00BB1CD5">
      <w:r>
        <w:separator/>
      </w:r>
    </w:p>
  </w:footnote>
  <w:footnote w:type="continuationSeparator" w:id="0">
    <w:p w:rsidR="00BB1CD5" w:rsidRDefault="00BB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14C85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2CFD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1035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D0A75"/>
    <w:rsid w:val="009E1F90"/>
    <w:rsid w:val="009F7D41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7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1CD5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6018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620A0"/>
    <w:rsid w:val="00F63D9E"/>
    <w:rsid w:val="00F656B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5326E"/>
  <w15:chartTrackingRefBased/>
  <w15:docId w15:val="{9A9C712A-4A22-4727-824D-F7ADC0E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Łukasz Wieczorek</cp:lastModifiedBy>
  <cp:revision>10</cp:revision>
  <cp:lastPrinted>2023-01-30T12:03:00Z</cp:lastPrinted>
  <dcterms:created xsi:type="dcterms:W3CDTF">2023-02-07T08:14:00Z</dcterms:created>
  <dcterms:modified xsi:type="dcterms:W3CDTF">2023-04-04T06:05:00Z</dcterms:modified>
</cp:coreProperties>
</file>