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nr </w:t>
      </w:r>
      <w:r w:rsidR="00EB6295">
        <w:rPr>
          <w:b/>
        </w:rPr>
        <w:t>5</w:t>
      </w:r>
      <w:r>
        <w:rPr>
          <w:b/>
        </w:rPr>
        <w:t xml:space="preserve"> do zarządzenia Nr </w:t>
      </w:r>
      <w:r>
        <w:rPr>
          <w:b/>
        </w:rPr>
        <w:fldChar w:fldCharType="end"/>
      </w:r>
      <w:r w:rsidR="00FD0F54">
        <w:rPr>
          <w:b/>
        </w:rPr>
        <w:t>235/2023/P</w:t>
      </w:r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</w:t>
      </w:r>
      <w:bookmarkStart w:id="1" w:name="_GoBack"/>
      <w:bookmarkEnd w:id="1"/>
      <w:r>
        <w:rPr>
          <w:b/>
        </w:rPr>
        <w:t>ZNANIA</w:t>
      </w:r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 xml:space="preserve">z dnia </w:t>
      </w:r>
      <w:r w:rsidR="00FD0F54">
        <w:rPr>
          <w:b/>
        </w:rPr>
        <w:t>03.04.2023 r.</w:t>
      </w: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Default="006D45AC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 w:rsidR="00D42695"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</w:t>
      </w:r>
      <w:r w:rsidR="00711A53" w:rsidRPr="003035A8">
        <w:rPr>
          <w:b/>
          <w:sz w:val="24"/>
          <w:szCs w:val="24"/>
        </w:rPr>
        <w:t>ko dyrektora</w:t>
      </w:r>
      <w:r w:rsidR="00E000BA">
        <w:rPr>
          <w:b/>
          <w:sz w:val="24"/>
          <w:szCs w:val="24"/>
        </w:rPr>
        <w:t xml:space="preserve"> </w:t>
      </w:r>
      <w:r w:rsidR="00EC156A">
        <w:rPr>
          <w:b/>
          <w:sz w:val="24"/>
          <w:szCs w:val="24"/>
        </w:rPr>
        <w:t>Poradni Psychologiczno-Pedagogicznej nr 4</w:t>
      </w:r>
      <w:r w:rsidR="00975F14">
        <w:rPr>
          <w:b/>
          <w:sz w:val="24"/>
          <w:szCs w:val="24"/>
        </w:rPr>
        <w:t xml:space="preserve"> w Poznaniu</w:t>
      </w:r>
      <w:r w:rsidR="00145E40">
        <w:rPr>
          <w:b/>
          <w:sz w:val="24"/>
          <w:szCs w:val="24"/>
        </w:rPr>
        <w:t xml:space="preserve">, </w:t>
      </w:r>
      <w:r w:rsidR="00EC156A">
        <w:rPr>
          <w:b/>
          <w:sz w:val="24"/>
          <w:szCs w:val="24"/>
        </w:rPr>
        <w:t>os. Bolesława Chrobrego 105</w:t>
      </w:r>
    </w:p>
    <w:p w:rsidR="006D45AC" w:rsidRP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5526E9" w:rsidRDefault="005526E9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562"/>
        <w:gridCol w:w="5389"/>
      </w:tblGrid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EC156A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Ligocka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 w:rsidR="00D42695">
              <w:rPr>
                <w:color w:val="000000"/>
                <w:sz w:val="24"/>
                <w:szCs w:val="24"/>
              </w:rPr>
              <w:t>,</w:t>
            </w:r>
          </w:p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EC156A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Paulina Przybylska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902EE9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Gągało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EC156A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Bizukojć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EC156A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Brygida Wieczorek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EC156A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Violetta Dąbek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CA693E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Joanna Skrzypczak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CA693E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Anna Walkowiak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4C0FC5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C0FC5" w:rsidRPr="006D45AC" w:rsidRDefault="00FC5FD9" w:rsidP="004C0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Magdalena Maciejewska</w:t>
            </w:r>
          </w:p>
        </w:tc>
        <w:tc>
          <w:tcPr>
            <w:tcW w:w="3010" w:type="pct"/>
            <w:vAlign w:val="center"/>
          </w:tcPr>
          <w:p w:rsidR="004C0FC5" w:rsidRPr="006D45AC" w:rsidRDefault="004C0FC5" w:rsidP="004C0FC5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4C0FC5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C0FC5" w:rsidRPr="006D45AC" w:rsidRDefault="00A0747E" w:rsidP="004C0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Wojciech Miśko</w:t>
            </w:r>
          </w:p>
        </w:tc>
        <w:tc>
          <w:tcPr>
            <w:tcW w:w="3010" w:type="pct"/>
            <w:vAlign w:val="center"/>
          </w:tcPr>
          <w:p w:rsidR="004C0FC5" w:rsidRPr="006D45AC" w:rsidRDefault="004C0FC5" w:rsidP="004C0FC5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D45AC" w:rsidRPr="006D45AC" w:rsidRDefault="006D45AC" w:rsidP="006D45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3B7B" w:rsidRPr="006D45AC" w:rsidRDefault="00CD3B7B" w:rsidP="006D45A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CD3B7B" w:rsidRPr="006D45AC" w:rsidSect="006D45AC">
      <w:footerReference w:type="even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2A" w:rsidRDefault="00F6172A">
      <w:r>
        <w:separator/>
      </w:r>
    </w:p>
  </w:endnote>
  <w:endnote w:type="continuationSeparator" w:id="0">
    <w:p w:rsidR="00F6172A" w:rsidRDefault="00F6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68FE" w:rsidRDefault="00A26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</w:p>
  <w:p w:rsidR="00A268FE" w:rsidRDefault="00A26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2A" w:rsidRDefault="00F6172A">
      <w:r>
        <w:separator/>
      </w:r>
    </w:p>
  </w:footnote>
  <w:footnote w:type="continuationSeparator" w:id="0">
    <w:p w:rsidR="00F6172A" w:rsidRDefault="00F61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387F"/>
    <w:multiLevelType w:val="multilevel"/>
    <w:tmpl w:val="DC8C7B6E"/>
    <w:lvl w:ilvl="0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E725E8"/>
    <w:multiLevelType w:val="hybridMultilevel"/>
    <w:tmpl w:val="364C6132"/>
    <w:lvl w:ilvl="0" w:tplc="8C2265A8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....... ...... r."/>
    <w:docVar w:name="Załącznik" w:val="Załącznik Nr 1 do zarządzenia Nr ...................."/>
  </w:docVars>
  <w:rsids>
    <w:rsidRoot w:val="00CD3B7B"/>
    <w:rsid w:val="000013C1"/>
    <w:rsid w:val="00001C3B"/>
    <w:rsid w:val="0000235E"/>
    <w:rsid w:val="0001168E"/>
    <w:rsid w:val="000134F0"/>
    <w:rsid w:val="00013A4D"/>
    <w:rsid w:val="00023FE5"/>
    <w:rsid w:val="00026985"/>
    <w:rsid w:val="00026F09"/>
    <w:rsid w:val="00027624"/>
    <w:rsid w:val="00041C21"/>
    <w:rsid w:val="00045A6B"/>
    <w:rsid w:val="00046402"/>
    <w:rsid w:val="00051E28"/>
    <w:rsid w:val="00052C3E"/>
    <w:rsid w:val="00054DE0"/>
    <w:rsid w:val="0005672D"/>
    <w:rsid w:val="0006210E"/>
    <w:rsid w:val="00067758"/>
    <w:rsid w:val="00067E9A"/>
    <w:rsid w:val="00071272"/>
    <w:rsid w:val="000747E4"/>
    <w:rsid w:val="00075C72"/>
    <w:rsid w:val="00076415"/>
    <w:rsid w:val="0007692F"/>
    <w:rsid w:val="0009297C"/>
    <w:rsid w:val="00093F76"/>
    <w:rsid w:val="00097C8D"/>
    <w:rsid w:val="000C2ABE"/>
    <w:rsid w:val="000D4D91"/>
    <w:rsid w:val="000E432A"/>
    <w:rsid w:val="000E487B"/>
    <w:rsid w:val="000F353F"/>
    <w:rsid w:val="001024C4"/>
    <w:rsid w:val="00111CE0"/>
    <w:rsid w:val="00113C17"/>
    <w:rsid w:val="001156B1"/>
    <w:rsid w:val="00120257"/>
    <w:rsid w:val="001302B2"/>
    <w:rsid w:val="00137E18"/>
    <w:rsid w:val="00143463"/>
    <w:rsid w:val="00145E40"/>
    <w:rsid w:val="00145F08"/>
    <w:rsid w:val="00150EAA"/>
    <w:rsid w:val="0015529B"/>
    <w:rsid w:val="00157029"/>
    <w:rsid w:val="00157595"/>
    <w:rsid w:val="00173F45"/>
    <w:rsid w:val="0017450A"/>
    <w:rsid w:val="00175A3C"/>
    <w:rsid w:val="001763D7"/>
    <w:rsid w:val="00180677"/>
    <w:rsid w:val="001A3EE5"/>
    <w:rsid w:val="001B5591"/>
    <w:rsid w:val="001B5F78"/>
    <w:rsid w:val="001B7372"/>
    <w:rsid w:val="001C1E87"/>
    <w:rsid w:val="001D0544"/>
    <w:rsid w:val="001D49C2"/>
    <w:rsid w:val="001D792F"/>
    <w:rsid w:val="001D7CF7"/>
    <w:rsid w:val="001F1659"/>
    <w:rsid w:val="001F328B"/>
    <w:rsid w:val="001F54FB"/>
    <w:rsid w:val="001F60BE"/>
    <w:rsid w:val="00201B97"/>
    <w:rsid w:val="00214F82"/>
    <w:rsid w:val="002370FD"/>
    <w:rsid w:val="00241FC0"/>
    <w:rsid w:val="00245F7C"/>
    <w:rsid w:val="00253194"/>
    <w:rsid w:val="00266D8A"/>
    <w:rsid w:val="0027068D"/>
    <w:rsid w:val="00271E7B"/>
    <w:rsid w:val="002831B5"/>
    <w:rsid w:val="002925A7"/>
    <w:rsid w:val="00296D0C"/>
    <w:rsid w:val="002A2C6F"/>
    <w:rsid w:val="002A5328"/>
    <w:rsid w:val="002B08BB"/>
    <w:rsid w:val="002B4697"/>
    <w:rsid w:val="002B7ED0"/>
    <w:rsid w:val="002C12D5"/>
    <w:rsid w:val="002C41D2"/>
    <w:rsid w:val="002C5C4C"/>
    <w:rsid w:val="002C6AC7"/>
    <w:rsid w:val="002D7C87"/>
    <w:rsid w:val="002E5C0F"/>
    <w:rsid w:val="002F43E7"/>
    <w:rsid w:val="003035A8"/>
    <w:rsid w:val="00303EEF"/>
    <w:rsid w:val="003162C8"/>
    <w:rsid w:val="00317E16"/>
    <w:rsid w:val="00323979"/>
    <w:rsid w:val="00331F32"/>
    <w:rsid w:val="0033497E"/>
    <w:rsid w:val="00335579"/>
    <w:rsid w:val="00342629"/>
    <w:rsid w:val="0035270F"/>
    <w:rsid w:val="00357721"/>
    <w:rsid w:val="00365366"/>
    <w:rsid w:val="003674AB"/>
    <w:rsid w:val="003677A6"/>
    <w:rsid w:val="00373681"/>
    <w:rsid w:val="0037409B"/>
    <w:rsid w:val="00377DC9"/>
    <w:rsid w:val="0038589F"/>
    <w:rsid w:val="00385986"/>
    <w:rsid w:val="00386E07"/>
    <w:rsid w:val="003976C7"/>
    <w:rsid w:val="003A3B83"/>
    <w:rsid w:val="003A3D79"/>
    <w:rsid w:val="003A5AB3"/>
    <w:rsid w:val="003A5C45"/>
    <w:rsid w:val="003B222F"/>
    <w:rsid w:val="003C4C0E"/>
    <w:rsid w:val="003D318F"/>
    <w:rsid w:val="003D4E6B"/>
    <w:rsid w:val="003D771A"/>
    <w:rsid w:val="003E09F6"/>
    <w:rsid w:val="003F0FC6"/>
    <w:rsid w:val="003F117E"/>
    <w:rsid w:val="003F65E0"/>
    <w:rsid w:val="00404A4E"/>
    <w:rsid w:val="00412DC9"/>
    <w:rsid w:val="00414EAC"/>
    <w:rsid w:val="00422745"/>
    <w:rsid w:val="0042657F"/>
    <w:rsid w:val="00431472"/>
    <w:rsid w:val="004350E1"/>
    <w:rsid w:val="00441F61"/>
    <w:rsid w:val="0044429E"/>
    <w:rsid w:val="00445ECC"/>
    <w:rsid w:val="004520D2"/>
    <w:rsid w:val="0045574A"/>
    <w:rsid w:val="0045772F"/>
    <w:rsid w:val="00460069"/>
    <w:rsid w:val="00461778"/>
    <w:rsid w:val="00462DB2"/>
    <w:rsid w:val="00491C05"/>
    <w:rsid w:val="00493FFA"/>
    <w:rsid w:val="004A182E"/>
    <w:rsid w:val="004A35D5"/>
    <w:rsid w:val="004A65DF"/>
    <w:rsid w:val="004B2D68"/>
    <w:rsid w:val="004B5471"/>
    <w:rsid w:val="004C0FC5"/>
    <w:rsid w:val="004C4D5A"/>
    <w:rsid w:val="004D1506"/>
    <w:rsid w:val="004D1CFE"/>
    <w:rsid w:val="004D3DBA"/>
    <w:rsid w:val="004D491D"/>
    <w:rsid w:val="004F3602"/>
    <w:rsid w:val="004F3BDD"/>
    <w:rsid w:val="00506738"/>
    <w:rsid w:val="00510D45"/>
    <w:rsid w:val="00513D3A"/>
    <w:rsid w:val="0051479E"/>
    <w:rsid w:val="00515D89"/>
    <w:rsid w:val="005244B1"/>
    <w:rsid w:val="00531089"/>
    <w:rsid w:val="005310C3"/>
    <w:rsid w:val="00531990"/>
    <w:rsid w:val="005366B1"/>
    <w:rsid w:val="005476C7"/>
    <w:rsid w:val="005526E9"/>
    <w:rsid w:val="005533B4"/>
    <w:rsid w:val="00564380"/>
    <w:rsid w:val="00573F65"/>
    <w:rsid w:val="00575ACC"/>
    <w:rsid w:val="00583001"/>
    <w:rsid w:val="0058366C"/>
    <w:rsid w:val="005A1536"/>
    <w:rsid w:val="005A2CA7"/>
    <w:rsid w:val="005A4E6F"/>
    <w:rsid w:val="005C7D35"/>
    <w:rsid w:val="00602B1A"/>
    <w:rsid w:val="0064146F"/>
    <w:rsid w:val="00645948"/>
    <w:rsid w:val="00646D1C"/>
    <w:rsid w:val="0065242C"/>
    <w:rsid w:val="00657A1B"/>
    <w:rsid w:val="00660358"/>
    <w:rsid w:val="00660392"/>
    <w:rsid w:val="006606FB"/>
    <w:rsid w:val="00660C9D"/>
    <w:rsid w:val="00660EE6"/>
    <w:rsid w:val="00660F0E"/>
    <w:rsid w:val="00673F39"/>
    <w:rsid w:val="00674490"/>
    <w:rsid w:val="00684361"/>
    <w:rsid w:val="00685BF5"/>
    <w:rsid w:val="0069017D"/>
    <w:rsid w:val="006962F1"/>
    <w:rsid w:val="006A286D"/>
    <w:rsid w:val="006B4C8A"/>
    <w:rsid w:val="006C1256"/>
    <w:rsid w:val="006C14E7"/>
    <w:rsid w:val="006C4B0A"/>
    <w:rsid w:val="006C6492"/>
    <w:rsid w:val="006D30EF"/>
    <w:rsid w:val="006D3BAE"/>
    <w:rsid w:val="006D45AC"/>
    <w:rsid w:val="006D4B78"/>
    <w:rsid w:val="006D7952"/>
    <w:rsid w:val="006E2394"/>
    <w:rsid w:val="006F6EB7"/>
    <w:rsid w:val="00700A5D"/>
    <w:rsid w:val="00701BAE"/>
    <w:rsid w:val="00702EAA"/>
    <w:rsid w:val="00711A53"/>
    <w:rsid w:val="00714C50"/>
    <w:rsid w:val="00724393"/>
    <w:rsid w:val="0072537C"/>
    <w:rsid w:val="00727FBD"/>
    <w:rsid w:val="00730C58"/>
    <w:rsid w:val="007315DC"/>
    <w:rsid w:val="00737888"/>
    <w:rsid w:val="0074656F"/>
    <w:rsid w:val="00750C16"/>
    <w:rsid w:val="0075104F"/>
    <w:rsid w:val="007537DC"/>
    <w:rsid w:val="00764E9E"/>
    <w:rsid w:val="0076519F"/>
    <w:rsid w:val="00766A4C"/>
    <w:rsid w:val="00774E4E"/>
    <w:rsid w:val="007762E7"/>
    <w:rsid w:val="0078163C"/>
    <w:rsid w:val="00796376"/>
    <w:rsid w:val="00797CBE"/>
    <w:rsid w:val="007A0435"/>
    <w:rsid w:val="007B3A06"/>
    <w:rsid w:val="007D0C07"/>
    <w:rsid w:val="007D6C04"/>
    <w:rsid w:val="007E0C0B"/>
    <w:rsid w:val="007E580C"/>
    <w:rsid w:val="007F2C80"/>
    <w:rsid w:val="007F48B1"/>
    <w:rsid w:val="007F5CD1"/>
    <w:rsid w:val="007F7FB3"/>
    <w:rsid w:val="00807E11"/>
    <w:rsid w:val="00807EBF"/>
    <w:rsid w:val="00810DDD"/>
    <w:rsid w:val="008202A6"/>
    <w:rsid w:val="00820F89"/>
    <w:rsid w:val="00833206"/>
    <w:rsid w:val="00834ECA"/>
    <w:rsid w:val="00842712"/>
    <w:rsid w:val="00845232"/>
    <w:rsid w:val="0085249D"/>
    <w:rsid w:val="00854452"/>
    <w:rsid w:val="00861605"/>
    <w:rsid w:val="0086438E"/>
    <w:rsid w:val="008716A6"/>
    <w:rsid w:val="00874857"/>
    <w:rsid w:val="00875756"/>
    <w:rsid w:val="00877670"/>
    <w:rsid w:val="008815E4"/>
    <w:rsid w:val="008859C0"/>
    <w:rsid w:val="00887B88"/>
    <w:rsid w:val="00897D45"/>
    <w:rsid w:val="008A32F1"/>
    <w:rsid w:val="008B1D3F"/>
    <w:rsid w:val="008C024C"/>
    <w:rsid w:val="008C193D"/>
    <w:rsid w:val="008E1B44"/>
    <w:rsid w:val="008F1460"/>
    <w:rsid w:val="008F7CD3"/>
    <w:rsid w:val="00900C24"/>
    <w:rsid w:val="009027A9"/>
    <w:rsid w:val="00902EE9"/>
    <w:rsid w:val="0090498D"/>
    <w:rsid w:val="00906FDE"/>
    <w:rsid w:val="0090707F"/>
    <w:rsid w:val="009111A4"/>
    <w:rsid w:val="0091375E"/>
    <w:rsid w:val="009151CC"/>
    <w:rsid w:val="009204D8"/>
    <w:rsid w:val="00920F66"/>
    <w:rsid w:val="009226B5"/>
    <w:rsid w:val="00925278"/>
    <w:rsid w:val="00925B12"/>
    <w:rsid w:val="00933ACB"/>
    <w:rsid w:val="00934DB3"/>
    <w:rsid w:val="00934EBE"/>
    <w:rsid w:val="00934F71"/>
    <w:rsid w:val="00940150"/>
    <w:rsid w:val="009430C3"/>
    <w:rsid w:val="00960FE5"/>
    <w:rsid w:val="009614A3"/>
    <w:rsid w:val="00964971"/>
    <w:rsid w:val="00975F14"/>
    <w:rsid w:val="0097751A"/>
    <w:rsid w:val="00994D14"/>
    <w:rsid w:val="009B3525"/>
    <w:rsid w:val="009B4361"/>
    <w:rsid w:val="009B71FA"/>
    <w:rsid w:val="009C36DB"/>
    <w:rsid w:val="009E1F90"/>
    <w:rsid w:val="009F7D41"/>
    <w:rsid w:val="00A01CFD"/>
    <w:rsid w:val="00A03677"/>
    <w:rsid w:val="00A0747E"/>
    <w:rsid w:val="00A22526"/>
    <w:rsid w:val="00A268FE"/>
    <w:rsid w:val="00A32362"/>
    <w:rsid w:val="00A3360C"/>
    <w:rsid w:val="00A37598"/>
    <w:rsid w:val="00A46ECD"/>
    <w:rsid w:val="00A521B0"/>
    <w:rsid w:val="00A56FB2"/>
    <w:rsid w:val="00A5764A"/>
    <w:rsid w:val="00A638B1"/>
    <w:rsid w:val="00A75BE4"/>
    <w:rsid w:val="00A810C1"/>
    <w:rsid w:val="00A833CD"/>
    <w:rsid w:val="00A9105C"/>
    <w:rsid w:val="00A949A7"/>
    <w:rsid w:val="00A96FC9"/>
    <w:rsid w:val="00A97D6A"/>
    <w:rsid w:val="00AA4031"/>
    <w:rsid w:val="00AB0B18"/>
    <w:rsid w:val="00AB4D97"/>
    <w:rsid w:val="00AB63F8"/>
    <w:rsid w:val="00AC4CD7"/>
    <w:rsid w:val="00AD10CC"/>
    <w:rsid w:val="00AD2252"/>
    <w:rsid w:val="00AD3C7A"/>
    <w:rsid w:val="00AD4D60"/>
    <w:rsid w:val="00AD669D"/>
    <w:rsid w:val="00AD6C78"/>
    <w:rsid w:val="00AD755E"/>
    <w:rsid w:val="00AE05E9"/>
    <w:rsid w:val="00AE1EF5"/>
    <w:rsid w:val="00AF3577"/>
    <w:rsid w:val="00AF5564"/>
    <w:rsid w:val="00AF7F6E"/>
    <w:rsid w:val="00B01167"/>
    <w:rsid w:val="00B04C74"/>
    <w:rsid w:val="00B05F2E"/>
    <w:rsid w:val="00B10C7B"/>
    <w:rsid w:val="00B20FD5"/>
    <w:rsid w:val="00B37189"/>
    <w:rsid w:val="00B436F6"/>
    <w:rsid w:val="00B50CBF"/>
    <w:rsid w:val="00B520D3"/>
    <w:rsid w:val="00B574B3"/>
    <w:rsid w:val="00B57ECA"/>
    <w:rsid w:val="00B6019B"/>
    <w:rsid w:val="00B63860"/>
    <w:rsid w:val="00B674DC"/>
    <w:rsid w:val="00B67FB6"/>
    <w:rsid w:val="00B80C65"/>
    <w:rsid w:val="00B80C77"/>
    <w:rsid w:val="00B8409E"/>
    <w:rsid w:val="00B94F10"/>
    <w:rsid w:val="00BA169C"/>
    <w:rsid w:val="00BA3EFA"/>
    <w:rsid w:val="00BA516E"/>
    <w:rsid w:val="00BB6F5A"/>
    <w:rsid w:val="00BB73BC"/>
    <w:rsid w:val="00BC24CB"/>
    <w:rsid w:val="00BC33FE"/>
    <w:rsid w:val="00BC5C30"/>
    <w:rsid w:val="00BC6BB9"/>
    <w:rsid w:val="00BD4A0E"/>
    <w:rsid w:val="00BE2572"/>
    <w:rsid w:val="00BE4EB2"/>
    <w:rsid w:val="00BE6E05"/>
    <w:rsid w:val="00BE73B9"/>
    <w:rsid w:val="00BF34C9"/>
    <w:rsid w:val="00BF5796"/>
    <w:rsid w:val="00C07930"/>
    <w:rsid w:val="00C17923"/>
    <w:rsid w:val="00C264A0"/>
    <w:rsid w:val="00C32E6D"/>
    <w:rsid w:val="00C33298"/>
    <w:rsid w:val="00C40CA0"/>
    <w:rsid w:val="00C4601B"/>
    <w:rsid w:val="00C50DF6"/>
    <w:rsid w:val="00C52286"/>
    <w:rsid w:val="00C56673"/>
    <w:rsid w:val="00C60B1D"/>
    <w:rsid w:val="00C655FD"/>
    <w:rsid w:val="00C71BED"/>
    <w:rsid w:val="00C82E2B"/>
    <w:rsid w:val="00CA122D"/>
    <w:rsid w:val="00CA693E"/>
    <w:rsid w:val="00CA7FE3"/>
    <w:rsid w:val="00CB4377"/>
    <w:rsid w:val="00CB7216"/>
    <w:rsid w:val="00CC2477"/>
    <w:rsid w:val="00CC71B0"/>
    <w:rsid w:val="00CC7476"/>
    <w:rsid w:val="00CD058A"/>
    <w:rsid w:val="00CD3B7B"/>
    <w:rsid w:val="00CD3E70"/>
    <w:rsid w:val="00CE13CF"/>
    <w:rsid w:val="00CE7162"/>
    <w:rsid w:val="00CF0E1F"/>
    <w:rsid w:val="00CF35BE"/>
    <w:rsid w:val="00CF51C7"/>
    <w:rsid w:val="00CF77CF"/>
    <w:rsid w:val="00CF7AD4"/>
    <w:rsid w:val="00D065E0"/>
    <w:rsid w:val="00D10C9D"/>
    <w:rsid w:val="00D22A72"/>
    <w:rsid w:val="00D25774"/>
    <w:rsid w:val="00D34696"/>
    <w:rsid w:val="00D3540A"/>
    <w:rsid w:val="00D41A2B"/>
    <w:rsid w:val="00D42695"/>
    <w:rsid w:val="00D5066A"/>
    <w:rsid w:val="00D55400"/>
    <w:rsid w:val="00D56A8E"/>
    <w:rsid w:val="00D62618"/>
    <w:rsid w:val="00D6340B"/>
    <w:rsid w:val="00D6401E"/>
    <w:rsid w:val="00D6754F"/>
    <w:rsid w:val="00D77309"/>
    <w:rsid w:val="00D823F8"/>
    <w:rsid w:val="00D9183A"/>
    <w:rsid w:val="00D9313B"/>
    <w:rsid w:val="00DA1D6B"/>
    <w:rsid w:val="00DA24CC"/>
    <w:rsid w:val="00DA50B6"/>
    <w:rsid w:val="00DB590E"/>
    <w:rsid w:val="00DC3792"/>
    <w:rsid w:val="00DC5305"/>
    <w:rsid w:val="00DD4BFF"/>
    <w:rsid w:val="00DF74FF"/>
    <w:rsid w:val="00E000BA"/>
    <w:rsid w:val="00E02769"/>
    <w:rsid w:val="00E04511"/>
    <w:rsid w:val="00E06627"/>
    <w:rsid w:val="00E10E7F"/>
    <w:rsid w:val="00E13BDA"/>
    <w:rsid w:val="00E2134D"/>
    <w:rsid w:val="00E248A5"/>
    <w:rsid w:val="00E25D96"/>
    <w:rsid w:val="00E41C58"/>
    <w:rsid w:val="00E45479"/>
    <w:rsid w:val="00E45FFF"/>
    <w:rsid w:val="00E46E4C"/>
    <w:rsid w:val="00E503CF"/>
    <w:rsid w:val="00E600E0"/>
    <w:rsid w:val="00E62424"/>
    <w:rsid w:val="00E6726C"/>
    <w:rsid w:val="00E81E6D"/>
    <w:rsid w:val="00E83A85"/>
    <w:rsid w:val="00E84614"/>
    <w:rsid w:val="00E948C6"/>
    <w:rsid w:val="00E94B45"/>
    <w:rsid w:val="00EA30B3"/>
    <w:rsid w:val="00EA3E5D"/>
    <w:rsid w:val="00EB4879"/>
    <w:rsid w:val="00EB53B2"/>
    <w:rsid w:val="00EB6295"/>
    <w:rsid w:val="00EB7290"/>
    <w:rsid w:val="00EC156A"/>
    <w:rsid w:val="00EC54F7"/>
    <w:rsid w:val="00EC5ECB"/>
    <w:rsid w:val="00EC607F"/>
    <w:rsid w:val="00ED74E7"/>
    <w:rsid w:val="00EE3B19"/>
    <w:rsid w:val="00EF1955"/>
    <w:rsid w:val="00F0073F"/>
    <w:rsid w:val="00F011F3"/>
    <w:rsid w:val="00F02C1E"/>
    <w:rsid w:val="00F057D7"/>
    <w:rsid w:val="00F21780"/>
    <w:rsid w:val="00F2562A"/>
    <w:rsid w:val="00F26F26"/>
    <w:rsid w:val="00F30B05"/>
    <w:rsid w:val="00F30DE7"/>
    <w:rsid w:val="00F32A13"/>
    <w:rsid w:val="00F40E11"/>
    <w:rsid w:val="00F44180"/>
    <w:rsid w:val="00F528A5"/>
    <w:rsid w:val="00F6172A"/>
    <w:rsid w:val="00F620A0"/>
    <w:rsid w:val="00F63D9E"/>
    <w:rsid w:val="00F66A19"/>
    <w:rsid w:val="00F66D2F"/>
    <w:rsid w:val="00F764E0"/>
    <w:rsid w:val="00F81346"/>
    <w:rsid w:val="00F81B87"/>
    <w:rsid w:val="00F91BF4"/>
    <w:rsid w:val="00F95131"/>
    <w:rsid w:val="00F96B6D"/>
    <w:rsid w:val="00FA56DF"/>
    <w:rsid w:val="00FB4547"/>
    <w:rsid w:val="00FC5FD9"/>
    <w:rsid w:val="00FD0F54"/>
    <w:rsid w:val="00FD379F"/>
    <w:rsid w:val="00FD484D"/>
    <w:rsid w:val="00FE4551"/>
    <w:rsid w:val="00FF2601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02B9F"/>
  <w15:chartTrackingRefBased/>
  <w15:docId w15:val="{9A9C712A-4A22-4727-824D-F7ADC0EF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C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ucurb\USTAWI~1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15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lucurb</dc:creator>
  <cp:keywords/>
  <cp:lastModifiedBy>Łukasz Wieczorek</cp:lastModifiedBy>
  <cp:revision>10</cp:revision>
  <cp:lastPrinted>2023-01-30T12:03:00Z</cp:lastPrinted>
  <dcterms:created xsi:type="dcterms:W3CDTF">2023-02-07T08:14:00Z</dcterms:created>
  <dcterms:modified xsi:type="dcterms:W3CDTF">2023-04-04T06:05:00Z</dcterms:modified>
</cp:coreProperties>
</file>