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0B98">
          <w:t>21/2023/K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60B98">
        <w:rPr>
          <w:b/>
          <w:sz w:val="28"/>
        </w:rPr>
        <w:fldChar w:fldCharType="separate"/>
      </w:r>
      <w:r w:rsidR="00F60B98">
        <w:rPr>
          <w:b/>
          <w:sz w:val="28"/>
        </w:rPr>
        <w:t>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0B98">
              <w:rPr>
                <w:b/>
                <w:sz w:val="24"/>
                <w:szCs w:val="24"/>
              </w:rPr>
              <w:fldChar w:fldCharType="separate"/>
            </w:r>
            <w:r w:rsidR="00F60B98">
              <w:rPr>
                <w:b/>
                <w:sz w:val="24"/>
                <w:szCs w:val="24"/>
              </w:rPr>
              <w:t xml:space="preserve">określenia kwoty ryczałtu miesięcznego stanowiącego zwrot kosztów ponoszonych przez pracownika w związku z wykonywaniem pracy zdalnej.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60B98" w:rsidP="00F60B9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60B98">
        <w:rPr>
          <w:color w:val="000000"/>
          <w:sz w:val="24"/>
          <w:szCs w:val="24"/>
        </w:rPr>
        <w:t>Na podstawie art. 33 ust. 3 i 5 ustawy z dnia 8 marca 1990 r. o samorządzie gminnym (t.j. Dz. U. z 2023 r. poz. 40), w związku z art. 3</w:t>
      </w:r>
      <w:r w:rsidRPr="00F60B98">
        <w:rPr>
          <w:color w:val="000000"/>
          <w:sz w:val="24"/>
          <w:szCs w:val="24"/>
          <w:vertAlign w:val="superscript"/>
        </w:rPr>
        <w:t>1</w:t>
      </w:r>
      <w:r w:rsidRPr="00F60B98">
        <w:rPr>
          <w:color w:val="000000"/>
          <w:sz w:val="24"/>
          <w:szCs w:val="24"/>
        </w:rPr>
        <w:t xml:space="preserve"> § 1 oraz art. 67</w:t>
      </w:r>
      <w:r w:rsidRPr="00F60B98">
        <w:rPr>
          <w:color w:val="000000"/>
          <w:sz w:val="24"/>
          <w:szCs w:val="24"/>
          <w:vertAlign w:val="superscript"/>
        </w:rPr>
        <w:t>24</w:t>
      </w:r>
      <w:r w:rsidRPr="00F60B98">
        <w:rPr>
          <w:color w:val="000000"/>
          <w:sz w:val="24"/>
          <w:szCs w:val="24"/>
        </w:rPr>
        <w:t xml:space="preserve"> § 4 i 5 ustawy z dnia 26 czerwca 1974 r. Kodeks pracy (t.j. Dz. U. z 2022 r. poz. 1510 z późn. zm.) oraz w związku z § 12 ust. 6 Porozumienia w sprawie zasad i organizacji pracy zdalnej w Urzędzie Miasta Poznania, zawartym w dniu 24 marca 2023 r. pomiędzy Prezydentem Miasta Poznania, reprezentującym Urząd Miasta Poznania, oraz Organizacją Międzyzakładową NSZZ „Solidarność”  Pracowników Urzędu Miasta Poznania i Straży Miejskiej Miasta Poznania zarządza się, co następuje:</w:t>
      </w:r>
    </w:p>
    <w:p w:rsidR="00F60B98" w:rsidRDefault="00F60B98" w:rsidP="00F60B98">
      <w:pPr>
        <w:spacing w:line="360" w:lineRule="auto"/>
        <w:jc w:val="both"/>
        <w:rPr>
          <w:sz w:val="24"/>
        </w:rPr>
      </w:pPr>
    </w:p>
    <w:p w:rsidR="00F60B98" w:rsidRDefault="00F60B98" w:rsidP="00F60B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0B98" w:rsidRDefault="00F60B98" w:rsidP="00F60B98">
      <w:pPr>
        <w:keepNext/>
        <w:spacing w:line="360" w:lineRule="auto"/>
        <w:rPr>
          <w:color w:val="000000"/>
          <w:sz w:val="24"/>
        </w:rPr>
      </w:pPr>
    </w:p>
    <w:p w:rsidR="00F60B98" w:rsidRDefault="00F60B98" w:rsidP="00F60B9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0B98">
        <w:rPr>
          <w:color w:val="000000"/>
          <w:sz w:val="24"/>
          <w:szCs w:val="24"/>
        </w:rPr>
        <w:t>Ustala się kwotę ryczałtu stanowiącego zwrot kosztów ponoszonych przez pracownika w</w:t>
      </w:r>
      <w:r w:rsidR="00BD6CE7">
        <w:rPr>
          <w:color w:val="000000"/>
          <w:sz w:val="24"/>
          <w:szCs w:val="24"/>
        </w:rPr>
        <w:t> </w:t>
      </w:r>
      <w:r w:rsidRPr="00F60B98">
        <w:rPr>
          <w:color w:val="000000"/>
          <w:sz w:val="24"/>
          <w:szCs w:val="24"/>
        </w:rPr>
        <w:t>związku z wykonywaniem pracy zdalnej w wysokości 61,44 zł miesięcznie.</w:t>
      </w:r>
    </w:p>
    <w:p w:rsidR="00F60B98" w:rsidRDefault="00F60B98" w:rsidP="00F60B98">
      <w:pPr>
        <w:spacing w:line="360" w:lineRule="auto"/>
        <w:jc w:val="both"/>
        <w:rPr>
          <w:color w:val="000000"/>
          <w:sz w:val="24"/>
        </w:rPr>
      </w:pPr>
    </w:p>
    <w:p w:rsidR="00F60B98" w:rsidRDefault="00F60B98" w:rsidP="00F60B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60B98" w:rsidRDefault="00F60B98" w:rsidP="00F60B98">
      <w:pPr>
        <w:keepNext/>
        <w:spacing w:line="360" w:lineRule="auto"/>
        <w:rPr>
          <w:color w:val="000000"/>
          <w:sz w:val="24"/>
        </w:rPr>
      </w:pPr>
    </w:p>
    <w:p w:rsidR="00F60B98" w:rsidRDefault="00F60B98" w:rsidP="00F60B9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0B98">
        <w:rPr>
          <w:color w:val="000000"/>
          <w:sz w:val="24"/>
          <w:szCs w:val="24"/>
        </w:rPr>
        <w:t>Zasady ustalenia wysokości ryczałtu, o którym mowa w § 1, określa Porozumienie w sprawie zasad i organizacji pracy zdalnej w Urzędzie Miasta Poznania, zawarte w dniu 24 marca 2023 r. pomiędzy Prezydentem Miasta Poznania, reprezentującym Urząd Miasta Poznania, oraz Organizacją Międzyzakładową NSZZ „Solidarność” Pracowników Urzędu Miasta Poznania i</w:t>
      </w:r>
      <w:r w:rsidR="00BD6CE7">
        <w:rPr>
          <w:color w:val="000000"/>
          <w:sz w:val="24"/>
          <w:szCs w:val="24"/>
        </w:rPr>
        <w:t> </w:t>
      </w:r>
      <w:r w:rsidRPr="00F60B98">
        <w:rPr>
          <w:color w:val="000000"/>
          <w:sz w:val="24"/>
          <w:szCs w:val="24"/>
        </w:rPr>
        <w:t>Straży Miejskiej Miasta Poznania.</w:t>
      </w:r>
    </w:p>
    <w:p w:rsidR="00F60B98" w:rsidRDefault="00F60B98" w:rsidP="00F60B98">
      <w:pPr>
        <w:spacing w:line="360" w:lineRule="auto"/>
        <w:jc w:val="both"/>
        <w:rPr>
          <w:color w:val="000000"/>
          <w:sz w:val="24"/>
        </w:rPr>
      </w:pPr>
    </w:p>
    <w:p w:rsidR="00F60B98" w:rsidRDefault="00F60B98" w:rsidP="00F60B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60B98" w:rsidRDefault="00F60B98" w:rsidP="00F60B98">
      <w:pPr>
        <w:keepNext/>
        <w:spacing w:line="360" w:lineRule="auto"/>
        <w:rPr>
          <w:color w:val="000000"/>
          <w:sz w:val="24"/>
        </w:rPr>
      </w:pPr>
    </w:p>
    <w:p w:rsidR="00F60B98" w:rsidRDefault="00F60B98" w:rsidP="00F60B9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0B98">
        <w:rPr>
          <w:color w:val="000000"/>
          <w:sz w:val="24"/>
          <w:szCs w:val="24"/>
        </w:rPr>
        <w:t xml:space="preserve">Kwota ryczałtu ustalona w § 1 podlega weryfikacji przeprowadzanej w terminie do 30 kwietnia każdego roku kalendarzowego.   </w:t>
      </w:r>
    </w:p>
    <w:p w:rsidR="00F60B98" w:rsidRDefault="00F60B98" w:rsidP="00F60B98">
      <w:pPr>
        <w:spacing w:line="360" w:lineRule="auto"/>
        <w:jc w:val="both"/>
        <w:rPr>
          <w:color w:val="000000"/>
          <w:sz w:val="24"/>
        </w:rPr>
      </w:pPr>
    </w:p>
    <w:p w:rsidR="00F60B98" w:rsidRDefault="00F60B98" w:rsidP="00F60B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60B98" w:rsidRDefault="00F60B98" w:rsidP="00F60B98">
      <w:pPr>
        <w:keepNext/>
        <w:spacing w:line="360" w:lineRule="auto"/>
        <w:rPr>
          <w:color w:val="000000"/>
          <w:sz w:val="24"/>
        </w:rPr>
      </w:pPr>
    </w:p>
    <w:p w:rsidR="00F60B98" w:rsidRDefault="00F60B98" w:rsidP="00F60B9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60B98">
        <w:rPr>
          <w:color w:val="000000"/>
          <w:sz w:val="24"/>
          <w:szCs w:val="24"/>
        </w:rPr>
        <w:t>Wykonanie zarządzenia powierza się dyrektorowi Wydziału Organizacyjnego.</w:t>
      </w:r>
    </w:p>
    <w:p w:rsidR="00F60B98" w:rsidRDefault="00F60B98" w:rsidP="00F60B98">
      <w:pPr>
        <w:spacing w:line="360" w:lineRule="auto"/>
        <w:jc w:val="both"/>
        <w:rPr>
          <w:color w:val="000000"/>
          <w:sz w:val="24"/>
        </w:rPr>
      </w:pPr>
    </w:p>
    <w:p w:rsidR="00F60B98" w:rsidRDefault="00F60B98" w:rsidP="00F60B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60B98" w:rsidRDefault="00F60B98" w:rsidP="00F60B98">
      <w:pPr>
        <w:keepNext/>
        <w:spacing w:line="360" w:lineRule="auto"/>
        <w:rPr>
          <w:color w:val="000000"/>
          <w:sz w:val="24"/>
        </w:rPr>
      </w:pPr>
    </w:p>
    <w:p w:rsidR="00F60B98" w:rsidRDefault="00F60B98" w:rsidP="00F60B9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60B98">
        <w:rPr>
          <w:color w:val="000000"/>
          <w:sz w:val="24"/>
          <w:szCs w:val="24"/>
        </w:rPr>
        <w:t>Zarządzenie wchodzi w życie z dniem podpisania.</w:t>
      </w:r>
    </w:p>
    <w:p w:rsidR="00F60B98" w:rsidRDefault="00F60B98" w:rsidP="00F60B98">
      <w:pPr>
        <w:spacing w:line="360" w:lineRule="auto"/>
        <w:jc w:val="both"/>
        <w:rPr>
          <w:color w:val="000000"/>
          <w:sz w:val="24"/>
        </w:rPr>
      </w:pPr>
    </w:p>
    <w:p w:rsidR="00F60B98" w:rsidRDefault="00F60B98" w:rsidP="00F60B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60B98" w:rsidRDefault="00F60B98" w:rsidP="00F60B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60B98" w:rsidRDefault="00F60B98" w:rsidP="00F60B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F60B98" w:rsidRPr="00F60B98" w:rsidRDefault="00F60B98" w:rsidP="00F60B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60B98" w:rsidRPr="00F60B98" w:rsidSect="00F60B9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98" w:rsidRDefault="00F60B98">
      <w:r>
        <w:separator/>
      </w:r>
    </w:p>
  </w:endnote>
  <w:endnote w:type="continuationSeparator" w:id="0">
    <w:p w:rsidR="00F60B98" w:rsidRDefault="00F6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98" w:rsidRDefault="00F60B98">
      <w:r>
        <w:separator/>
      </w:r>
    </w:p>
  </w:footnote>
  <w:footnote w:type="continuationSeparator" w:id="0">
    <w:p w:rsidR="00F60B98" w:rsidRDefault="00F6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3r."/>
    <w:docVar w:name="AktNr" w:val="21/2023/K"/>
    <w:docVar w:name="Sprawa" w:val="określenia kwoty ryczałtu miesięcznego stanowiącego zwrot kosztów ponoszonych przez pracownika w związku z wykonywaniem pracy zdalnej.  "/>
  </w:docVars>
  <w:rsids>
    <w:rsidRoot w:val="00F60B9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6CE7"/>
    <w:rsid w:val="00C5423F"/>
    <w:rsid w:val="00CB05CD"/>
    <w:rsid w:val="00CD3B7B"/>
    <w:rsid w:val="00CE5304"/>
    <w:rsid w:val="00D672EE"/>
    <w:rsid w:val="00DC3E76"/>
    <w:rsid w:val="00E30060"/>
    <w:rsid w:val="00E360D3"/>
    <w:rsid w:val="00F60B9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23C60-19EC-4ADE-8012-0198E036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1584</Characters>
  <Application>Microsoft Office Word</Application>
  <DocSecurity>0</DocSecurity>
  <Lines>54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2023-04-07T11:02:00Z</dcterms:created>
  <dcterms:modified xsi:type="dcterms:W3CDTF">2023-04-07T11:02:00Z</dcterms:modified>
</cp:coreProperties>
</file>