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47E8">
          <w:t>247/2023/P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47E8">
        <w:rPr>
          <w:b/>
          <w:sz w:val="28"/>
        </w:rPr>
        <w:fldChar w:fldCharType="separate"/>
      </w:r>
      <w:r w:rsidR="007E47E8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47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47E8">
              <w:rPr>
                <w:b/>
                <w:sz w:val="24"/>
                <w:szCs w:val="24"/>
              </w:rPr>
              <w:fldChar w:fldCharType="separate"/>
            </w:r>
            <w:r w:rsidR="007E47E8">
              <w:rPr>
                <w:b/>
                <w:sz w:val="24"/>
                <w:szCs w:val="24"/>
              </w:rPr>
              <w:t>powołania Komisji Konkursowej w celu zaopiniowania ofert złożonych w ramach otwartego konkursu ofert nr 69/2023 na powierzanie realizacji zadania Miasta Poznania na rzecz społeczności rady osiedla Warszawskie – Pomet – Maltańskie w 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47E8">
        <w:rPr>
          <w:color w:val="000000"/>
          <w:sz w:val="24"/>
          <w:szCs w:val="24"/>
        </w:rPr>
        <w:t>Na podstawie art. 30 ust. 1 ustawy z dnia 8 marca 1990 r. o samorządzie gminnym (Dz. U. z</w:t>
      </w:r>
      <w:r w:rsidR="00FA46EC">
        <w:rPr>
          <w:color w:val="000000"/>
          <w:sz w:val="24"/>
          <w:szCs w:val="24"/>
        </w:rPr>
        <w:t> </w:t>
      </w:r>
      <w:r w:rsidRPr="007E47E8">
        <w:rPr>
          <w:color w:val="000000"/>
          <w:sz w:val="24"/>
          <w:szCs w:val="24"/>
        </w:rPr>
        <w:t>2023 r. poz. 40 t.j.), art. 15 ust. 2a i ust. 2e ustawy z dnia 24 kwietnia 2003 r. o działalności pożytku publicznego i o wolontariacie (Dz. U. z 2022 r. poz. 1327 z późn. zm.),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7E47E8" w:rsidRDefault="007E47E8" w:rsidP="007E47E8">
      <w:pPr>
        <w:spacing w:line="360" w:lineRule="auto"/>
        <w:jc w:val="both"/>
        <w:rPr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47E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marca 2023 roku otwartego konkursu ofert nr 69/2023 na powierzanie realizacji zadań Miasta Poznania na rzecz społeczności rad osiedli w obszarze „Działalność na rzecz osób w wieku emerytalnym” w</w:t>
      </w:r>
      <w:r w:rsidR="00FA46EC">
        <w:rPr>
          <w:color w:val="000000"/>
          <w:sz w:val="24"/>
          <w:szCs w:val="24"/>
        </w:rPr>
        <w:t> </w:t>
      </w:r>
      <w:r w:rsidRPr="007E47E8">
        <w:rPr>
          <w:color w:val="000000"/>
          <w:sz w:val="24"/>
          <w:szCs w:val="24"/>
        </w:rPr>
        <w:t>2023 roku, zwaną dalej Komisją, w składzie:</w:t>
      </w: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7E8">
        <w:rPr>
          <w:color w:val="000000"/>
          <w:sz w:val="24"/>
          <w:szCs w:val="24"/>
        </w:rPr>
        <w:t>1) Alicja Szcześniak – przewodnicząca Komisji, przedstawicielka Prezydenta Miasta Poznania;</w:t>
      </w: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7E8">
        <w:rPr>
          <w:color w:val="000000"/>
          <w:sz w:val="24"/>
          <w:szCs w:val="24"/>
        </w:rPr>
        <w:t>2) Aleksandra Staruch – zastępczyni przewodniczącej Komisji, przedstawicielka Prezydenta Miasta Poznania;</w:t>
      </w: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7E8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7E8">
        <w:rPr>
          <w:color w:val="000000"/>
          <w:sz w:val="24"/>
          <w:szCs w:val="24"/>
        </w:rPr>
        <w:lastRenderedPageBreak/>
        <w:t>4) Jolanta Graczyk-Ogdem – członkini Komisji, przedstawicielka organizacji pozarządowych;</w:t>
      </w:r>
    </w:p>
    <w:p w:rsidR="007E47E8" w:rsidRPr="007E47E8" w:rsidRDefault="007E47E8" w:rsidP="007E47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7E8">
        <w:rPr>
          <w:color w:val="000000"/>
          <w:sz w:val="24"/>
          <w:szCs w:val="24"/>
        </w:rPr>
        <w:t>5) Michał Tomczak – członek Komisji, przedstawiciel organizacji pozarządowych.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47E8">
        <w:rPr>
          <w:color w:val="000000"/>
          <w:sz w:val="24"/>
          <w:szCs w:val="24"/>
        </w:rPr>
        <w:t>W pracach Komisji będzie uczestniczył z głosem doradczym Michał Grześ – przedstawiciel Rady Osiedla Warszawskie – Pomet – Maltańskie.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47E8">
        <w:rPr>
          <w:color w:val="000000"/>
          <w:sz w:val="24"/>
          <w:szCs w:val="24"/>
        </w:rPr>
        <w:t>Zasady działania Komisji określone są w uchwale Nr LXXIV/1365/VIII/2022 Rady Miasta Poznania z dnia 22 listopada 2022 roku w sprawie przyjęcia Programu współpracy Miasta Poznania z organizacjami pozarządowymi oraz podmiotami, o których mowa w art. 3 ust. 3</w:t>
      </w:r>
      <w:r w:rsidR="00FA46EC">
        <w:rPr>
          <w:color w:val="000000"/>
          <w:sz w:val="24"/>
          <w:szCs w:val="24"/>
        </w:rPr>
        <w:t> </w:t>
      </w:r>
      <w:r w:rsidRPr="007E47E8">
        <w:rPr>
          <w:color w:val="000000"/>
          <w:sz w:val="24"/>
          <w:szCs w:val="24"/>
        </w:rPr>
        <w:t>ustawy z dnia 24 kwietnia 2003 r. o działalności pożytku publicznego i o wolontariacie, na 2023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47E8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47E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47E8" w:rsidRDefault="007E47E8" w:rsidP="007E47E8">
      <w:pPr>
        <w:keepNext/>
        <w:spacing w:line="360" w:lineRule="auto"/>
        <w:rPr>
          <w:color w:val="000000"/>
          <w:sz w:val="24"/>
        </w:rPr>
      </w:pPr>
    </w:p>
    <w:p w:rsidR="007E47E8" w:rsidRDefault="007E47E8" w:rsidP="007E47E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47E8">
        <w:rPr>
          <w:color w:val="000000"/>
          <w:sz w:val="24"/>
          <w:szCs w:val="24"/>
        </w:rPr>
        <w:t>Zarządzenie wchodzi w życie z dniem podpisania.</w:t>
      </w:r>
    </w:p>
    <w:p w:rsidR="007E47E8" w:rsidRDefault="007E47E8" w:rsidP="007E47E8">
      <w:pPr>
        <w:spacing w:line="360" w:lineRule="auto"/>
        <w:jc w:val="both"/>
        <w:rPr>
          <w:color w:val="000000"/>
          <w:sz w:val="24"/>
        </w:rPr>
      </w:pPr>
    </w:p>
    <w:p w:rsidR="007E47E8" w:rsidRDefault="007E47E8" w:rsidP="007E4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47E8" w:rsidRDefault="007E47E8" w:rsidP="007E4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47E8" w:rsidRDefault="007E47E8" w:rsidP="007E4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E47E8" w:rsidRPr="007E47E8" w:rsidRDefault="007E47E8" w:rsidP="007E47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47E8" w:rsidRPr="007E47E8" w:rsidSect="007E47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E8" w:rsidRDefault="007E47E8">
      <w:r>
        <w:separator/>
      </w:r>
    </w:p>
  </w:endnote>
  <w:endnote w:type="continuationSeparator" w:id="0">
    <w:p w:rsidR="007E47E8" w:rsidRDefault="007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E8" w:rsidRDefault="007E47E8">
      <w:r>
        <w:separator/>
      </w:r>
    </w:p>
  </w:footnote>
  <w:footnote w:type="continuationSeparator" w:id="0">
    <w:p w:rsidR="007E47E8" w:rsidRDefault="007E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47/2023/P"/>
    <w:docVar w:name="Sprawa" w:val="powołania Komisji Konkursowej w celu zaopiniowania ofert złożonych w ramach otwartego konkursu ofert nr 69/2023 na powierzanie realizacji zadania Miasta Poznania na rzecz społeczności rady osiedla Warszawskie – Pomet – Maltańskie w obszarze „Działalność na rzecz osób w wieku emerytalnym” w 2023 roku."/>
  </w:docVars>
  <w:rsids>
    <w:rsidRoot w:val="007E47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7E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D659-8FC4-476D-93AA-2865517B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2656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2023-04-11T07:13:00Z</dcterms:created>
  <dcterms:modified xsi:type="dcterms:W3CDTF">2023-04-11T07:13:00Z</dcterms:modified>
</cp:coreProperties>
</file>