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49CA">
          <w:t>250/2023/P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849CA">
        <w:rPr>
          <w:b/>
          <w:sz w:val="28"/>
        </w:rPr>
        <w:fldChar w:fldCharType="separate"/>
      </w:r>
      <w:r w:rsidR="00F849CA">
        <w:rPr>
          <w:b/>
          <w:sz w:val="28"/>
        </w:rPr>
        <w:t>11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49CA">
              <w:rPr>
                <w:b/>
                <w:sz w:val="24"/>
                <w:szCs w:val="24"/>
              </w:rPr>
              <w:fldChar w:fldCharType="separate"/>
            </w:r>
            <w:r w:rsidR="00F849CA">
              <w:rPr>
                <w:b/>
                <w:sz w:val="24"/>
                <w:szCs w:val="24"/>
              </w:rPr>
              <w:t>powierzenia stanowiska dyrektora Przedszkola nr 35 w Poznaniu, os. Bolesława Chrobrego 109, pani Barbarze Mazurkiewicz.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849CA" w:rsidP="00F849C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849CA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F849CA" w:rsidRDefault="00F849CA" w:rsidP="00F849CA">
      <w:pPr>
        <w:spacing w:line="360" w:lineRule="auto"/>
        <w:jc w:val="both"/>
        <w:rPr>
          <w:sz w:val="24"/>
        </w:rPr>
      </w:pPr>
    </w:p>
    <w:p w:rsidR="00F849CA" w:rsidRDefault="00F849CA" w:rsidP="00F849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49CA" w:rsidRDefault="00F849CA" w:rsidP="00F849CA">
      <w:pPr>
        <w:keepNext/>
        <w:spacing w:line="360" w:lineRule="auto"/>
        <w:rPr>
          <w:color w:val="000000"/>
          <w:sz w:val="24"/>
        </w:rPr>
      </w:pPr>
    </w:p>
    <w:p w:rsidR="00F849CA" w:rsidRDefault="00F849CA" w:rsidP="00F849C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49CA">
        <w:rPr>
          <w:color w:val="000000"/>
          <w:sz w:val="24"/>
          <w:szCs w:val="24"/>
        </w:rPr>
        <w:t>Z dniem 1 września 2023 r. powierza się stanowisko dyrektora Przedszkola nr 35 w Poznaniu, os. Bolesława Chrobrego 109, pani Barbarze Mazurkiewicz na czas do dnia 31 sierpnia 2028 r.</w:t>
      </w:r>
    </w:p>
    <w:p w:rsidR="00F849CA" w:rsidRDefault="00F849CA" w:rsidP="00F849CA">
      <w:pPr>
        <w:spacing w:line="360" w:lineRule="auto"/>
        <w:jc w:val="both"/>
        <w:rPr>
          <w:color w:val="000000"/>
          <w:sz w:val="24"/>
        </w:rPr>
      </w:pPr>
    </w:p>
    <w:p w:rsidR="00F849CA" w:rsidRDefault="00F849CA" w:rsidP="00F849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49CA" w:rsidRDefault="00F849CA" w:rsidP="00F849CA">
      <w:pPr>
        <w:keepNext/>
        <w:spacing w:line="360" w:lineRule="auto"/>
        <w:rPr>
          <w:color w:val="000000"/>
          <w:sz w:val="24"/>
        </w:rPr>
      </w:pPr>
    </w:p>
    <w:p w:rsidR="00F849CA" w:rsidRDefault="00F849CA" w:rsidP="00F849C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49C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849CA" w:rsidRDefault="00F849CA" w:rsidP="00F849CA">
      <w:pPr>
        <w:spacing w:line="360" w:lineRule="auto"/>
        <w:jc w:val="both"/>
        <w:rPr>
          <w:color w:val="000000"/>
          <w:sz w:val="24"/>
        </w:rPr>
      </w:pPr>
    </w:p>
    <w:p w:rsidR="00F849CA" w:rsidRDefault="00F849CA" w:rsidP="00F849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849CA" w:rsidRDefault="00F849CA" w:rsidP="00F849CA">
      <w:pPr>
        <w:keepNext/>
        <w:spacing w:line="360" w:lineRule="auto"/>
        <w:rPr>
          <w:color w:val="000000"/>
          <w:sz w:val="24"/>
        </w:rPr>
      </w:pPr>
    </w:p>
    <w:p w:rsidR="00F849CA" w:rsidRDefault="00F849CA" w:rsidP="00F849C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49CA">
        <w:rPr>
          <w:color w:val="000000"/>
          <w:sz w:val="24"/>
          <w:szCs w:val="24"/>
        </w:rPr>
        <w:t>Zarządzenie wchodzi w życie z dniem podpisania.</w:t>
      </w:r>
    </w:p>
    <w:p w:rsidR="00F849CA" w:rsidRDefault="00F849CA" w:rsidP="00F849CA">
      <w:pPr>
        <w:spacing w:line="360" w:lineRule="auto"/>
        <w:jc w:val="both"/>
        <w:rPr>
          <w:color w:val="000000"/>
          <w:sz w:val="24"/>
        </w:rPr>
      </w:pPr>
    </w:p>
    <w:p w:rsidR="00F849CA" w:rsidRDefault="00F849CA" w:rsidP="00F849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849CA" w:rsidRDefault="00F849CA" w:rsidP="00F849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849CA" w:rsidRDefault="00F849CA" w:rsidP="00F849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849CA" w:rsidRPr="00F849CA" w:rsidRDefault="00F849CA" w:rsidP="00F849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849CA" w:rsidRPr="00F849CA" w:rsidSect="00F849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CA" w:rsidRDefault="00F849CA">
      <w:r>
        <w:separator/>
      </w:r>
    </w:p>
  </w:endnote>
  <w:endnote w:type="continuationSeparator" w:id="0">
    <w:p w:rsidR="00F849CA" w:rsidRDefault="00F8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CA" w:rsidRDefault="00F849CA">
      <w:r>
        <w:separator/>
      </w:r>
    </w:p>
  </w:footnote>
  <w:footnote w:type="continuationSeparator" w:id="0">
    <w:p w:rsidR="00F849CA" w:rsidRDefault="00F8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3r."/>
    <w:docVar w:name="AktNr" w:val="250/2023/P"/>
    <w:docVar w:name="Sprawa" w:val="powierzenia stanowiska dyrektora Przedszkola nr 35 w Poznaniu, os. Bolesława Chrobrego 109, pani Barbarze Mazurkiewicz."/>
  </w:docVars>
  <w:rsids>
    <w:rsidRoot w:val="00F849C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581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47C0-9071-48BE-BD02-45DF035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131</Words>
  <Characters>668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2023-04-11T12:11:00Z</dcterms:created>
  <dcterms:modified xsi:type="dcterms:W3CDTF">2023-04-11T12:11:00Z</dcterms:modified>
</cp:coreProperties>
</file>