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94114">
          <w:t>256/2023/P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94114">
        <w:rPr>
          <w:b/>
          <w:sz w:val="28"/>
        </w:rPr>
        <w:fldChar w:fldCharType="separate"/>
      </w:r>
      <w:r w:rsidR="00C94114">
        <w:rPr>
          <w:b/>
          <w:sz w:val="28"/>
        </w:rPr>
        <w:t>14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94114">
              <w:rPr>
                <w:b/>
                <w:sz w:val="24"/>
                <w:szCs w:val="24"/>
              </w:rPr>
              <w:fldChar w:fldCharType="separate"/>
            </w:r>
            <w:r w:rsidR="00C94114">
              <w:rPr>
                <w:b/>
                <w:sz w:val="24"/>
                <w:szCs w:val="24"/>
              </w:rPr>
              <w:t>odwołania pani Agnieszki Leonarskiej z pełnienia obowiązków dyrektora Przedszkola nr 171 w Poznaniu, ul. Podlaska 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94114" w:rsidP="00C9411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94114">
        <w:rPr>
          <w:color w:val="000000"/>
          <w:sz w:val="24"/>
        </w:rPr>
        <w:t>Na podstawie art. 66 ust. 1 pkt 1a oraz art.</w:t>
      </w:r>
      <w:r w:rsidRPr="00C94114">
        <w:rPr>
          <w:color w:val="FF0000"/>
          <w:sz w:val="24"/>
        </w:rPr>
        <w:t xml:space="preserve"> </w:t>
      </w:r>
      <w:r w:rsidRPr="00C94114">
        <w:rPr>
          <w:color w:val="000000"/>
          <w:sz w:val="24"/>
        </w:rPr>
        <w:t>29 ust. 1 pkt 2 ustawy z dnia 14 grudnia 2016 r. Prawo oświatowe (t.j. Dz. U. z 2021 r. poz. 1082 z późn. zm.) zarządza się, co następuje:</w:t>
      </w:r>
    </w:p>
    <w:p w:rsidR="00C94114" w:rsidRDefault="00C94114" w:rsidP="00C94114">
      <w:pPr>
        <w:spacing w:line="360" w:lineRule="auto"/>
        <w:jc w:val="both"/>
        <w:rPr>
          <w:sz w:val="24"/>
        </w:rPr>
      </w:pPr>
    </w:p>
    <w:p w:rsidR="00C94114" w:rsidRDefault="00C94114" w:rsidP="00C941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94114" w:rsidRDefault="00C94114" w:rsidP="00C94114">
      <w:pPr>
        <w:keepNext/>
        <w:spacing w:line="360" w:lineRule="auto"/>
        <w:rPr>
          <w:color w:val="000000"/>
          <w:sz w:val="24"/>
        </w:rPr>
      </w:pPr>
    </w:p>
    <w:p w:rsidR="00C94114" w:rsidRDefault="00C94114" w:rsidP="00C9411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94114">
        <w:rPr>
          <w:color w:val="000000"/>
          <w:sz w:val="24"/>
          <w:szCs w:val="24"/>
        </w:rPr>
        <w:t>Z dniem 30 czerwca 2023 r. odwołuje się panią Agnieszkę Leonarską z pełnienia obowiązków dyrektora Przedszkola nr 171 w Poznaniu.</w:t>
      </w:r>
    </w:p>
    <w:p w:rsidR="00C94114" w:rsidRDefault="00C94114" w:rsidP="00C94114">
      <w:pPr>
        <w:spacing w:line="360" w:lineRule="auto"/>
        <w:jc w:val="both"/>
        <w:rPr>
          <w:color w:val="000000"/>
          <w:sz w:val="24"/>
        </w:rPr>
      </w:pPr>
    </w:p>
    <w:p w:rsidR="00C94114" w:rsidRDefault="00C94114" w:rsidP="00C941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94114" w:rsidRDefault="00C94114" w:rsidP="00C94114">
      <w:pPr>
        <w:keepNext/>
        <w:spacing w:line="360" w:lineRule="auto"/>
        <w:rPr>
          <w:color w:val="000000"/>
          <w:sz w:val="24"/>
        </w:rPr>
      </w:pPr>
    </w:p>
    <w:p w:rsidR="00C94114" w:rsidRDefault="00C94114" w:rsidP="00C9411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94114">
        <w:rPr>
          <w:color w:val="000000"/>
          <w:sz w:val="24"/>
          <w:szCs w:val="24"/>
        </w:rPr>
        <w:t>Wykonanie zarządzenia powierza się dyrektorowi Wydziału Oświaty.</w:t>
      </w:r>
    </w:p>
    <w:p w:rsidR="00C94114" w:rsidRDefault="00C94114" w:rsidP="00C94114">
      <w:pPr>
        <w:spacing w:line="360" w:lineRule="auto"/>
        <w:jc w:val="both"/>
        <w:rPr>
          <w:color w:val="000000"/>
          <w:sz w:val="24"/>
        </w:rPr>
      </w:pPr>
    </w:p>
    <w:p w:rsidR="00C94114" w:rsidRDefault="00C94114" w:rsidP="00C941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94114" w:rsidRDefault="00C94114" w:rsidP="00C94114">
      <w:pPr>
        <w:keepNext/>
        <w:spacing w:line="360" w:lineRule="auto"/>
        <w:rPr>
          <w:color w:val="000000"/>
          <w:sz w:val="24"/>
        </w:rPr>
      </w:pPr>
    </w:p>
    <w:p w:rsidR="00C94114" w:rsidRDefault="00C94114" w:rsidP="00C9411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94114">
        <w:rPr>
          <w:color w:val="000000"/>
          <w:sz w:val="24"/>
          <w:szCs w:val="24"/>
        </w:rPr>
        <w:t>Zarządzenie wchodzi w życie z dniem podjęcia.</w:t>
      </w:r>
    </w:p>
    <w:p w:rsidR="00C94114" w:rsidRDefault="00C94114" w:rsidP="00C94114">
      <w:pPr>
        <w:spacing w:line="360" w:lineRule="auto"/>
        <w:jc w:val="both"/>
        <w:rPr>
          <w:color w:val="000000"/>
          <w:sz w:val="24"/>
        </w:rPr>
      </w:pPr>
    </w:p>
    <w:p w:rsidR="00C94114" w:rsidRDefault="00C94114" w:rsidP="00C941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94114" w:rsidRDefault="00C94114" w:rsidP="00C941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94114" w:rsidRPr="00C94114" w:rsidRDefault="00C94114" w:rsidP="00C941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94114" w:rsidRPr="00C94114" w:rsidSect="00C9411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14" w:rsidRDefault="00C94114">
      <w:r>
        <w:separator/>
      </w:r>
    </w:p>
  </w:endnote>
  <w:endnote w:type="continuationSeparator" w:id="0">
    <w:p w:rsidR="00C94114" w:rsidRDefault="00C9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14" w:rsidRDefault="00C94114">
      <w:r>
        <w:separator/>
      </w:r>
    </w:p>
  </w:footnote>
  <w:footnote w:type="continuationSeparator" w:id="0">
    <w:p w:rsidR="00C94114" w:rsidRDefault="00C9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kwietnia 2023r."/>
    <w:docVar w:name="AktNr" w:val="256/2023/P"/>
    <w:docVar w:name="Sprawa" w:val="odwołania pani Agnieszki Leonarskiej z pełnienia obowiązków dyrektora Przedszkola nr 171 w Poznaniu, ul. Podlaska 2."/>
  </w:docVars>
  <w:rsids>
    <w:rsidRoot w:val="00C94114"/>
    <w:rsid w:val="00072485"/>
    <w:rsid w:val="000C07FF"/>
    <w:rsid w:val="000E2E12"/>
    <w:rsid w:val="00167A3B"/>
    <w:rsid w:val="0027769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4114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C2377-72FD-48A7-BF35-2CEA8F65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119</Words>
  <Characters>603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2023-04-14T10:25:00Z</dcterms:created>
  <dcterms:modified xsi:type="dcterms:W3CDTF">2023-04-14T10:25:00Z</dcterms:modified>
</cp:coreProperties>
</file>