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377F">
              <w:rPr>
                <w:b/>
              </w:rPr>
              <w:fldChar w:fldCharType="separate"/>
            </w:r>
            <w:r w:rsidR="0071377F">
              <w:rPr>
                <w:b/>
              </w:rPr>
              <w:t>odwołania pani Agnieszki Leonarskiej z pełnienia obowiązków dyrektora Przedszkola nr 171 w Poznaniu, ul. Podlaska 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377F" w:rsidRDefault="00FA63B5" w:rsidP="0071377F">
      <w:pPr>
        <w:spacing w:line="360" w:lineRule="auto"/>
        <w:jc w:val="both"/>
      </w:pPr>
      <w:bookmarkStart w:id="2" w:name="z1"/>
      <w:bookmarkEnd w:id="2"/>
    </w:p>
    <w:p w:rsidR="0071377F" w:rsidRDefault="0071377F" w:rsidP="0071377F">
      <w:pPr>
        <w:spacing w:line="360" w:lineRule="auto"/>
        <w:jc w:val="both"/>
        <w:rPr>
          <w:color w:val="000000"/>
        </w:rPr>
      </w:pPr>
      <w:r w:rsidRPr="0071377F">
        <w:rPr>
          <w:color w:val="000000"/>
        </w:rPr>
        <w:t>Pani Agnieszka Leonarska pismem z dnia 29 marca 2023 r. złożyła rezygnację z pełnienia obowiązków dyrektora z dniem 30 czerwca 2023 r. Wyżej wymieniona ma powierzone pełnienie obowiązków dyrektora Przedszkola nr 171 w Poznaniu do dnia 31 sierpnia 2023 r., dlatego zachodzi konieczność odwołania jej z pełnienia obowiązków z dniem 30 czerwca 2023 r.</w:t>
      </w:r>
    </w:p>
    <w:p w:rsidR="0071377F" w:rsidRDefault="0071377F" w:rsidP="0071377F">
      <w:pPr>
        <w:spacing w:line="360" w:lineRule="auto"/>
        <w:jc w:val="both"/>
      </w:pPr>
    </w:p>
    <w:p w:rsidR="0071377F" w:rsidRDefault="0071377F" w:rsidP="0071377F">
      <w:pPr>
        <w:keepNext/>
        <w:spacing w:line="360" w:lineRule="auto"/>
        <w:jc w:val="center"/>
      </w:pPr>
      <w:r>
        <w:t>ZASTĘPCA DYREKTORA</w:t>
      </w:r>
    </w:p>
    <w:p w:rsidR="0071377F" w:rsidRPr="0071377F" w:rsidRDefault="0071377F" w:rsidP="0071377F">
      <w:pPr>
        <w:keepNext/>
        <w:spacing w:line="360" w:lineRule="auto"/>
        <w:jc w:val="center"/>
      </w:pPr>
      <w:r>
        <w:t>(-) Wiesław Banaś</w:t>
      </w:r>
    </w:p>
    <w:sectPr w:rsidR="0071377F" w:rsidRPr="0071377F" w:rsidSect="007137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7F" w:rsidRDefault="0071377F">
      <w:r>
        <w:separator/>
      </w:r>
    </w:p>
  </w:endnote>
  <w:endnote w:type="continuationSeparator" w:id="0">
    <w:p w:rsidR="0071377F" w:rsidRDefault="007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7F" w:rsidRDefault="0071377F">
      <w:r>
        <w:separator/>
      </w:r>
    </w:p>
  </w:footnote>
  <w:footnote w:type="continuationSeparator" w:id="0">
    <w:p w:rsidR="0071377F" w:rsidRDefault="0071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Agnieszki Leonarskiej z pełnienia obowiązków dyrektora Przedszkola nr 171 w Poznaniu, ul. Podlaska 2."/>
  </w:docVars>
  <w:rsids>
    <w:rsidRoot w:val="0071377F"/>
    <w:rsid w:val="000607A3"/>
    <w:rsid w:val="001B1D53"/>
    <w:rsid w:val="0022095A"/>
    <w:rsid w:val="002946C5"/>
    <w:rsid w:val="002C29F3"/>
    <w:rsid w:val="0071377F"/>
    <w:rsid w:val="00796326"/>
    <w:rsid w:val="008516E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382D-5F7E-4097-B77B-EC75DD9E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493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2023-04-14T10:25:00Z</dcterms:created>
  <dcterms:modified xsi:type="dcterms:W3CDTF">2023-04-14T10:25:00Z</dcterms:modified>
</cp:coreProperties>
</file>