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505C8">
              <w:rPr>
                <w:b/>
              </w:rPr>
              <w:fldChar w:fldCharType="separate"/>
            </w:r>
            <w:r w:rsidR="00B505C8">
              <w:rPr>
                <w:b/>
              </w:rPr>
              <w:t>powołania Komisji Bezpieczeństwa i Porządku dla Miasta Poznania na ósmą kadencję.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505C8" w:rsidRDefault="00FA63B5" w:rsidP="00B505C8">
      <w:pPr>
        <w:spacing w:line="360" w:lineRule="auto"/>
        <w:jc w:val="both"/>
      </w:pPr>
      <w:bookmarkStart w:id="2" w:name="z1"/>
      <w:bookmarkEnd w:id="2"/>
    </w:p>
    <w:p w:rsidR="00B505C8" w:rsidRPr="00B505C8" w:rsidRDefault="00B505C8" w:rsidP="00B505C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505C8">
        <w:rPr>
          <w:color w:val="000000"/>
        </w:rPr>
        <w:t>Na podstawie art. 38a ust. 9 ustawy z dnia 5 czerwca 1998 r. o samorządzie powiatowym (</w:t>
      </w:r>
      <w:r w:rsidRPr="00B505C8">
        <w:rPr>
          <w:color w:val="000000"/>
          <w:szCs w:val="20"/>
        </w:rPr>
        <w:t>Dz. U. z 2022 r. poz. 1526</w:t>
      </w:r>
      <w:r w:rsidRPr="00B505C8">
        <w:rPr>
          <w:color w:val="000000"/>
        </w:rPr>
        <w:t>) oraz w związku z zarządzeniem Nr 473/2020/P Prezydenta Miasta Poznania z dnia 1 lipca 2020 r. w sprawie powołania Komisji Bezpieczeństwa i Porządku dla Miasta Poznania na siódmą kadencję zakończyła się w dniu 27 marca 2023 r. siódma kadencja Komisji Bezpieczeństwa i Porządku dla Miasta Poznania.</w:t>
      </w:r>
    </w:p>
    <w:p w:rsidR="00B505C8" w:rsidRDefault="00B505C8" w:rsidP="00B505C8">
      <w:pPr>
        <w:spacing w:line="360" w:lineRule="auto"/>
        <w:jc w:val="both"/>
        <w:rPr>
          <w:color w:val="000000"/>
        </w:rPr>
      </w:pPr>
      <w:r w:rsidRPr="00B505C8">
        <w:rPr>
          <w:color w:val="000000"/>
        </w:rPr>
        <w:t>W związku z powyższym należy powołać Komisję Bezpieczeństwa i Porządku dla Miasta Poznania na ósmą kadencję.</w:t>
      </w:r>
    </w:p>
    <w:p w:rsidR="00B505C8" w:rsidRDefault="00B505C8" w:rsidP="00B505C8">
      <w:pPr>
        <w:spacing w:line="360" w:lineRule="auto"/>
        <w:jc w:val="both"/>
      </w:pPr>
    </w:p>
    <w:p w:rsidR="00B505C8" w:rsidRDefault="00B505C8" w:rsidP="00B505C8">
      <w:pPr>
        <w:keepNext/>
        <w:spacing w:line="360" w:lineRule="auto"/>
        <w:jc w:val="center"/>
      </w:pPr>
      <w:r>
        <w:t>DYREKTOR</w:t>
      </w:r>
    </w:p>
    <w:p w:rsidR="00B505C8" w:rsidRDefault="00B505C8" w:rsidP="00B505C8">
      <w:pPr>
        <w:keepNext/>
        <w:spacing w:line="360" w:lineRule="auto"/>
        <w:jc w:val="center"/>
      </w:pPr>
      <w:r>
        <w:t>Wydziału Zarządzania Kryzysowego</w:t>
      </w:r>
    </w:p>
    <w:p w:rsidR="00B505C8" w:rsidRDefault="00B505C8" w:rsidP="00B505C8">
      <w:pPr>
        <w:keepNext/>
        <w:spacing w:line="360" w:lineRule="auto"/>
        <w:jc w:val="center"/>
      </w:pPr>
      <w:r>
        <w:t>i Bezpieczeństwa</w:t>
      </w:r>
    </w:p>
    <w:p w:rsidR="00B505C8" w:rsidRPr="00B505C8" w:rsidRDefault="00B505C8" w:rsidP="00B505C8">
      <w:pPr>
        <w:keepNext/>
        <w:spacing w:line="360" w:lineRule="auto"/>
        <w:jc w:val="center"/>
      </w:pPr>
      <w:r>
        <w:t>(-) Witold Rewers</w:t>
      </w:r>
    </w:p>
    <w:sectPr w:rsidR="00B505C8" w:rsidRPr="00B505C8" w:rsidSect="00B505C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5C8" w:rsidRDefault="00B505C8">
      <w:r>
        <w:separator/>
      </w:r>
    </w:p>
  </w:endnote>
  <w:endnote w:type="continuationSeparator" w:id="0">
    <w:p w:rsidR="00B505C8" w:rsidRDefault="00B5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5C8" w:rsidRDefault="00B505C8">
      <w:r>
        <w:separator/>
      </w:r>
    </w:p>
  </w:footnote>
  <w:footnote w:type="continuationSeparator" w:id="0">
    <w:p w:rsidR="00B505C8" w:rsidRDefault="00B50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Bezpieczeństwa i Porządku dla Miasta Poznania na ósmą kadencję."/>
  </w:docVars>
  <w:rsids>
    <w:rsidRoot w:val="00B505C8"/>
    <w:rsid w:val="000607A3"/>
    <w:rsid w:val="001B1D53"/>
    <w:rsid w:val="0022095A"/>
    <w:rsid w:val="002946C5"/>
    <w:rsid w:val="002C29F3"/>
    <w:rsid w:val="00796326"/>
    <w:rsid w:val="00A87E1B"/>
    <w:rsid w:val="00AA04BE"/>
    <w:rsid w:val="00B505C8"/>
    <w:rsid w:val="00B674DC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3CD83-F513-406D-A800-32B1580B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114</Words>
  <Characters>640</Characters>
  <Application>Microsoft Office Word</Application>
  <DocSecurity>0</DocSecurity>
  <Lines>22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2023-04-14T10:34:00Z</dcterms:created>
  <dcterms:modified xsi:type="dcterms:W3CDTF">2023-04-14T10:34:00Z</dcterms:modified>
</cp:coreProperties>
</file>