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485A">
          <w:t>259/2023/P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485A">
        <w:rPr>
          <w:b/>
          <w:sz w:val="28"/>
        </w:rPr>
        <w:fldChar w:fldCharType="separate"/>
      </w:r>
      <w:r w:rsidR="0027485A">
        <w:rPr>
          <w:b/>
          <w:sz w:val="28"/>
        </w:rPr>
        <w:t>17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748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485A">
              <w:rPr>
                <w:b/>
                <w:sz w:val="24"/>
                <w:szCs w:val="24"/>
              </w:rPr>
              <w:fldChar w:fldCharType="separate"/>
            </w:r>
            <w:r w:rsidR="0027485A">
              <w:rPr>
                <w:b/>
                <w:sz w:val="24"/>
                <w:szCs w:val="24"/>
              </w:rPr>
              <w:t>powołania Komisji Konkursowej w celu zaopiniowania ofert złożonych w ramach otwartego konkursu ofert nr 70/2023 na powierzanie realizacji zadań Miasta Poznania w obszarze „Działalność wspomagająca rozwój wspólnot i społeczności lokalnych”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485A" w:rsidP="002748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485A">
        <w:rPr>
          <w:color w:val="000000"/>
          <w:sz w:val="24"/>
          <w:szCs w:val="24"/>
        </w:rPr>
        <w:t>Na podstawie art. 30 ust. 1 i ust. 2 pkt 4 ustawy z dnia 8 marca 1990 roku o samorządzie gminnym (t.j. Dz. U. z 2023 r. poz. 40 z późn. zm.), art. 15 ust. 2a, ust. 2b i ust. 2d ustawy z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dnia 24 kwietnia 2003 roku o działalności pożytku publicznego i o wolontariacie (t.j. Dz. U. z 2023 r. poz. 571), uchwały Nr LXXIV/1365/VIII/2022 Rady Miasta Poznania z dnia 22 listopada 2022 roku w sprawie przyjęcia Programu współpracy Miasta Poznania z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organizacjami pozarządowymi oraz podmiotami, o których mowa w art. 3 ust. 3 ustawy z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dnia 24 kwietnia 2003 r. o działalności pożytku publicznego i o wolontariacie, na rok 2023 zarządza się, co następuje:</w:t>
      </w:r>
    </w:p>
    <w:p w:rsidR="0027485A" w:rsidRDefault="0027485A" w:rsidP="0027485A">
      <w:pPr>
        <w:spacing w:line="360" w:lineRule="auto"/>
        <w:jc w:val="both"/>
        <w:rPr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485A" w:rsidRDefault="0027485A" w:rsidP="0027485A">
      <w:pPr>
        <w:keepNext/>
        <w:spacing w:line="360" w:lineRule="auto"/>
        <w:rPr>
          <w:color w:val="000000"/>
          <w:sz w:val="24"/>
        </w:rPr>
      </w:pPr>
    </w:p>
    <w:p w:rsidR="0027485A" w:rsidRPr="0027485A" w:rsidRDefault="0027485A" w:rsidP="002748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485A">
        <w:rPr>
          <w:color w:val="000000"/>
          <w:sz w:val="24"/>
          <w:szCs w:val="24"/>
        </w:rPr>
        <w:t>W celu zaopiniowania ofert złożonych przez organizacje pozarządowe w ramach otwartego konkursu ofert nr 70/2023 powołuje się Komisję Konkursową w składzie:</w:t>
      </w:r>
    </w:p>
    <w:p w:rsidR="0027485A" w:rsidRPr="0027485A" w:rsidRDefault="0027485A" w:rsidP="002748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485A">
        <w:rPr>
          <w:color w:val="000000"/>
          <w:sz w:val="24"/>
          <w:szCs w:val="24"/>
        </w:rPr>
        <w:t>1) Patryk Pawełczak – Przewodniczący Komisji, Dyrektor Gabinetu Prezydenta Urzędu Miasta Poznania, przedstawiciel Prezydenta Miasta Poznania;</w:t>
      </w:r>
    </w:p>
    <w:p w:rsidR="0027485A" w:rsidRPr="0027485A" w:rsidRDefault="0027485A" w:rsidP="002748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485A">
        <w:rPr>
          <w:color w:val="000000"/>
          <w:sz w:val="24"/>
          <w:szCs w:val="24"/>
        </w:rPr>
        <w:t>2) Krzysztof Napierała – przedstawiciel Prezydenta Miasta Poznania;</w:t>
      </w:r>
    </w:p>
    <w:p w:rsidR="0027485A" w:rsidRPr="0027485A" w:rsidRDefault="0027485A" w:rsidP="002748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485A">
        <w:rPr>
          <w:color w:val="000000"/>
          <w:sz w:val="24"/>
          <w:szCs w:val="24"/>
        </w:rPr>
        <w:t>3) Małgorzata Gładysiak – przedstawicielka organizacji pozarządowych;</w:t>
      </w:r>
    </w:p>
    <w:p w:rsidR="0027485A" w:rsidRDefault="0027485A" w:rsidP="0027485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485A">
        <w:rPr>
          <w:color w:val="000000"/>
          <w:sz w:val="24"/>
          <w:szCs w:val="24"/>
        </w:rPr>
        <w:t>4) Joanna Piechocka – przedstawicielka organizacji pozarządowych.</w:t>
      </w:r>
    </w:p>
    <w:p w:rsidR="0027485A" w:rsidRDefault="0027485A" w:rsidP="0027485A">
      <w:pPr>
        <w:spacing w:line="360" w:lineRule="auto"/>
        <w:jc w:val="both"/>
        <w:rPr>
          <w:color w:val="000000"/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7485A" w:rsidRDefault="0027485A" w:rsidP="0027485A">
      <w:pPr>
        <w:keepNext/>
        <w:spacing w:line="360" w:lineRule="auto"/>
        <w:rPr>
          <w:color w:val="000000"/>
          <w:sz w:val="24"/>
        </w:rPr>
      </w:pPr>
    </w:p>
    <w:p w:rsidR="0027485A" w:rsidRDefault="0027485A" w:rsidP="002748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485A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o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1B287E">
        <w:rPr>
          <w:color w:val="000000"/>
          <w:sz w:val="24"/>
          <w:szCs w:val="24"/>
        </w:rPr>
        <w:t> </w:t>
      </w:r>
      <w:r w:rsidRPr="0027485A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7485A" w:rsidRDefault="0027485A" w:rsidP="0027485A">
      <w:pPr>
        <w:spacing w:line="360" w:lineRule="auto"/>
        <w:jc w:val="both"/>
        <w:rPr>
          <w:color w:val="000000"/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485A" w:rsidRDefault="0027485A" w:rsidP="0027485A">
      <w:pPr>
        <w:keepNext/>
        <w:spacing w:line="360" w:lineRule="auto"/>
        <w:rPr>
          <w:color w:val="000000"/>
          <w:sz w:val="24"/>
        </w:rPr>
      </w:pPr>
    </w:p>
    <w:p w:rsidR="0027485A" w:rsidRDefault="0027485A" w:rsidP="002748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485A">
        <w:rPr>
          <w:color w:val="000000"/>
          <w:sz w:val="24"/>
          <w:szCs w:val="24"/>
        </w:rPr>
        <w:t>Rozwiązanie komisji konkursowej nastąpi na mocy niniejszego zarządzenia po dokonaniu wyboru najkorzystniejszej oferty.</w:t>
      </w:r>
    </w:p>
    <w:p w:rsidR="0027485A" w:rsidRDefault="0027485A" w:rsidP="0027485A">
      <w:pPr>
        <w:spacing w:line="360" w:lineRule="auto"/>
        <w:jc w:val="both"/>
        <w:rPr>
          <w:color w:val="000000"/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485A" w:rsidRDefault="0027485A" w:rsidP="0027485A">
      <w:pPr>
        <w:keepNext/>
        <w:spacing w:line="360" w:lineRule="auto"/>
        <w:rPr>
          <w:color w:val="000000"/>
          <w:sz w:val="24"/>
        </w:rPr>
      </w:pPr>
    </w:p>
    <w:p w:rsidR="0027485A" w:rsidRDefault="0027485A" w:rsidP="002748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485A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27485A" w:rsidRDefault="0027485A" w:rsidP="0027485A">
      <w:pPr>
        <w:spacing w:line="360" w:lineRule="auto"/>
        <w:jc w:val="both"/>
        <w:rPr>
          <w:color w:val="000000"/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485A" w:rsidRDefault="0027485A" w:rsidP="0027485A">
      <w:pPr>
        <w:keepNext/>
        <w:spacing w:line="360" w:lineRule="auto"/>
        <w:rPr>
          <w:color w:val="000000"/>
          <w:sz w:val="24"/>
        </w:rPr>
      </w:pPr>
    </w:p>
    <w:p w:rsidR="0027485A" w:rsidRDefault="0027485A" w:rsidP="002748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485A">
        <w:rPr>
          <w:color w:val="000000"/>
          <w:sz w:val="24"/>
          <w:szCs w:val="24"/>
        </w:rPr>
        <w:t>Zarządzenie wchodzi w życie z dniem podpisania.</w:t>
      </w:r>
    </w:p>
    <w:p w:rsidR="0027485A" w:rsidRDefault="0027485A" w:rsidP="0027485A">
      <w:pPr>
        <w:spacing w:line="360" w:lineRule="auto"/>
        <w:jc w:val="both"/>
        <w:rPr>
          <w:color w:val="000000"/>
          <w:sz w:val="24"/>
        </w:rPr>
      </w:pPr>
    </w:p>
    <w:p w:rsidR="0027485A" w:rsidRDefault="0027485A" w:rsidP="002748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7485A" w:rsidRPr="0027485A" w:rsidRDefault="0027485A" w:rsidP="002748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7485A" w:rsidRPr="0027485A" w:rsidSect="002748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5A" w:rsidRDefault="0027485A">
      <w:r>
        <w:separator/>
      </w:r>
    </w:p>
  </w:endnote>
  <w:endnote w:type="continuationSeparator" w:id="0">
    <w:p w:rsidR="0027485A" w:rsidRDefault="0027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5A" w:rsidRDefault="0027485A">
      <w:r>
        <w:separator/>
      </w:r>
    </w:p>
  </w:footnote>
  <w:footnote w:type="continuationSeparator" w:id="0">
    <w:p w:rsidR="0027485A" w:rsidRDefault="0027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3r."/>
    <w:docVar w:name="AktNr" w:val="259/2023/P"/>
    <w:docVar w:name="Sprawa" w:val="powołania Komisji Konkursowej w celu zaopiniowania ofert złożonych w ramach otwartego konkursu ofert nr 70/2023 na powierzanie realizacji zadań Miasta Poznania w obszarze „Działalność wspomagająca rozwój wspólnot i społeczności lokalnych” w 2023 roku."/>
  </w:docVars>
  <w:rsids>
    <w:rsidRoot w:val="0027485A"/>
    <w:rsid w:val="00072485"/>
    <w:rsid w:val="000C07FF"/>
    <w:rsid w:val="000E2E12"/>
    <w:rsid w:val="00167A3B"/>
    <w:rsid w:val="001B287E"/>
    <w:rsid w:val="0027485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DBFC-F2D8-428B-B84C-679F2B2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2222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2023-04-17T07:54:00Z</dcterms:created>
  <dcterms:modified xsi:type="dcterms:W3CDTF">2023-04-17T07:54:00Z</dcterms:modified>
</cp:coreProperties>
</file>