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D44E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44E5">
              <w:rPr>
                <w:b/>
              </w:rPr>
              <w:fldChar w:fldCharType="separate"/>
            </w:r>
            <w:r w:rsidR="002D44E5">
              <w:rPr>
                <w:b/>
              </w:rPr>
              <w:t>rozstrzygnięcia otwartego konkursu ofert nr 50/2023 na powierzenie realizacji zadań Miasta Poznania na rzecz społeczności rad osiedli w obszarze „Wspieranie rodziny i systemu pieczy zastępczej” w 2023 roku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44E5" w:rsidRDefault="00FA63B5" w:rsidP="002D44E5">
      <w:pPr>
        <w:spacing w:line="360" w:lineRule="auto"/>
        <w:jc w:val="both"/>
      </w:pPr>
      <w:bookmarkStart w:id="2" w:name="z1"/>
      <w:bookmarkEnd w:id="2"/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4E5">
        <w:rPr>
          <w:color w:val="000000"/>
        </w:rPr>
        <w:t>Zgodnie z treścią art. 11 ust. 1 pkt 1 ustawy z dnia 24 kwietnia 2003 r. o działalności pożytku publicznego i o wolontariacie (Dz. U. z 2022 r. poz. 1327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4E5">
        <w:rPr>
          <w:color w:val="000000"/>
        </w:rPr>
        <w:t xml:space="preserve">W dniu 28 lutego 2023 roku Prezydent Miasta Poznania ogłosił otwarty konkurs ofert nr 50/2023 (znak sprawy: ZSS-XIV.524.3.1.2023) w obszarze „Wspieranie rodziny i systemu pieczy zastępczej”  na realizację następujących zadań publicznych: </w:t>
      </w:r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4E5">
        <w:rPr>
          <w:color w:val="000000"/>
        </w:rPr>
        <w:t>1) „Organizacja wypoczynku, wsparcia środowiskowego i organizacja zajęć integracyjnych dla dzieci i młodzieży znajdujących się w trudnej sytuacji życiowej”;</w:t>
      </w:r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4E5">
        <w:rPr>
          <w:color w:val="000000"/>
        </w:rPr>
        <w:t>2) „Prowadzenie działań dla dzieci i młodzieży w trudnej sytuacji życiowej w ramach placówki wsparcia dziennego na Piątkowie”.</w:t>
      </w:r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4E5">
        <w:rPr>
          <w:color w:val="000000"/>
        </w:rPr>
        <w:t xml:space="preserve">Na powyższy konkurs wpłynęły łącznie 4 oferty. Zarządzeniem Prezydenta Miasta Poznania Nr 209/2023/P z dnia 23 marca 2023 roku powołana została Komisja Konkursowa w celu zaopiniowania ofert złożonych w ramach otwartego konkursu ofert nr 50/2023.  Komisja Konkursowa zadecydowała o przyznaniu dofinansowania wszystkim 4 oferentom na kwotę 47 000,00 zł, na rok 2023. Oferenci spełniają kryteria niezbędne do realizacji projektów dotyczących wspierania rodziny. </w:t>
      </w:r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D44E5" w:rsidRPr="002D44E5" w:rsidRDefault="002D44E5" w:rsidP="002D44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44E5">
        <w:rPr>
          <w:color w:val="000000"/>
        </w:rPr>
        <w:t xml:space="preserve">W załączniku </w:t>
      </w:r>
      <w:r w:rsidRPr="002D44E5">
        <w:rPr>
          <w:strike/>
          <w:color w:val="FF0000"/>
        </w:rPr>
        <w:t xml:space="preserve"> </w:t>
      </w:r>
      <w:r w:rsidRPr="002D44E5">
        <w:rPr>
          <w:color w:val="000000"/>
        </w:rPr>
        <w:t xml:space="preserve">wskazano podmioty, które uzyskały dofinansowanie na ww. zadania publiczne. </w:t>
      </w:r>
    </w:p>
    <w:p w:rsidR="002D44E5" w:rsidRDefault="002D44E5" w:rsidP="002D44E5">
      <w:pPr>
        <w:spacing w:line="360" w:lineRule="auto"/>
        <w:jc w:val="both"/>
        <w:rPr>
          <w:color w:val="000000"/>
        </w:rPr>
      </w:pPr>
      <w:r w:rsidRPr="002D44E5">
        <w:rPr>
          <w:color w:val="000000"/>
        </w:rPr>
        <w:t>W świetle powyższego wydanie zarządzenia jest w pełni uzasadnione.</w:t>
      </w:r>
    </w:p>
    <w:p w:rsidR="002D44E5" w:rsidRDefault="002D44E5" w:rsidP="002D44E5">
      <w:pPr>
        <w:spacing w:line="360" w:lineRule="auto"/>
        <w:jc w:val="both"/>
      </w:pPr>
    </w:p>
    <w:p w:rsidR="002D44E5" w:rsidRDefault="002D44E5" w:rsidP="002D44E5">
      <w:pPr>
        <w:keepNext/>
        <w:spacing w:line="360" w:lineRule="auto"/>
        <w:jc w:val="center"/>
      </w:pPr>
      <w:r>
        <w:t>ZASTĘPCA DYREKTORA</w:t>
      </w:r>
    </w:p>
    <w:p w:rsidR="002D44E5" w:rsidRPr="002D44E5" w:rsidRDefault="002D44E5" w:rsidP="002D44E5">
      <w:pPr>
        <w:keepNext/>
        <w:spacing w:line="360" w:lineRule="auto"/>
        <w:jc w:val="center"/>
      </w:pPr>
      <w:r>
        <w:t>(-) Łukasz Judek</w:t>
      </w:r>
    </w:p>
    <w:sectPr w:rsidR="002D44E5" w:rsidRPr="002D44E5" w:rsidSect="002D44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E5" w:rsidRDefault="002D44E5">
      <w:r>
        <w:separator/>
      </w:r>
    </w:p>
  </w:endnote>
  <w:endnote w:type="continuationSeparator" w:id="0">
    <w:p w:rsidR="002D44E5" w:rsidRDefault="002D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E5" w:rsidRDefault="002D44E5">
      <w:r>
        <w:separator/>
      </w:r>
    </w:p>
  </w:footnote>
  <w:footnote w:type="continuationSeparator" w:id="0">
    <w:p w:rsidR="002D44E5" w:rsidRDefault="002D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0/2023 na powierzenie realizacji zadań Miasta Poznania na rzecz społeczności rad osiedli w obszarze „Wspieranie rodziny i systemu pieczy zastępczej” w 2023 roku przez organizacje pozarządowe oraz podmioty, o których mowa w art. 3 ust. 3 ustawy z dnia 24 kwietnia 2003 roku o działalności pożytku publicznego i o wolontariacie."/>
  </w:docVars>
  <w:rsids>
    <w:rsidRoot w:val="002D44E5"/>
    <w:rsid w:val="000607A3"/>
    <w:rsid w:val="001B1D53"/>
    <w:rsid w:val="0022095A"/>
    <w:rsid w:val="002946C5"/>
    <w:rsid w:val="002C29F3"/>
    <w:rsid w:val="002D44E5"/>
    <w:rsid w:val="004662E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A406-2421-47F0-BA5A-8D7BD24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283</Words>
  <Characters>1772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2023-04-17T09:37:00Z</dcterms:created>
  <dcterms:modified xsi:type="dcterms:W3CDTF">2023-04-17T09:37:00Z</dcterms:modified>
</cp:coreProperties>
</file>