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47E2">
          <w:t>264/2023/P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F47E2">
        <w:rPr>
          <w:b/>
          <w:sz w:val="28"/>
        </w:rPr>
        <w:fldChar w:fldCharType="separate"/>
      </w:r>
      <w:r w:rsidR="00DF47E2">
        <w:rPr>
          <w:b/>
          <w:sz w:val="28"/>
        </w:rPr>
        <w:t>17 kwietnia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F47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47E2">
              <w:rPr>
                <w:b/>
                <w:sz w:val="24"/>
                <w:szCs w:val="24"/>
              </w:rPr>
              <w:fldChar w:fldCharType="separate"/>
            </w:r>
            <w:r w:rsidR="00DF47E2">
              <w:rPr>
                <w:b/>
                <w:sz w:val="24"/>
                <w:szCs w:val="24"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F47E2">
        <w:rPr>
          <w:color w:val="000000"/>
          <w:sz w:val="24"/>
          <w:szCs w:val="24"/>
        </w:rPr>
        <w:t>Na podstawie art. 30 ust. 2 pkt 4 ustawy z dnia 8 marca 1990 r. o samorządzie gminnym (Dz. U. z 2023 r. poz. 40 t.j.), art. 5 ust. 4 pkt 1 ustawy z dnia 24 kwietnia 2003 r. o działalności pożytku publicznego i o wolontariacie (Dz. U. z 2022 r. poz. 1327 z późn. zm.) zarządza się, co następuje:</w:t>
      </w:r>
    </w:p>
    <w:p w:rsidR="00DF47E2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47E2" w:rsidRPr="00DF47E2" w:rsidRDefault="00DF47E2" w:rsidP="00DF47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47E2">
        <w:rPr>
          <w:color w:val="000000"/>
          <w:sz w:val="24"/>
          <w:szCs w:val="24"/>
        </w:rPr>
        <w:t>W zarządzeniu Nr 1001/2022/P Prezydenta Miasta Poznania z 21 grudnia 2022 roku w</w:t>
      </w:r>
      <w:r w:rsidR="007B17B1">
        <w:rPr>
          <w:color w:val="000000"/>
          <w:sz w:val="24"/>
          <w:szCs w:val="24"/>
        </w:rPr>
        <w:t> </w:t>
      </w:r>
      <w:r w:rsidRPr="00DF47E2">
        <w:rPr>
          <w:color w:val="000000"/>
          <w:sz w:val="24"/>
          <w:szCs w:val="24"/>
        </w:rPr>
        <w:t>sprawie rozstrzygnięcia otwartego konkursu ofert nr 24/2023 na powierzenie realizacji zadania publicznego w obszarze „Pomoc społeczna, w tym pomoc rodzinom i osobom w</w:t>
      </w:r>
      <w:r w:rsidR="007B17B1">
        <w:rPr>
          <w:color w:val="000000"/>
          <w:sz w:val="24"/>
          <w:szCs w:val="24"/>
        </w:rPr>
        <w:t> </w:t>
      </w:r>
      <w:r w:rsidRPr="00DF47E2">
        <w:rPr>
          <w:color w:val="000000"/>
          <w:sz w:val="24"/>
          <w:szCs w:val="24"/>
        </w:rPr>
        <w:t>trudnej sytuacji życiowej oraz wyrównywanie szans tych rodzin i osób w 2023 roku” polegającego na zapewnieniu wsparcia osobom z zaburzeniami psychicznymi w</w:t>
      </w:r>
      <w:r w:rsidR="007B17B1">
        <w:rPr>
          <w:color w:val="000000"/>
          <w:sz w:val="24"/>
          <w:szCs w:val="24"/>
        </w:rPr>
        <w:t> </w:t>
      </w:r>
      <w:r w:rsidRPr="00DF47E2">
        <w:rPr>
          <w:color w:val="000000"/>
          <w:sz w:val="24"/>
          <w:szCs w:val="24"/>
        </w:rPr>
        <w:t xml:space="preserve">środowiskowych domach samopomocy, zgodnie z przepisami rozporządzenia Ministra Pracy i Polityki Społecznej z dnia 9 grudnia 2010 r. w sprawie środowiskowych domów </w:t>
      </w:r>
      <w:r w:rsidRPr="00DF47E2">
        <w:rPr>
          <w:color w:val="000000"/>
          <w:sz w:val="24"/>
          <w:szCs w:val="24"/>
        </w:rPr>
        <w:lastRenderedPageBreak/>
        <w:t>samopomocy, przez organizacje pozarządowe oraz podmioty, o których mowa w art. 3 ust. 3</w:t>
      </w:r>
      <w:r w:rsidR="007B17B1">
        <w:rPr>
          <w:color w:val="000000"/>
          <w:sz w:val="24"/>
          <w:szCs w:val="24"/>
        </w:rPr>
        <w:t> </w:t>
      </w:r>
      <w:r w:rsidRPr="00DF47E2">
        <w:rPr>
          <w:color w:val="000000"/>
          <w:sz w:val="24"/>
          <w:szCs w:val="24"/>
        </w:rPr>
        <w:t>ustawy z dnia 24 kwietnia 2003 roku o działalności pożytku publicznego i o wolontariacie, w 2023 roku § 1 otrzymuje brzmienie:</w:t>
      </w:r>
    </w:p>
    <w:p w:rsidR="00DF47E2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F47E2">
        <w:rPr>
          <w:color w:val="000000"/>
          <w:sz w:val="24"/>
          <w:szCs w:val="24"/>
        </w:rPr>
        <w:t>"W okresie od 1 stycznia 2023 roku do 31 grudnia 2023 roku postanawia się realizować zadanie publiczne z obszaru pomocy społecznej polegające na zapewnieniu wsparcia osobom z zaburzeniami psychicznymi w środowiskowych domach samopomocy, zgodnie z</w:t>
      </w:r>
      <w:r w:rsidR="007B17B1">
        <w:rPr>
          <w:color w:val="000000"/>
          <w:sz w:val="24"/>
          <w:szCs w:val="24"/>
        </w:rPr>
        <w:t> </w:t>
      </w:r>
      <w:r w:rsidRPr="00DF47E2">
        <w:rPr>
          <w:color w:val="000000"/>
          <w:sz w:val="24"/>
          <w:szCs w:val="24"/>
        </w:rPr>
        <w:t>przepisami rozporządzenia Ministra Pracy i Polityki Społecznej z dnia 9 grudnia 2010 r. w</w:t>
      </w:r>
      <w:r w:rsidR="007B17B1">
        <w:rPr>
          <w:color w:val="000000"/>
          <w:sz w:val="24"/>
          <w:szCs w:val="24"/>
        </w:rPr>
        <w:t> </w:t>
      </w:r>
      <w:r w:rsidRPr="00DF47E2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9 064 999,20 zł (słownie: dziewięć milionów sześćdziesiąt cztery tysiące dziewięćset dziewięćdziesiąt dziewięć złotych 20/100)".</w:t>
      </w:r>
    </w:p>
    <w:p w:rsidR="00DF47E2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47E2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47E2">
        <w:rPr>
          <w:color w:val="000000"/>
          <w:sz w:val="24"/>
          <w:szCs w:val="24"/>
        </w:rPr>
        <w:t>Zmienia się załącznik do zarządzenia Nr 1001/2022/P Prezydenta Miasta Poznania z 21 grudnia 2022 roku, który otrzymuje brzmienie zgodne z załącznikiem do niniejszego zarządzenia.</w:t>
      </w:r>
    </w:p>
    <w:p w:rsidR="00DF47E2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47E2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47E2">
        <w:rPr>
          <w:color w:val="000000"/>
          <w:sz w:val="24"/>
          <w:szCs w:val="24"/>
        </w:rPr>
        <w:t>Pozostałe przepisy zarządzenia Nr 1001/2022/P Prezydenta Miasta Poznania z 21 grudnia 2022 roku pozostają bez zmian.</w:t>
      </w:r>
    </w:p>
    <w:p w:rsidR="00DF47E2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47E2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F47E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F47E2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F47E2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F47E2">
        <w:rPr>
          <w:color w:val="000000"/>
          <w:sz w:val="24"/>
          <w:szCs w:val="24"/>
        </w:rPr>
        <w:t>Zarządzenie wchodzi w życie z dniem podpisania.</w:t>
      </w:r>
    </w:p>
    <w:p w:rsidR="00DF47E2" w:rsidRDefault="00DF47E2" w:rsidP="00DF47E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F47E2" w:rsidRPr="00DF47E2" w:rsidRDefault="00DF47E2" w:rsidP="00DF47E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F47E2" w:rsidRPr="00DF47E2" w:rsidSect="00DF47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E2" w:rsidRDefault="00DF47E2">
      <w:r>
        <w:separator/>
      </w:r>
    </w:p>
  </w:endnote>
  <w:endnote w:type="continuationSeparator" w:id="0">
    <w:p w:rsidR="00DF47E2" w:rsidRDefault="00DF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E2" w:rsidRDefault="00DF47E2">
      <w:r>
        <w:separator/>
      </w:r>
    </w:p>
  </w:footnote>
  <w:footnote w:type="continuationSeparator" w:id="0">
    <w:p w:rsidR="00DF47E2" w:rsidRDefault="00DF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3r."/>
    <w:docVar w:name="AktNr" w:val="264/2023/P"/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DF47E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B17B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DF47E2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F25C5-0E3E-46A1-A6C5-437D6685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471</Words>
  <Characters>2677</Characters>
  <Application>Microsoft Office Word</Application>
  <DocSecurity>0</DocSecurity>
  <Lines>72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2023-04-18T06:40:00Z</dcterms:created>
  <dcterms:modified xsi:type="dcterms:W3CDTF">2023-04-18T06:40:00Z</dcterms:modified>
</cp:coreProperties>
</file>