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1E0C">
          <w:t>270/2023/P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1E0C">
        <w:rPr>
          <w:b/>
          <w:sz w:val="28"/>
        </w:rPr>
        <w:fldChar w:fldCharType="separate"/>
      </w:r>
      <w:r w:rsidR="00961E0C">
        <w:rPr>
          <w:b/>
          <w:sz w:val="28"/>
        </w:rPr>
        <w:t>19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1E0C">
              <w:rPr>
                <w:b/>
                <w:sz w:val="24"/>
                <w:szCs w:val="24"/>
              </w:rPr>
              <w:fldChar w:fldCharType="separate"/>
            </w:r>
            <w:r w:rsidR="00961E0C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66/2023/PBO na powierzenie realizacji zadań Miasta Poznania w obszarze "Kultura, sztuka, ochrona dóbr kultury i dziedzictwa narodowego" (na rzecz mieszkanek i mieszkańców osiedla Starołęka-Minikowo w ramach Poznańskiego Budżetu Obywatelskiego na rok 2023).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1E0C" w:rsidP="00961E0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61E0C">
        <w:rPr>
          <w:color w:val="000000"/>
          <w:sz w:val="24"/>
          <w:szCs w:val="24"/>
        </w:rPr>
        <w:t>Na podstawie art. 30 ust. 1 ustawy z dnia 8 marca 1990 roku o samorządzie gminnym (t.j. Dz. U. z 2023 r. poz. 40 z późn. zm.), art. 15 ust. 2a ustawy z dnia 24 kwietnia 2003 roku o</w:t>
      </w:r>
      <w:r w:rsidR="006366DA">
        <w:rPr>
          <w:color w:val="000000"/>
          <w:sz w:val="24"/>
          <w:szCs w:val="24"/>
        </w:rPr>
        <w:t> </w:t>
      </w:r>
      <w:r w:rsidRPr="00961E0C">
        <w:rPr>
          <w:color w:val="000000"/>
          <w:sz w:val="24"/>
          <w:szCs w:val="24"/>
        </w:rPr>
        <w:t>działalności pożytku publicznego i o wolontariacie (t.j. Dz. U. z 2023 r. poz. 571) oraz § 36 ust. 4 Programu współpracy Miasta Poznania z organizacjami pozarządowymi oraz podmiotami, o których mowa w art. 3 ust. 3 ustawy z dnia 24 kwietnia 2003 r. o działalności pożytku publicznego i o wolontariacie, na rok 2023, stanowiącego załącznik do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2023, zarządza się, co następuje:</w:t>
      </w:r>
    </w:p>
    <w:p w:rsidR="00961E0C" w:rsidRDefault="00961E0C" w:rsidP="00961E0C">
      <w:pPr>
        <w:spacing w:line="360" w:lineRule="auto"/>
        <w:jc w:val="both"/>
        <w:rPr>
          <w:sz w:val="24"/>
        </w:rPr>
      </w:pPr>
    </w:p>
    <w:p w:rsidR="00961E0C" w:rsidRDefault="00961E0C" w:rsidP="00961E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1E0C" w:rsidRDefault="00961E0C" w:rsidP="00961E0C">
      <w:pPr>
        <w:keepNext/>
        <w:spacing w:line="360" w:lineRule="auto"/>
        <w:rPr>
          <w:color w:val="000000"/>
          <w:sz w:val="24"/>
        </w:rPr>
      </w:pPr>
    </w:p>
    <w:p w:rsidR="00961E0C" w:rsidRPr="00961E0C" w:rsidRDefault="00961E0C" w:rsidP="00961E0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1E0C">
        <w:rPr>
          <w:color w:val="000000"/>
          <w:sz w:val="24"/>
          <w:szCs w:val="24"/>
        </w:rPr>
        <w:t>1. W celu zaopiniowania ofert złożonych przez organizacje pozarządowe w ramach otwartego konkursu ofert nr 66/2023/PBO powołuje się Komisję Konkursową w następującym składzie:</w:t>
      </w:r>
    </w:p>
    <w:p w:rsidR="00961E0C" w:rsidRPr="00961E0C" w:rsidRDefault="00961E0C" w:rsidP="00961E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1E0C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961E0C" w:rsidRPr="00961E0C" w:rsidRDefault="00961E0C" w:rsidP="00961E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1E0C">
        <w:rPr>
          <w:color w:val="000000"/>
          <w:sz w:val="24"/>
          <w:szCs w:val="24"/>
        </w:rPr>
        <w:t>2) Marcin Kostaszuk – członek Komisji, przedstawiciel Prezydenta Miasta Poznania;</w:t>
      </w:r>
    </w:p>
    <w:p w:rsidR="00961E0C" w:rsidRPr="00961E0C" w:rsidRDefault="00961E0C" w:rsidP="00961E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1E0C">
        <w:rPr>
          <w:color w:val="000000"/>
          <w:sz w:val="24"/>
          <w:szCs w:val="24"/>
        </w:rPr>
        <w:lastRenderedPageBreak/>
        <w:t>3) Ewa Kaczmarek – członkini Komisji, przedstawicielka organizacji pozarządowej;</w:t>
      </w:r>
    </w:p>
    <w:p w:rsidR="00961E0C" w:rsidRPr="00961E0C" w:rsidRDefault="00961E0C" w:rsidP="00961E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1E0C">
        <w:rPr>
          <w:color w:val="000000"/>
          <w:sz w:val="24"/>
          <w:szCs w:val="24"/>
        </w:rPr>
        <w:t>4) Karol Wyrębski – członek Komisji, przedstawiciel organizacji pozarządowej.</w:t>
      </w:r>
    </w:p>
    <w:p w:rsidR="00961E0C" w:rsidRPr="00961E0C" w:rsidRDefault="00961E0C" w:rsidP="00961E0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1E0C">
        <w:rPr>
          <w:color w:val="000000"/>
          <w:sz w:val="24"/>
          <w:szCs w:val="24"/>
        </w:rPr>
        <w:t>2. W pracach Komisji Konkursowej będzie uczestniczyć z głosem doradczym Natalia Janik.</w:t>
      </w:r>
    </w:p>
    <w:p w:rsidR="00961E0C" w:rsidRDefault="00961E0C" w:rsidP="00961E0C">
      <w:pPr>
        <w:spacing w:line="360" w:lineRule="auto"/>
        <w:jc w:val="both"/>
        <w:rPr>
          <w:color w:val="000000"/>
          <w:sz w:val="24"/>
        </w:rPr>
      </w:pPr>
    </w:p>
    <w:p w:rsidR="00961E0C" w:rsidRDefault="00961E0C" w:rsidP="00961E0C">
      <w:pPr>
        <w:spacing w:line="360" w:lineRule="auto"/>
        <w:jc w:val="both"/>
        <w:rPr>
          <w:color w:val="000000"/>
          <w:sz w:val="24"/>
        </w:rPr>
      </w:pPr>
    </w:p>
    <w:p w:rsidR="00961E0C" w:rsidRDefault="00961E0C" w:rsidP="00961E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1E0C" w:rsidRDefault="00961E0C" w:rsidP="00961E0C">
      <w:pPr>
        <w:keepNext/>
        <w:spacing w:line="360" w:lineRule="auto"/>
        <w:rPr>
          <w:color w:val="000000"/>
          <w:sz w:val="24"/>
        </w:rPr>
      </w:pPr>
    </w:p>
    <w:p w:rsidR="00961E0C" w:rsidRDefault="00961E0C" w:rsidP="00961E0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1E0C">
        <w:rPr>
          <w:color w:val="000000"/>
          <w:sz w:val="24"/>
          <w:szCs w:val="24"/>
        </w:rPr>
        <w:t>W przypadku nieobecności przewodniczącej Komisji Konkursowej zastępuje ją inny przedstawiciel Prezydenta, wskazany wcześniej przez przewodniczącą.</w:t>
      </w:r>
    </w:p>
    <w:p w:rsidR="00961E0C" w:rsidRDefault="00961E0C" w:rsidP="00961E0C">
      <w:pPr>
        <w:spacing w:line="360" w:lineRule="auto"/>
        <w:jc w:val="both"/>
        <w:rPr>
          <w:color w:val="000000"/>
          <w:sz w:val="24"/>
        </w:rPr>
      </w:pPr>
    </w:p>
    <w:p w:rsidR="00961E0C" w:rsidRDefault="00961E0C" w:rsidP="00961E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1E0C" w:rsidRDefault="00961E0C" w:rsidP="00961E0C">
      <w:pPr>
        <w:keepNext/>
        <w:spacing w:line="360" w:lineRule="auto"/>
        <w:rPr>
          <w:color w:val="000000"/>
          <w:sz w:val="24"/>
        </w:rPr>
      </w:pPr>
    </w:p>
    <w:p w:rsidR="00961E0C" w:rsidRDefault="00961E0C" w:rsidP="00961E0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1E0C">
        <w:rPr>
          <w:color w:val="000000"/>
          <w:sz w:val="24"/>
          <w:szCs w:val="24"/>
        </w:rPr>
        <w:t>Zasady działania Komisji Konkursowej</w:t>
      </w:r>
      <w:r w:rsidRPr="00961E0C">
        <w:rPr>
          <w:color w:val="FF0000"/>
          <w:sz w:val="24"/>
          <w:szCs w:val="24"/>
        </w:rPr>
        <w:t xml:space="preserve"> </w:t>
      </w:r>
      <w:r w:rsidRPr="00961E0C">
        <w:rPr>
          <w:color w:val="000000"/>
          <w:sz w:val="24"/>
          <w:szCs w:val="24"/>
        </w:rPr>
        <w:t>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6366DA">
        <w:rPr>
          <w:color w:val="000000"/>
          <w:sz w:val="24"/>
          <w:szCs w:val="24"/>
        </w:rPr>
        <w:t> </w:t>
      </w:r>
      <w:r w:rsidRPr="00961E0C">
        <w:rPr>
          <w:color w:val="000000"/>
          <w:sz w:val="24"/>
          <w:szCs w:val="24"/>
        </w:rPr>
        <w:t>o</w:t>
      </w:r>
      <w:r w:rsidR="006366DA">
        <w:rPr>
          <w:color w:val="000000"/>
          <w:sz w:val="24"/>
          <w:szCs w:val="24"/>
        </w:rPr>
        <w:t> </w:t>
      </w:r>
      <w:r w:rsidRPr="00961E0C">
        <w:rPr>
          <w:color w:val="000000"/>
          <w:sz w:val="24"/>
          <w:szCs w:val="24"/>
        </w:rPr>
        <w:t>wolontariacie, na rok 2023 oraz w zarządzeniu Nr 134/2021/P Prezydenta Miasta Poznania z dnia 15 lutego 2021 roku w sprawie procedowania przy zlecaniu zadań publicznych w</w:t>
      </w:r>
      <w:r w:rsidR="006366DA">
        <w:rPr>
          <w:color w:val="000000"/>
          <w:sz w:val="24"/>
          <w:szCs w:val="24"/>
        </w:rPr>
        <w:t> </w:t>
      </w:r>
      <w:r w:rsidRPr="00961E0C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961E0C" w:rsidRDefault="00961E0C" w:rsidP="00961E0C">
      <w:pPr>
        <w:spacing w:line="360" w:lineRule="auto"/>
        <w:jc w:val="both"/>
        <w:rPr>
          <w:color w:val="000000"/>
          <w:sz w:val="24"/>
        </w:rPr>
      </w:pPr>
    </w:p>
    <w:p w:rsidR="00961E0C" w:rsidRDefault="00961E0C" w:rsidP="00961E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61E0C" w:rsidRDefault="00961E0C" w:rsidP="00961E0C">
      <w:pPr>
        <w:keepNext/>
        <w:spacing w:line="360" w:lineRule="auto"/>
        <w:rPr>
          <w:color w:val="000000"/>
          <w:sz w:val="24"/>
        </w:rPr>
      </w:pPr>
    </w:p>
    <w:p w:rsidR="00961E0C" w:rsidRDefault="00961E0C" w:rsidP="00961E0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61E0C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961E0C" w:rsidRDefault="00961E0C" w:rsidP="00961E0C">
      <w:pPr>
        <w:spacing w:line="360" w:lineRule="auto"/>
        <w:jc w:val="both"/>
        <w:rPr>
          <w:color w:val="000000"/>
          <w:sz w:val="24"/>
        </w:rPr>
      </w:pPr>
    </w:p>
    <w:p w:rsidR="00961E0C" w:rsidRDefault="00961E0C" w:rsidP="00961E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61E0C" w:rsidRDefault="00961E0C" w:rsidP="00961E0C">
      <w:pPr>
        <w:keepNext/>
        <w:spacing w:line="360" w:lineRule="auto"/>
        <w:rPr>
          <w:color w:val="000000"/>
          <w:sz w:val="24"/>
        </w:rPr>
      </w:pPr>
    </w:p>
    <w:p w:rsidR="00961E0C" w:rsidRDefault="00961E0C" w:rsidP="00961E0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61E0C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961E0C" w:rsidRDefault="00961E0C" w:rsidP="00961E0C">
      <w:pPr>
        <w:spacing w:line="360" w:lineRule="auto"/>
        <w:jc w:val="both"/>
        <w:rPr>
          <w:color w:val="000000"/>
          <w:sz w:val="24"/>
        </w:rPr>
      </w:pPr>
    </w:p>
    <w:p w:rsidR="00961E0C" w:rsidRDefault="00961E0C" w:rsidP="00961E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961E0C" w:rsidRDefault="00961E0C" w:rsidP="00961E0C">
      <w:pPr>
        <w:keepNext/>
        <w:spacing w:line="360" w:lineRule="auto"/>
        <w:rPr>
          <w:color w:val="000000"/>
          <w:sz w:val="24"/>
        </w:rPr>
      </w:pPr>
    </w:p>
    <w:p w:rsidR="00961E0C" w:rsidRDefault="00961E0C" w:rsidP="00961E0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61E0C">
        <w:rPr>
          <w:color w:val="000000"/>
          <w:sz w:val="24"/>
          <w:szCs w:val="24"/>
        </w:rPr>
        <w:t>Zarządzenie wchodzi w życie z dniem podpisania.</w:t>
      </w:r>
    </w:p>
    <w:p w:rsidR="00961E0C" w:rsidRDefault="00961E0C" w:rsidP="00961E0C">
      <w:pPr>
        <w:spacing w:line="360" w:lineRule="auto"/>
        <w:jc w:val="both"/>
        <w:rPr>
          <w:color w:val="000000"/>
          <w:sz w:val="24"/>
        </w:rPr>
      </w:pPr>
    </w:p>
    <w:p w:rsidR="00961E0C" w:rsidRDefault="00961E0C" w:rsidP="00961E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61E0C" w:rsidRDefault="00961E0C" w:rsidP="00961E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61E0C" w:rsidRDefault="00961E0C" w:rsidP="00961E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61E0C" w:rsidRPr="00961E0C" w:rsidRDefault="00961E0C" w:rsidP="00961E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61E0C" w:rsidRPr="00961E0C" w:rsidSect="00961E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0C" w:rsidRDefault="00961E0C">
      <w:r>
        <w:separator/>
      </w:r>
    </w:p>
  </w:endnote>
  <w:endnote w:type="continuationSeparator" w:id="0">
    <w:p w:rsidR="00961E0C" w:rsidRDefault="0096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0C" w:rsidRDefault="00961E0C">
      <w:r>
        <w:separator/>
      </w:r>
    </w:p>
  </w:footnote>
  <w:footnote w:type="continuationSeparator" w:id="0">
    <w:p w:rsidR="00961E0C" w:rsidRDefault="0096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kwietnia 2023r."/>
    <w:docVar w:name="AktNr" w:val="270/2023/P"/>
    <w:docVar w:name="Sprawa" w:val="powołania komisji konkursowej do opiniowania ofert złożonych przez organizacje pozarządowe w ramach otwartego konkursu ofert nr 66/2023/PBO na powierzenie realizacji zadań Miasta Poznania w obszarze &quot;Kultura, sztuka, ochrona dóbr kultury i dziedzictwa narodowego&quot; (na rzecz mieszkanek i mieszkańców osiedla Starołęka-Minikowo w ramach Poznańskiego Budżetu Obywatelskiego na rok 2023)."/>
  </w:docVars>
  <w:rsids>
    <w:rsidRoot w:val="00961E0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66DA"/>
    <w:rsid w:val="0065477E"/>
    <w:rsid w:val="0079779A"/>
    <w:rsid w:val="007D5325"/>
    <w:rsid w:val="00853287"/>
    <w:rsid w:val="00860838"/>
    <w:rsid w:val="008627D3"/>
    <w:rsid w:val="00931FB0"/>
    <w:rsid w:val="00961E0C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9D85D-266F-46B2-9839-74DFA9A1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484</Words>
  <Characters>2919</Characters>
  <Application>Microsoft Office Word</Application>
  <DocSecurity>0</DocSecurity>
  <Lines>78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2023-04-19T08:59:00Z</dcterms:created>
  <dcterms:modified xsi:type="dcterms:W3CDTF">2023-04-19T08:59:00Z</dcterms:modified>
</cp:coreProperties>
</file>