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14D7">
          <w:t>271/2023/P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14D7">
        <w:rPr>
          <w:b/>
          <w:sz w:val="28"/>
        </w:rPr>
        <w:fldChar w:fldCharType="separate"/>
      </w:r>
      <w:r w:rsidR="00A714D7">
        <w:rPr>
          <w:b/>
          <w:sz w:val="28"/>
        </w:rPr>
        <w:t>19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14D7">
              <w:rPr>
                <w:b/>
                <w:sz w:val="24"/>
                <w:szCs w:val="24"/>
              </w:rPr>
              <w:fldChar w:fldCharType="separate"/>
            </w:r>
            <w:r w:rsidR="00A714D7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67/2023/PBO na powierzenie realizacji zadań Miasta Poznania w obszarze "Kultura, sztuka, ochrona dóbr kultury i dziedzictwa narodowego" (na rzecz mieszkanek i mieszkańców osiedla Głuszyna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14D7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ustawy z dnia 24 kwietnia 2003 roku o</w:t>
      </w:r>
      <w:r w:rsidR="008A521A">
        <w:rPr>
          <w:color w:val="000000"/>
          <w:sz w:val="24"/>
          <w:szCs w:val="24"/>
        </w:rPr>
        <w:t> </w:t>
      </w:r>
      <w:r w:rsidRPr="00A714D7">
        <w:rPr>
          <w:color w:val="000000"/>
          <w:sz w:val="24"/>
          <w:szCs w:val="24"/>
        </w:rPr>
        <w:t>działalności pożytku publicznego i o wolontariacie (t.j. Dz. U. z 2023 r. poz. 571) oraz § 36 ust. 4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A714D7" w:rsidRDefault="00A714D7" w:rsidP="00A714D7">
      <w:pPr>
        <w:spacing w:line="360" w:lineRule="auto"/>
        <w:jc w:val="both"/>
        <w:rPr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Pr="00A714D7" w:rsidRDefault="00A714D7" w:rsidP="00A714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14D7">
        <w:rPr>
          <w:color w:val="000000"/>
          <w:sz w:val="24"/>
          <w:szCs w:val="24"/>
        </w:rPr>
        <w:t>1. W celu zaopiniowania ofert złożonych przez organizacje pozarządowe w ramach otwartego konkursu ofert nr 67/2023/PBO powołuje się Komisję Konkursową w następującym składzie:</w:t>
      </w:r>
    </w:p>
    <w:p w:rsidR="00A714D7" w:rsidRPr="00A714D7" w:rsidRDefault="00A714D7" w:rsidP="00A714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4D7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A714D7" w:rsidRPr="00A714D7" w:rsidRDefault="00A714D7" w:rsidP="00A714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4D7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A714D7" w:rsidRPr="00A714D7" w:rsidRDefault="00A714D7" w:rsidP="00A714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4D7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A714D7" w:rsidRPr="00A714D7" w:rsidRDefault="00A714D7" w:rsidP="00A714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14D7">
        <w:rPr>
          <w:color w:val="000000"/>
          <w:sz w:val="24"/>
          <w:szCs w:val="24"/>
        </w:rPr>
        <w:t>4) Karol Wyrębski – członek Komisji, przedstawiciel organizacji pozarządowej.</w:t>
      </w:r>
    </w:p>
    <w:p w:rsidR="00A714D7" w:rsidRDefault="00A714D7" w:rsidP="00A714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14D7">
        <w:rPr>
          <w:color w:val="000000"/>
          <w:sz w:val="24"/>
          <w:szCs w:val="24"/>
        </w:rPr>
        <w:t>2. W pracach Komisji Konkursowej będzie uczestniczyć z głosem doradczym Marta Warmińska.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14D7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14D7">
        <w:rPr>
          <w:color w:val="000000"/>
          <w:sz w:val="24"/>
          <w:szCs w:val="24"/>
        </w:rPr>
        <w:t>Zasady działania Komisji Konkursowej</w:t>
      </w:r>
      <w:r w:rsidRPr="00A714D7">
        <w:rPr>
          <w:color w:val="FF0000"/>
          <w:sz w:val="24"/>
          <w:szCs w:val="24"/>
        </w:rPr>
        <w:t xml:space="preserve"> </w:t>
      </w:r>
      <w:r w:rsidRPr="00A714D7">
        <w:rPr>
          <w:color w:val="000000"/>
          <w:sz w:val="24"/>
          <w:szCs w:val="24"/>
        </w:rPr>
        <w:t>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8A521A">
        <w:rPr>
          <w:color w:val="000000"/>
          <w:sz w:val="24"/>
          <w:szCs w:val="24"/>
        </w:rPr>
        <w:t> </w:t>
      </w:r>
      <w:r w:rsidRPr="00A714D7">
        <w:rPr>
          <w:color w:val="000000"/>
          <w:sz w:val="24"/>
          <w:szCs w:val="24"/>
        </w:rPr>
        <w:t>o</w:t>
      </w:r>
      <w:r w:rsidR="008A521A">
        <w:rPr>
          <w:color w:val="000000"/>
          <w:sz w:val="24"/>
          <w:szCs w:val="24"/>
        </w:rPr>
        <w:t> </w:t>
      </w:r>
      <w:r w:rsidRPr="00A714D7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8A521A">
        <w:rPr>
          <w:color w:val="000000"/>
          <w:sz w:val="24"/>
          <w:szCs w:val="24"/>
        </w:rPr>
        <w:t> </w:t>
      </w:r>
      <w:r w:rsidRPr="00A714D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14D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14D7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714D7" w:rsidRDefault="00A714D7" w:rsidP="00A714D7">
      <w:pPr>
        <w:keepNext/>
        <w:spacing w:line="360" w:lineRule="auto"/>
        <w:rPr>
          <w:color w:val="000000"/>
          <w:sz w:val="24"/>
        </w:rPr>
      </w:pPr>
    </w:p>
    <w:p w:rsidR="00A714D7" w:rsidRDefault="00A714D7" w:rsidP="00A714D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14D7">
        <w:rPr>
          <w:color w:val="000000"/>
          <w:sz w:val="24"/>
          <w:szCs w:val="24"/>
        </w:rPr>
        <w:t>Zarządzenie wchodzi w życie z dniem podpisania.</w:t>
      </w:r>
    </w:p>
    <w:p w:rsidR="00A714D7" w:rsidRDefault="00A714D7" w:rsidP="00A714D7">
      <w:pPr>
        <w:spacing w:line="360" w:lineRule="auto"/>
        <w:jc w:val="both"/>
        <w:rPr>
          <w:color w:val="000000"/>
          <w:sz w:val="24"/>
        </w:rPr>
      </w:pPr>
    </w:p>
    <w:p w:rsidR="00A714D7" w:rsidRDefault="00A714D7" w:rsidP="00A714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14D7" w:rsidRDefault="00A714D7" w:rsidP="00A714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14D7" w:rsidRDefault="00A714D7" w:rsidP="00A714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714D7" w:rsidRPr="00A714D7" w:rsidRDefault="00A714D7" w:rsidP="00A714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714D7" w:rsidRPr="00A714D7" w:rsidSect="00A714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D7" w:rsidRDefault="00A714D7">
      <w:r>
        <w:separator/>
      </w:r>
    </w:p>
  </w:endnote>
  <w:endnote w:type="continuationSeparator" w:id="0">
    <w:p w:rsidR="00A714D7" w:rsidRDefault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D7" w:rsidRDefault="00A714D7">
      <w:r>
        <w:separator/>
      </w:r>
    </w:p>
  </w:footnote>
  <w:footnote w:type="continuationSeparator" w:id="0">
    <w:p w:rsidR="00A714D7" w:rsidRDefault="00A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3r."/>
    <w:docVar w:name="AktNr" w:val="271/2023/P"/>
    <w:docVar w:name="Sprawa" w:val="powołania komisji konkursowej do opiniowania ofert złożonych przez organizacje pozarządowe w ramach otwartego konkursu ofert nr 67/2023/PBO na powierzenie realizacji zadań Miasta Poznania w obszarze &quot;Kultura, sztuka, ochrona dóbr kultury i dziedzictwa narodowego&quot; (na rzecz mieszkanek i mieszkańców osiedla Głuszyna w ramach Poznańskiego Budżetu Obywatelskiego na rok 2023)."/>
  </w:docVars>
  <w:rsids>
    <w:rsidRoot w:val="00A714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21A"/>
    <w:rsid w:val="00931FB0"/>
    <w:rsid w:val="009711FF"/>
    <w:rsid w:val="009773E3"/>
    <w:rsid w:val="009E48F1"/>
    <w:rsid w:val="009F5036"/>
    <w:rsid w:val="00A5209A"/>
    <w:rsid w:val="00A714D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2DDC-0FB6-4ADE-B30E-FDF8F00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2909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2023-04-19T09:08:00Z</dcterms:created>
  <dcterms:modified xsi:type="dcterms:W3CDTF">2023-04-19T09:08:00Z</dcterms:modified>
</cp:coreProperties>
</file>