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6C37">
          <w:t>283/2023/P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46C37">
        <w:rPr>
          <w:b/>
          <w:sz w:val="28"/>
        </w:rPr>
        <w:fldChar w:fldCharType="separate"/>
      </w:r>
      <w:r w:rsidR="00D46C37">
        <w:rPr>
          <w:b/>
          <w:sz w:val="28"/>
        </w:rPr>
        <w:t>26 kwietnia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6C37">
              <w:rPr>
                <w:b/>
                <w:sz w:val="24"/>
                <w:szCs w:val="24"/>
              </w:rPr>
              <w:fldChar w:fldCharType="separate"/>
            </w:r>
            <w:r w:rsidR="00D46C37">
              <w:rPr>
                <w:b/>
                <w:sz w:val="24"/>
                <w:szCs w:val="24"/>
              </w:rPr>
              <w:t>zarządzenie w sprawie 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6C37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627E57">
        <w:rPr>
          <w:color w:val="000000"/>
          <w:sz w:val="24"/>
          <w:szCs w:val="24"/>
        </w:rPr>
        <w:t> </w:t>
      </w:r>
      <w:r w:rsidRPr="00D46C37">
        <w:rPr>
          <w:color w:val="000000"/>
          <w:sz w:val="24"/>
          <w:szCs w:val="24"/>
        </w:rPr>
        <w:t>działalności pożytku publicznego i o wolontariacie (Dz. U. z 2023 r. poz. 571 ze zm.) oraz art. 190 ustawy z dnia 9 czerwca 2011 r. o wspieraniu rodziny i systemie pieczy zastępczej (Dz. U. z 2022 r. poz. 447 ze zm.) zarządza się, co następuje</w:t>
      </w:r>
      <w:r w:rsidRPr="00D46C37">
        <w:rPr>
          <w:color w:val="000000"/>
          <w:sz w:val="24"/>
        </w:rPr>
        <w:t>:</w:t>
      </w: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46C37" w:rsidRPr="00D46C37" w:rsidRDefault="00D46C37" w:rsidP="00D46C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6C37">
        <w:rPr>
          <w:color w:val="000000"/>
          <w:sz w:val="24"/>
          <w:szCs w:val="24"/>
        </w:rPr>
        <w:t>W zarządzeniu Nr 1006/2022/P Prezydenta Miasta Poznania z dnia 21 grudnia 2022 r.</w:t>
      </w:r>
      <w:r w:rsidRPr="00D46C37">
        <w:rPr>
          <w:color w:val="000000"/>
          <w:sz w:val="24"/>
          <w:szCs w:val="22"/>
        </w:rPr>
        <w:t xml:space="preserve"> </w:t>
      </w:r>
      <w:r w:rsidRPr="00D46C37">
        <w:rPr>
          <w:color w:val="000000"/>
          <w:sz w:val="24"/>
          <w:szCs w:val="24"/>
        </w:rPr>
        <w:t>w</w:t>
      </w:r>
      <w:r w:rsidR="00627E57">
        <w:rPr>
          <w:color w:val="000000"/>
          <w:sz w:val="24"/>
          <w:szCs w:val="24"/>
        </w:rPr>
        <w:t> </w:t>
      </w:r>
      <w:r w:rsidRPr="00D46C37">
        <w:rPr>
          <w:color w:val="000000"/>
          <w:sz w:val="24"/>
          <w:szCs w:val="24"/>
        </w:rPr>
        <w:t>sprawie rozstrzygnięcia otwartego konkursu ofert nr 16/2023 na powierzenie realizacji zadań Miasta Poznania w obszarze „Wspieranie rodziny i systemu pieczy zastępczej” przez organizacje pozarządowe oraz podmioty, o których mowa w art. 3 ust. 3 ustawy z dnia 24 kwietnia 2003 roku o działalności pożytku publicznego i o wolontariacie w roku 2023, §</w:t>
      </w:r>
      <w:r w:rsidR="00627E57">
        <w:rPr>
          <w:color w:val="000000"/>
          <w:sz w:val="24"/>
          <w:szCs w:val="24"/>
        </w:rPr>
        <w:t> </w:t>
      </w:r>
      <w:r w:rsidRPr="00D46C37">
        <w:rPr>
          <w:color w:val="000000"/>
          <w:sz w:val="24"/>
          <w:szCs w:val="24"/>
        </w:rPr>
        <w:t>1</w:t>
      </w:r>
      <w:r w:rsidR="00627E57">
        <w:rPr>
          <w:color w:val="000000"/>
          <w:sz w:val="24"/>
          <w:szCs w:val="24"/>
        </w:rPr>
        <w:t> </w:t>
      </w:r>
      <w:r w:rsidRPr="00D46C37">
        <w:rPr>
          <w:color w:val="000000"/>
          <w:sz w:val="24"/>
          <w:szCs w:val="24"/>
        </w:rPr>
        <w:t>ust. 1 otrzymuje brzmienie:</w:t>
      </w:r>
    </w:p>
    <w:p w:rsidR="00D46C37" w:rsidRPr="00D46C37" w:rsidRDefault="00D46C37" w:rsidP="00D46C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6C37">
        <w:rPr>
          <w:color w:val="000000"/>
          <w:sz w:val="24"/>
          <w:szCs w:val="24"/>
        </w:rPr>
        <w:t>"W okresie od 1 stycznia 2023 roku do 31 grudnia 2023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627E57">
        <w:rPr>
          <w:color w:val="000000"/>
          <w:sz w:val="24"/>
          <w:szCs w:val="24"/>
        </w:rPr>
        <w:t> </w:t>
      </w:r>
      <w:r w:rsidRPr="00D46C37">
        <w:rPr>
          <w:color w:val="000000"/>
          <w:sz w:val="24"/>
          <w:szCs w:val="24"/>
        </w:rPr>
        <w:t xml:space="preserve">załączniku nr 1 do zarządzenia, przekazując na ten cel kwotę w wysokości 6 507 761,00 zł </w:t>
      </w:r>
      <w:r w:rsidRPr="00D46C37">
        <w:rPr>
          <w:color w:val="000000"/>
          <w:sz w:val="24"/>
          <w:szCs w:val="24"/>
        </w:rPr>
        <w:lastRenderedPageBreak/>
        <w:t>(słownie: sześć milionów pięćset siedem tysięcy siedemset sześćdziesiąt jeden złotych), przyznając:</w:t>
      </w:r>
    </w:p>
    <w:p w:rsidR="00D46C37" w:rsidRPr="00D46C37" w:rsidRDefault="00D46C37" w:rsidP="00D46C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6C37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5 174 345,00 zł (słownie: pięć milionów sto siedemdziesiąt cztery tysiące trzysta czterdzieści pięć złotych);</w:t>
      </w: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46C37">
        <w:rPr>
          <w:color w:val="000000"/>
          <w:sz w:val="24"/>
          <w:szCs w:val="24"/>
        </w:rPr>
        <w:t>2) na zadanie pt. „Zapewnienie wsparcia dzieciom poprzez prowadzenie na terenie miasta Poznania placówki opiekuńczo-wychowawczej typu socjalizacyjnego” kwotę w wysokości 1</w:t>
      </w:r>
      <w:r w:rsidR="00627E57">
        <w:rPr>
          <w:color w:val="000000"/>
          <w:sz w:val="24"/>
          <w:szCs w:val="24"/>
        </w:rPr>
        <w:t> </w:t>
      </w:r>
      <w:r w:rsidRPr="00D46C37">
        <w:rPr>
          <w:color w:val="000000"/>
          <w:sz w:val="24"/>
          <w:szCs w:val="24"/>
        </w:rPr>
        <w:t>333 416,00 zł (jeden milion trzysta trzydzieści trzy tysiące czterysta szesnaście złotych).".</w:t>
      </w: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6C37">
        <w:rPr>
          <w:color w:val="000000"/>
          <w:sz w:val="24"/>
          <w:szCs w:val="24"/>
        </w:rPr>
        <w:t>Zmienia się załącznik nr 1 do zarządzenia Nr 1006/2022/P Prezydenta Miasta Poznania z dnia 21 grudnia 2022 roku, który otrzymuje brzmienie zgodne z załącznikiem do niniejszego zarządzenia.</w:t>
      </w: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6C37">
        <w:rPr>
          <w:color w:val="000000"/>
          <w:sz w:val="24"/>
          <w:szCs w:val="24"/>
        </w:rPr>
        <w:t>Pozostałe zapisy zarządzenia Nr 1006/2022/P pozostają bez zmian.</w:t>
      </w: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46C3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46C37">
        <w:rPr>
          <w:color w:val="000000"/>
          <w:sz w:val="24"/>
          <w:szCs w:val="24"/>
        </w:rPr>
        <w:t>Zarządzenie wchodzi w życie z dniem podpisania.</w:t>
      </w:r>
    </w:p>
    <w:p w:rsidR="00D46C37" w:rsidRDefault="00D46C37" w:rsidP="00D46C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46C37" w:rsidRPr="00D46C37" w:rsidRDefault="00D46C37" w:rsidP="00D46C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46C37" w:rsidRPr="00D46C37" w:rsidSect="00D46C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37" w:rsidRDefault="00D46C37">
      <w:r>
        <w:separator/>
      </w:r>
    </w:p>
  </w:endnote>
  <w:endnote w:type="continuationSeparator" w:id="0">
    <w:p w:rsidR="00D46C37" w:rsidRDefault="00D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37" w:rsidRDefault="00D46C37">
      <w:r>
        <w:separator/>
      </w:r>
    </w:p>
  </w:footnote>
  <w:footnote w:type="continuationSeparator" w:id="0">
    <w:p w:rsidR="00D46C37" w:rsidRDefault="00D4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3r."/>
    <w:docVar w:name="AktNr" w:val="283/2023/P"/>
    <w:docVar w:name="Sprawa" w:val="zarządzenie w sprawie 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D46C3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27E57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46C37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471</Words>
  <Characters>2607</Characters>
  <Application>Microsoft Office Word</Application>
  <DocSecurity>0</DocSecurity>
  <Lines>70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2023-04-26T08:18:00Z</dcterms:created>
  <dcterms:modified xsi:type="dcterms:W3CDTF">2023-04-26T08:18:00Z</dcterms:modified>
</cp:coreProperties>
</file>