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718F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18FF">
              <w:rPr>
                <w:b/>
              </w:rPr>
              <w:fldChar w:fldCharType="separate"/>
            </w:r>
            <w:r w:rsidR="00C718FF">
              <w:rPr>
                <w:b/>
              </w:rPr>
              <w:t>rozstrzygnięcia otwartego konkursu ofert nr 60/2023 na powierzenie realizacji zadań Miasta Poznania w obszarze pomocy społecznej, w tym pomocy rodzinom i osobom w trudnej sytuacji życiowej, oraz wyrównywania szans tych rodzin i osób w 2023 roku, w ramach zachowania trwałości projektu „Usługi społeczne i opieka medyczna dla mieszkańców Poznania”, który był realizowany w latach 2019-2022 i współfinansowany przez Unię Europejską z Europejskiego Funduszu Społecznego, w ramach Wielkopolskiego Regionalnego Programu Operacyjnego na lata 2014-2020”.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18FF" w:rsidRDefault="00FA63B5" w:rsidP="00C718FF">
      <w:pPr>
        <w:spacing w:line="360" w:lineRule="auto"/>
        <w:jc w:val="both"/>
      </w:pPr>
      <w:bookmarkStart w:id="2" w:name="z1"/>
      <w:bookmarkEnd w:id="2"/>
    </w:p>
    <w:p w:rsidR="00C718FF" w:rsidRPr="00C718FF" w:rsidRDefault="00C718FF" w:rsidP="00C718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18FF">
        <w:rPr>
          <w:color w:val="000000"/>
        </w:rPr>
        <w:t>Zgodnie z treścią art. 11 ust. 1 pkt 2 ustawy z dnia 24 kwietnia 2003 roku o działalności pożytku publicznego i o wolontariacie (</w:t>
      </w:r>
      <w:hyperlink r:id="rId6" w:history="1">
        <w:r w:rsidRPr="00C718FF">
          <w:rPr>
            <w:color w:val="000000"/>
          </w:rPr>
          <w:t xml:space="preserve">Dz. U. z 2023 r. poz. 571 </w:t>
        </w:r>
        <w:proofErr w:type="spellStart"/>
        <w:r w:rsidRPr="00C718FF">
          <w:rPr>
            <w:color w:val="000000"/>
          </w:rPr>
          <w:t>t.j</w:t>
        </w:r>
        <w:proofErr w:type="spellEnd"/>
        <w:r w:rsidRPr="00C718FF">
          <w:rPr>
            <w:color w:val="000000"/>
          </w:rPr>
          <w:t>.</w:t>
        </w:r>
      </w:hyperlink>
      <w:r w:rsidRPr="00C718FF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C718FF" w:rsidRPr="00C718FF" w:rsidRDefault="00C718FF" w:rsidP="00C718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18FF">
        <w:rPr>
          <w:color w:val="000000"/>
        </w:rPr>
        <w:t>W dniu 14 marca 2023 roku (znak sprawy: ZSS-XIII.524.6.1.2023) Prezydent Miasta Poznania ogłosił konkurs ofert nr 60/2023 na realizację przez organizacje pozarządowe oraz inne podmioty uprawnione dwóch zadań w obszarze pomocy społecznej, w tym pomocy rodzinom i osobom w trudnej sytuacji życiowej, oraz wyrównywania szans tych rodzin i osób, tj.:</w:t>
      </w:r>
    </w:p>
    <w:p w:rsidR="00C718FF" w:rsidRPr="00C718FF" w:rsidRDefault="00C718FF" w:rsidP="00C718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18FF">
        <w:rPr>
          <w:color w:val="000000"/>
        </w:rPr>
        <w:t>1) Zapewnienie wsparcia dla łącznie 65 opiekunów faktycznych osób niesamodzielnych w</w:t>
      </w:r>
      <w:r w:rsidR="00732FC3">
        <w:rPr>
          <w:color w:val="000000"/>
        </w:rPr>
        <w:t> </w:t>
      </w:r>
      <w:r w:rsidRPr="00C718FF">
        <w:rPr>
          <w:color w:val="000000"/>
        </w:rPr>
        <w:t>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2014-2020;</w:t>
      </w:r>
    </w:p>
    <w:p w:rsidR="00C718FF" w:rsidRPr="00C718FF" w:rsidRDefault="00C718FF" w:rsidP="00C718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18FF">
        <w:rPr>
          <w:color w:val="000000"/>
        </w:rPr>
        <w:lastRenderedPageBreak/>
        <w:t>2) Zapewnienie krótkookresowego wsparcia dziennego w mieszkaniu wspomaganym treningowym dla łącznie 21 osób z niepełnosprawnością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2014-2020.</w:t>
      </w:r>
    </w:p>
    <w:p w:rsidR="00C718FF" w:rsidRPr="00C718FF" w:rsidRDefault="00C718FF" w:rsidP="00C718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18FF">
        <w:rPr>
          <w:color w:val="000000"/>
        </w:rPr>
        <w:t>W odpowiedzi na ogłoszony konkurs na wyżej wymienione zadania wpłynęły trzy oferty.</w:t>
      </w:r>
    </w:p>
    <w:p w:rsidR="00C718FF" w:rsidRDefault="00C718FF" w:rsidP="00C718FF">
      <w:pPr>
        <w:spacing w:line="360" w:lineRule="auto"/>
        <w:jc w:val="both"/>
        <w:rPr>
          <w:color w:val="000000"/>
        </w:rPr>
      </w:pPr>
      <w:r w:rsidRPr="00C718FF">
        <w:rPr>
          <w:color w:val="000000"/>
        </w:rPr>
        <w:t>Zarządzeniem Prezydenta Miasta Poznania Nr 218/2023/P z dnia 28 marca 2023 roku powołana została Komisja Konkursowa w celu zaopiniowania ofert złożonych w ramach otwartego konkursu ofert nr 60/2023. Na posiedzeniu zdalnym w dniu 19 kwietnia 2023 roku Komisja zaopiniowała pozytywnie oferty wskazane w załącznikach do zarządzenia. Oferenci spełniają kryteria niezbędne do realizacji zadań dotyczących wsparcia opiekunów faktycznych osób niesamodzielnych oraz wsparcia w mieszkaniu wspomaganym dla osób z</w:t>
      </w:r>
      <w:r w:rsidR="00732FC3">
        <w:rPr>
          <w:color w:val="000000"/>
        </w:rPr>
        <w:t> </w:t>
      </w:r>
      <w:r w:rsidRPr="00C718FF">
        <w:rPr>
          <w:color w:val="000000"/>
        </w:rPr>
        <w:t>niepełnosprawnością, a także osiągnięcia właściwych efektów. W świetle powyższego wydanie zarządzenia jest w pełni uzasadnione.</w:t>
      </w:r>
    </w:p>
    <w:p w:rsidR="00C718FF" w:rsidRDefault="00C718FF" w:rsidP="00C718FF">
      <w:pPr>
        <w:spacing w:line="360" w:lineRule="auto"/>
        <w:jc w:val="both"/>
      </w:pPr>
    </w:p>
    <w:p w:rsidR="00C718FF" w:rsidRDefault="00C718FF" w:rsidP="00C718FF">
      <w:pPr>
        <w:keepNext/>
        <w:spacing w:line="360" w:lineRule="auto"/>
        <w:jc w:val="center"/>
      </w:pPr>
      <w:r>
        <w:t>ZASTĘPCZYNI DYREKTORKI</w:t>
      </w:r>
    </w:p>
    <w:p w:rsidR="00C718FF" w:rsidRPr="00C718FF" w:rsidRDefault="00C718FF" w:rsidP="00C718F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C718FF" w:rsidRPr="00C718FF" w:rsidSect="00C718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FF" w:rsidRDefault="00C718FF">
      <w:r>
        <w:separator/>
      </w:r>
    </w:p>
  </w:endnote>
  <w:endnote w:type="continuationSeparator" w:id="0">
    <w:p w:rsidR="00C718FF" w:rsidRDefault="00C7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FF" w:rsidRDefault="00C718FF">
      <w:r>
        <w:separator/>
      </w:r>
    </w:p>
  </w:footnote>
  <w:footnote w:type="continuationSeparator" w:id="0">
    <w:p w:rsidR="00C718FF" w:rsidRDefault="00C7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0/2023 na powierzenie realizacji zadań Miasta Poznania w obszarze pomocy społecznej, w tym pomocy rodzinom i osobom w trudnej sytuacji życiowej, oraz wyrównywania szans tych rodzin i osób w 2023 roku,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”."/>
  </w:docVars>
  <w:rsids>
    <w:rsidRoot w:val="00C718FF"/>
    <w:rsid w:val="000607A3"/>
    <w:rsid w:val="001B1D53"/>
    <w:rsid w:val="0022095A"/>
    <w:rsid w:val="002946C5"/>
    <w:rsid w:val="002C29F3"/>
    <w:rsid w:val="00732FC3"/>
    <w:rsid w:val="00796326"/>
    <w:rsid w:val="00A87E1B"/>
    <w:rsid w:val="00AA04BE"/>
    <w:rsid w:val="00BB1A14"/>
    <w:rsid w:val="00C718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410</Words>
  <Characters>2701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2023-04-26T10:12:00Z</dcterms:created>
  <dcterms:modified xsi:type="dcterms:W3CDTF">2023-04-26T10:12:00Z</dcterms:modified>
</cp:coreProperties>
</file>