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25CE">
          <w:t>288/2023/P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725CE">
        <w:rPr>
          <w:b/>
          <w:sz w:val="28"/>
        </w:rPr>
        <w:fldChar w:fldCharType="separate"/>
      </w:r>
      <w:r w:rsidR="00A725CE">
        <w:rPr>
          <w:b/>
          <w:sz w:val="28"/>
        </w:rPr>
        <w:t>26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25CE">
              <w:rPr>
                <w:b/>
                <w:sz w:val="24"/>
                <w:szCs w:val="24"/>
              </w:rPr>
              <w:fldChar w:fldCharType="separate"/>
            </w:r>
            <w:r w:rsidR="00A725CE">
              <w:rPr>
                <w:b/>
                <w:sz w:val="24"/>
                <w:szCs w:val="24"/>
              </w:rPr>
              <w:t xml:space="preserve">nabycia na rzecz Miasta Poznania prawa użytkowania wieczystego części nieruchomości zapisanej w księdze wieczystej nr PO2P/00262540/2, przeznaczonej w miejscowym planie zagospodarowania przestrzennego „Poznańskie Centrum Logistyczne Franowo - </w:t>
            </w:r>
            <w:proofErr w:type="spellStart"/>
            <w:r w:rsidR="00A725CE">
              <w:rPr>
                <w:b/>
                <w:sz w:val="24"/>
                <w:szCs w:val="24"/>
              </w:rPr>
              <w:t>Żegrze</w:t>
            </w:r>
            <w:proofErr w:type="spellEnd"/>
            <w:r w:rsidR="00A725CE">
              <w:rPr>
                <w:b/>
                <w:sz w:val="24"/>
                <w:szCs w:val="24"/>
              </w:rPr>
              <w:t xml:space="preserve"> w Poznaniu” pod drogę publiczną.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25CE" w:rsidP="00A725C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725CE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A725CE">
        <w:rPr>
          <w:color w:val="000000"/>
          <w:sz w:val="24"/>
        </w:rPr>
        <w:t>t.j</w:t>
      </w:r>
      <w:proofErr w:type="spellEnd"/>
      <w:r w:rsidRPr="00A725CE">
        <w:rPr>
          <w:color w:val="000000"/>
          <w:sz w:val="24"/>
        </w:rPr>
        <w:t>. Dz. U. z 2023 r. poz. 40) oraz uchwały Nr LXI/840/V/2009 Rady Miasta Poznania z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, Nr VIII/46/VII/2015 z dnia 3 marca 2015 r., Nr XXX/533/VIII/2020 z dnia 23 czerwca 2020 r.) zarządza się, co następuje:</w:t>
      </w:r>
    </w:p>
    <w:p w:rsidR="00A725CE" w:rsidRDefault="00A725CE" w:rsidP="00A725CE">
      <w:pPr>
        <w:spacing w:line="360" w:lineRule="auto"/>
        <w:jc w:val="both"/>
        <w:rPr>
          <w:sz w:val="24"/>
        </w:rPr>
      </w:pPr>
    </w:p>
    <w:p w:rsidR="00A725CE" w:rsidRDefault="00A725CE" w:rsidP="00A725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25CE" w:rsidRDefault="00A725CE" w:rsidP="00A725CE">
      <w:pPr>
        <w:keepNext/>
        <w:spacing w:line="360" w:lineRule="auto"/>
        <w:rPr>
          <w:color w:val="000000"/>
          <w:sz w:val="24"/>
        </w:rPr>
      </w:pPr>
    </w:p>
    <w:p w:rsidR="00A725CE" w:rsidRDefault="00A725CE" w:rsidP="00A725C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25CE">
        <w:rPr>
          <w:color w:val="000000"/>
          <w:sz w:val="24"/>
          <w:szCs w:val="24"/>
        </w:rPr>
        <w:t>Nabyć na rzecz Miasta Poznania prawo użytkowania wieczystego części nieruchomości zapisanej w księdze wieczystej nr PO2P/00262540/2, oznaczonej geodezyjnie jako działka ewidencyjna nr 4/29 o pow. 954 m</w:t>
      </w:r>
      <w:r w:rsidRPr="00A725CE">
        <w:rPr>
          <w:color w:val="000000"/>
          <w:sz w:val="24"/>
          <w:szCs w:val="28"/>
        </w:rPr>
        <w:t>²</w:t>
      </w:r>
      <w:r w:rsidRPr="00A725CE">
        <w:rPr>
          <w:color w:val="000000"/>
          <w:sz w:val="24"/>
          <w:szCs w:val="24"/>
        </w:rPr>
        <w:t xml:space="preserve">, z obrębu </w:t>
      </w:r>
      <w:proofErr w:type="spellStart"/>
      <w:r w:rsidRPr="00A725CE">
        <w:rPr>
          <w:color w:val="000000"/>
          <w:sz w:val="24"/>
          <w:szCs w:val="24"/>
        </w:rPr>
        <w:t>Żegrze</w:t>
      </w:r>
      <w:proofErr w:type="spellEnd"/>
      <w:r w:rsidRPr="00A725CE">
        <w:rPr>
          <w:color w:val="000000"/>
          <w:sz w:val="24"/>
          <w:szCs w:val="24"/>
        </w:rPr>
        <w:t xml:space="preserve">, arkusz mapy 28. Wyżej wymieniona część nieruchomości przeznaczona jest w miejscowym planie zagospodarowania przestrzennego </w:t>
      </w:r>
      <w:r w:rsidRPr="00A725CE">
        <w:rPr>
          <w:color w:val="000000"/>
          <w:sz w:val="24"/>
          <w:szCs w:val="22"/>
        </w:rPr>
        <w:t xml:space="preserve">„Poznańskie Centrum Logistyczne Franowo </w:t>
      </w:r>
      <w:r w:rsidRPr="00A725CE">
        <w:rPr>
          <w:color w:val="000000"/>
          <w:sz w:val="24"/>
          <w:szCs w:val="24"/>
        </w:rPr>
        <w:t>–</w:t>
      </w:r>
      <w:r w:rsidRPr="00A725CE">
        <w:rPr>
          <w:color w:val="000000"/>
          <w:sz w:val="24"/>
          <w:szCs w:val="22"/>
        </w:rPr>
        <w:t xml:space="preserve"> </w:t>
      </w:r>
      <w:proofErr w:type="spellStart"/>
      <w:r w:rsidRPr="00A725CE">
        <w:rPr>
          <w:color w:val="000000"/>
          <w:sz w:val="24"/>
          <w:szCs w:val="22"/>
        </w:rPr>
        <w:t>Żegrze</w:t>
      </w:r>
      <w:proofErr w:type="spellEnd"/>
      <w:r w:rsidRPr="00A725CE">
        <w:rPr>
          <w:color w:val="000000"/>
          <w:sz w:val="24"/>
          <w:szCs w:val="22"/>
        </w:rPr>
        <w:t xml:space="preserve"> w Poznaniu”</w:t>
      </w:r>
      <w:r w:rsidRPr="00A725CE">
        <w:rPr>
          <w:color w:val="000000"/>
          <w:sz w:val="24"/>
          <w:szCs w:val="24"/>
        </w:rPr>
        <w:t xml:space="preserve"> pod drogę publiczną. Użytkownikiem wieczystym nieruchomości jest spółka pod firmą SHIRAZ Spółka z ograniczoną odpowiedzialności Spółka komandytowo-akcyjna. Cenę sprzedaży ustalono na kwotę 349 911 zł brutto (słownie: trzysta czterdzieści dziewięć tysięcy dziewięćset jedenaście 00/100).</w:t>
      </w:r>
    </w:p>
    <w:p w:rsidR="00A725CE" w:rsidRDefault="00A725CE" w:rsidP="00A725CE">
      <w:pPr>
        <w:spacing w:line="360" w:lineRule="auto"/>
        <w:jc w:val="both"/>
        <w:rPr>
          <w:color w:val="000000"/>
          <w:sz w:val="24"/>
        </w:rPr>
      </w:pPr>
    </w:p>
    <w:p w:rsidR="00A725CE" w:rsidRDefault="00A725CE" w:rsidP="00A725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25CE" w:rsidRDefault="00A725CE" w:rsidP="00A725CE">
      <w:pPr>
        <w:keepNext/>
        <w:spacing w:line="360" w:lineRule="auto"/>
        <w:rPr>
          <w:color w:val="000000"/>
          <w:sz w:val="24"/>
        </w:rPr>
      </w:pPr>
    </w:p>
    <w:p w:rsidR="00A725CE" w:rsidRDefault="00A725CE" w:rsidP="00A725C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25CE">
        <w:rPr>
          <w:color w:val="000000"/>
          <w:sz w:val="24"/>
          <w:szCs w:val="24"/>
        </w:rPr>
        <w:t>Nabycie prawa użytkowania wieczystego części ww. nieruchomości może nastąpić pod warunkiem, iż nieruchomość wolna jest od hipotek.</w:t>
      </w:r>
    </w:p>
    <w:p w:rsidR="00A725CE" w:rsidRDefault="00A725CE" w:rsidP="00A725CE">
      <w:pPr>
        <w:spacing w:line="360" w:lineRule="auto"/>
        <w:jc w:val="both"/>
        <w:rPr>
          <w:color w:val="000000"/>
          <w:sz w:val="24"/>
        </w:rPr>
      </w:pPr>
    </w:p>
    <w:p w:rsidR="00A725CE" w:rsidRDefault="00A725CE" w:rsidP="00A725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25CE" w:rsidRDefault="00A725CE" w:rsidP="00A725CE">
      <w:pPr>
        <w:keepNext/>
        <w:spacing w:line="360" w:lineRule="auto"/>
        <w:rPr>
          <w:color w:val="000000"/>
          <w:sz w:val="24"/>
        </w:rPr>
      </w:pPr>
    </w:p>
    <w:p w:rsidR="00A725CE" w:rsidRDefault="00A725CE" w:rsidP="00A725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25CE">
        <w:rPr>
          <w:color w:val="000000"/>
          <w:sz w:val="24"/>
          <w:szCs w:val="24"/>
        </w:rPr>
        <w:t>Wykonanie zarządzenia powierza się Dyrektorowi Zarządu Dróg Miejskich.</w:t>
      </w:r>
    </w:p>
    <w:p w:rsidR="00A725CE" w:rsidRDefault="00A725CE" w:rsidP="00A725CE">
      <w:pPr>
        <w:spacing w:line="360" w:lineRule="auto"/>
        <w:jc w:val="both"/>
        <w:rPr>
          <w:color w:val="000000"/>
          <w:sz w:val="24"/>
        </w:rPr>
      </w:pPr>
    </w:p>
    <w:p w:rsidR="00A725CE" w:rsidRDefault="00A725CE" w:rsidP="00A725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725CE" w:rsidRDefault="00A725CE" w:rsidP="00A725CE">
      <w:pPr>
        <w:keepNext/>
        <w:spacing w:line="360" w:lineRule="auto"/>
        <w:rPr>
          <w:color w:val="000000"/>
          <w:sz w:val="24"/>
        </w:rPr>
      </w:pPr>
    </w:p>
    <w:p w:rsidR="00A725CE" w:rsidRDefault="00A725CE" w:rsidP="00A725C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725CE">
        <w:rPr>
          <w:color w:val="000000"/>
          <w:sz w:val="24"/>
          <w:szCs w:val="24"/>
        </w:rPr>
        <w:t>Zarządzenie wchodzi w życie z dniem podpisania.</w:t>
      </w:r>
    </w:p>
    <w:p w:rsidR="00A725CE" w:rsidRDefault="00A725CE" w:rsidP="00A725CE">
      <w:pPr>
        <w:spacing w:line="360" w:lineRule="auto"/>
        <w:jc w:val="both"/>
        <w:rPr>
          <w:color w:val="000000"/>
          <w:sz w:val="24"/>
        </w:rPr>
      </w:pPr>
    </w:p>
    <w:p w:rsidR="00A725CE" w:rsidRDefault="00A725CE" w:rsidP="00A725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725CE" w:rsidRDefault="00A725CE" w:rsidP="00A725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725CE" w:rsidRPr="00A725CE" w:rsidRDefault="00A725CE" w:rsidP="00A725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25CE" w:rsidRPr="00A725CE" w:rsidSect="00A725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CE" w:rsidRDefault="00A725CE">
      <w:r>
        <w:separator/>
      </w:r>
    </w:p>
  </w:endnote>
  <w:endnote w:type="continuationSeparator" w:id="0">
    <w:p w:rsidR="00A725CE" w:rsidRDefault="00A7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CE" w:rsidRDefault="00A725CE">
      <w:r>
        <w:separator/>
      </w:r>
    </w:p>
  </w:footnote>
  <w:footnote w:type="continuationSeparator" w:id="0">
    <w:p w:rsidR="00A725CE" w:rsidRDefault="00A7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3r."/>
    <w:docVar w:name="AktNr" w:val="288/2023/P"/>
    <w:docVar w:name="Sprawa" w:val="nabycia na rzecz Miasta Poznania prawa użytkowania wieczystego części nieruchomości zapisanej w księdze wieczystej nr PO2P/00262540/2, przeznaczonej w miejscowym planie zagospodarowania przestrzennego „Poznańskie Centrum Logistyczne Franowo - Żegrze w Poznaniu” pod drogę publiczną.  "/>
  </w:docVars>
  <w:rsids>
    <w:rsidRoot w:val="00A725C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25CE"/>
    <w:rsid w:val="00AA184A"/>
    <w:rsid w:val="00AD54E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291</Words>
  <Characters>1767</Characters>
  <Application>Microsoft Office Word</Application>
  <DocSecurity>0</DocSecurity>
  <Lines>51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2023-04-27T08:00:00Z</dcterms:created>
  <dcterms:modified xsi:type="dcterms:W3CDTF">2023-04-27T08:00:00Z</dcterms:modified>
</cp:coreProperties>
</file>