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4133">
          <w:t>292/2023/P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4133">
        <w:rPr>
          <w:b/>
          <w:sz w:val="28"/>
        </w:rPr>
        <w:fldChar w:fldCharType="separate"/>
      </w:r>
      <w:r w:rsidR="00A94133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4133">
              <w:rPr>
                <w:b/>
                <w:sz w:val="24"/>
                <w:szCs w:val="24"/>
              </w:rPr>
              <w:fldChar w:fldCharType="separate"/>
            </w:r>
            <w:r w:rsidR="00A94133">
              <w:rPr>
                <w:b/>
                <w:sz w:val="24"/>
                <w:szCs w:val="24"/>
              </w:rPr>
              <w:t>ogłoszenia konkursu na stanowisko dyrektora Zespołu Szkolno-Przedszkolnego nr 17 w Poznaniu, ul. Traugutta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4133" w:rsidP="00A941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4133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2021 r. poz. 1082 ze zm.) oraz § 1 ust. 1</w:t>
      </w:r>
      <w:r w:rsidR="00020B7E">
        <w:rPr>
          <w:color w:val="000000"/>
          <w:sz w:val="24"/>
        </w:rPr>
        <w:t> </w:t>
      </w:r>
      <w:r w:rsidRPr="00A94133">
        <w:rPr>
          <w:color w:val="000000"/>
          <w:sz w:val="24"/>
        </w:rPr>
        <w:t>i</w:t>
      </w:r>
      <w:r w:rsidR="00020B7E">
        <w:rPr>
          <w:color w:val="000000"/>
          <w:sz w:val="24"/>
        </w:rPr>
        <w:t> </w:t>
      </w:r>
      <w:r w:rsidRPr="00A94133">
        <w:rPr>
          <w:color w:val="000000"/>
          <w:sz w:val="24"/>
        </w:rPr>
        <w:t>2</w:t>
      </w:r>
      <w:r w:rsidR="00020B7E">
        <w:rPr>
          <w:color w:val="000000"/>
          <w:sz w:val="24"/>
        </w:rPr>
        <w:t> </w:t>
      </w:r>
      <w:r w:rsidRPr="00A94133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A94133" w:rsidRDefault="00A94133" w:rsidP="00A94133">
      <w:pPr>
        <w:spacing w:line="360" w:lineRule="auto"/>
        <w:jc w:val="both"/>
        <w:rPr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Default="00A94133" w:rsidP="00A941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4133">
        <w:rPr>
          <w:color w:val="000000"/>
          <w:sz w:val="24"/>
          <w:szCs w:val="24"/>
        </w:rPr>
        <w:t>Prezydent Miasta Poznania ogłasza konkurs na stanowisko dyrektora Zespołu Szkolno-Przedszkolnego nr 17 w Poznaniu, ul. Traugutta 42.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4133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1) jest nauczycielem mianowanym lub dyplomowanym oraz: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równorzędny, oraz przygotowanie </w:t>
      </w:r>
      <w:r w:rsidRPr="00A94133">
        <w:rPr>
          <w:color w:val="000000"/>
          <w:sz w:val="24"/>
          <w:szCs w:val="24"/>
        </w:rPr>
        <w:lastRenderedPageBreak/>
        <w:t>pedagogiczne i kwalifikacje do zajmowania stanowiska nauczyciela w danym zespole szkolno-przedszkolnym;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sprawie placówek doskonalenia nauczycieli,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d) uzyskała przed przystąpieniem do konkursu na stanowisko dyrektora: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- co najmniej bardzo dobrą ocenę pracy w okresie ostatnich pięciu lat pracy lub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- pozytywną ocenę dorobku zawodowego w okresie ostatniego roku albo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g) nie była prawomocnie ukarana karą dyscyplinarną, o której mowa w art. 76 ust. 1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2021 r. poz. 289),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A94133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2) jest nauczycielem mianowanym lub dyplomowanym</w:t>
      </w:r>
      <w:r w:rsidRPr="00A94133">
        <w:rPr>
          <w:color w:val="FF0000"/>
          <w:sz w:val="24"/>
          <w:szCs w:val="24"/>
        </w:rPr>
        <w:t xml:space="preserve"> </w:t>
      </w:r>
      <w:r w:rsidRPr="00A94133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a) zatrudnionym na stanowisku wymagającym kwalifikacji pedagogicznych w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94133" w:rsidRDefault="00A94133" w:rsidP="00A9413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4133">
        <w:rPr>
          <w:color w:val="000000"/>
          <w:sz w:val="24"/>
          <w:szCs w:val="24"/>
        </w:rPr>
        <w:t>1. Oferty osób przystępujących do konkursu powinny zawierać: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1) uzasadnienie przystąpienia do konkursu oraz koncepcję funkcjonowania i rozwoju publicznego zespołu szkolno-przedszkolnego;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a) stażu pracy pedagogicznej – w przypadku nauczyciela albo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b) stażu pracy dydaktycznej – w przypadku nauczyciela akademickiego;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3) oświadczenie zawierające następujące dane osobowe kandydata: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a) imię (imiona) i nazwisko,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b) datę i miejsce urodzenia,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c) obywatelstwo,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d) miejsce zamieszkania (adres do korespondencji);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6)</w:t>
      </w:r>
      <w:r w:rsidRPr="00A94133">
        <w:rPr>
          <w:color w:val="0000FF"/>
          <w:sz w:val="24"/>
          <w:szCs w:val="24"/>
        </w:rPr>
        <w:t xml:space="preserve"> </w:t>
      </w:r>
      <w:r w:rsidRPr="00A94133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a) dokumentu potwierdzającego znajomość języka polskiego, o którym mowa w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10) oświadczenie, że kandydat nie był karany zakazem pełnienia funkcji związanych z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11) oświadczenie o dopełnieniu obowiązku, o którym mowa w art. 7 ust. 1 i 3a ustawy z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A94133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A94133">
        <w:rPr>
          <w:color w:val="0000FF"/>
          <w:sz w:val="24"/>
          <w:szCs w:val="24"/>
        </w:rPr>
        <w:t xml:space="preserve"> </w:t>
      </w:r>
      <w:r w:rsidRPr="00A94133">
        <w:rPr>
          <w:color w:val="000000"/>
          <w:sz w:val="24"/>
          <w:szCs w:val="24"/>
        </w:rPr>
        <w:t>przypadku nauczyciela i nauczyciela akademickiego;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15) oświadczenie, że kandydat ma pełną zdolność do czynności prawnych i korzysta z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pełni praw publicznych.</w:t>
      </w:r>
    </w:p>
    <w:p w:rsidR="00A94133" w:rsidRDefault="00A94133" w:rsidP="00A941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2. Na żądanie organu prowadzącego publiczny zespół szkolno-przedszkolny kandydat jest obowiązany przedstawić oryginały dokumentów, o których mowa w ust. 1 pkt 4-7, 12 i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13.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Pr="00A94133" w:rsidRDefault="00A94133" w:rsidP="00A941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4133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Szkolno-Przedszkolnego nr 17 w Poznaniu, ul. Traugutta 42” w Wydziale Oświaty Urzędu Miasta Poznania, ul. Libelta 16/20, pokój nr 211, 212, 213 – II piętro, w terminie do 17 maja 2023 r.</w:t>
      </w:r>
    </w:p>
    <w:p w:rsidR="00A94133" w:rsidRDefault="00A94133" w:rsidP="00A941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4133">
        <w:rPr>
          <w:color w:val="000000"/>
          <w:sz w:val="24"/>
          <w:szCs w:val="24"/>
        </w:rPr>
        <w:t>2. W przypadku przesłania oferty za pośrednictwem operatora pocztowego lub złożenia w</w:t>
      </w:r>
      <w:r w:rsidR="00020B7E">
        <w:rPr>
          <w:color w:val="000000"/>
          <w:sz w:val="24"/>
          <w:szCs w:val="24"/>
        </w:rPr>
        <w:t> </w:t>
      </w:r>
      <w:r w:rsidRPr="00A94133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Default="00A94133" w:rsidP="00A941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4133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Default="00A94133" w:rsidP="00A9413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94133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Default="00A94133" w:rsidP="00A9413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94133">
        <w:rPr>
          <w:color w:val="000000"/>
          <w:sz w:val="24"/>
          <w:szCs w:val="24"/>
        </w:rPr>
        <w:t>Wykonanie zarządzenia powierza się dyrektorowi Wydziału Oświaty.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94133" w:rsidRDefault="00A94133" w:rsidP="00A94133">
      <w:pPr>
        <w:keepNext/>
        <w:spacing w:line="360" w:lineRule="auto"/>
        <w:rPr>
          <w:color w:val="000000"/>
          <w:sz w:val="24"/>
        </w:rPr>
      </w:pPr>
    </w:p>
    <w:p w:rsidR="00A94133" w:rsidRDefault="00A94133" w:rsidP="00A9413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94133">
        <w:rPr>
          <w:color w:val="000000"/>
          <w:sz w:val="24"/>
          <w:szCs w:val="24"/>
        </w:rPr>
        <w:t>Zarządzenie wchodzi w życie z dniem podpisania.</w:t>
      </w:r>
    </w:p>
    <w:p w:rsidR="00A94133" w:rsidRDefault="00A94133" w:rsidP="00A94133">
      <w:pPr>
        <w:spacing w:line="360" w:lineRule="auto"/>
        <w:jc w:val="both"/>
        <w:rPr>
          <w:color w:val="000000"/>
          <w:sz w:val="24"/>
        </w:rPr>
      </w:pPr>
    </w:p>
    <w:p w:rsidR="00A94133" w:rsidRDefault="00A94133" w:rsidP="00A941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4133" w:rsidRDefault="00A94133" w:rsidP="00A941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94133" w:rsidRPr="00A94133" w:rsidRDefault="00A94133" w:rsidP="00A941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4133" w:rsidRPr="00A94133" w:rsidSect="00A941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33" w:rsidRDefault="00A94133">
      <w:r>
        <w:separator/>
      </w:r>
    </w:p>
  </w:endnote>
  <w:endnote w:type="continuationSeparator" w:id="0">
    <w:p w:rsidR="00A94133" w:rsidRDefault="00A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33" w:rsidRDefault="00A94133">
      <w:r>
        <w:separator/>
      </w:r>
    </w:p>
  </w:footnote>
  <w:footnote w:type="continuationSeparator" w:id="0">
    <w:p w:rsidR="00A94133" w:rsidRDefault="00A9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2/2023/P"/>
    <w:docVar w:name="Sprawa" w:val="ogłoszenia konkursu na stanowisko dyrektora Zespołu Szkolno-Przedszkolnego nr 17 w Poznaniu, ul. Traugutta 42."/>
  </w:docVars>
  <w:rsids>
    <w:rsidRoot w:val="00A94133"/>
    <w:rsid w:val="00020B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4133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F098-FD9C-4A4F-9BAA-BBEF4308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1454</Words>
  <Characters>8509</Characters>
  <Application>Microsoft Office Word</Application>
  <DocSecurity>0</DocSecurity>
  <Lines>189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2023-04-27T10:03:00Z</dcterms:created>
  <dcterms:modified xsi:type="dcterms:W3CDTF">2023-04-27T10:03:00Z</dcterms:modified>
</cp:coreProperties>
</file>