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7F91">
              <w:rPr>
                <w:b/>
              </w:rPr>
              <w:fldChar w:fldCharType="separate"/>
            </w:r>
            <w:r w:rsidR="002F7F91">
              <w:rPr>
                <w:b/>
              </w:rPr>
              <w:t>ustalenia rocznych list socjalnej i mieszkaniowej na 2023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7F91" w:rsidRDefault="00FA63B5" w:rsidP="002F7F91">
      <w:pPr>
        <w:spacing w:line="360" w:lineRule="auto"/>
        <w:jc w:val="both"/>
      </w:pPr>
      <w:bookmarkStart w:id="2" w:name="z1"/>
      <w:bookmarkEnd w:id="2"/>
    </w:p>
    <w:p w:rsidR="002F7F91" w:rsidRPr="002F7F91" w:rsidRDefault="002F7F91" w:rsidP="002F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F91">
        <w:rPr>
          <w:color w:val="000000"/>
        </w:rPr>
        <w:t>Ustawowym zadaniem własnym gminy jest zaspokajanie potrzeb mieszkaniowych członków wspólnoty samorządowej. Gmina ma bezpośrednio zaspokajać potrzeby mieszkaniowe gospodarstw domowych o niskich dochodach, a także – na zasadach i w wypadkach przewidzianych w ustawie – zapewniać lokale w ramach najmu socjalnego. Podstawowym instrumentem, który ma służyć realizacji tych celów jest mieszkaniowy zasób gminy. Zasady wynajmowania lokali wchodzących w skład mieszkaniowego zasobu Miasta Poznania zostały określone w uchwale Nr XIX/322/VIII/2019 Rady Miasta Poznania z 19 listopada 2019 r. (Dz. Urz. Woj. Wlkp. z 2019 r. poz. 10122 ze zm.; zwana dalej uchwałą).</w:t>
      </w:r>
    </w:p>
    <w:p w:rsidR="002F7F91" w:rsidRPr="002F7F91" w:rsidRDefault="002F7F91" w:rsidP="002F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F91">
        <w:rPr>
          <w:color w:val="000000"/>
        </w:rPr>
        <w:t xml:space="preserve">Zgodnie z § 12 ust. 1 uchwały Prezydent Miasta Poznania może sporządzić roczną listę socjalną i roczną listę mieszkaniową. Niniejsze zarządzenie jest realizacją tego uprawnienia. Na listach mogą znaleźć się wyłącznie osoby, które spełniły kryteria określone w uchwale, tzn. są członkami wspólnoty samorządowej Miasta Poznania, uzyskały dochód, którego wysokość uzasadnia oddanie im w najem lokalu komunalnego, oraz uzyskały określoną przez Prezydenta Miasta Poznania minimalną liczbę punktów. </w:t>
      </w:r>
    </w:p>
    <w:p w:rsidR="002F7F91" w:rsidRPr="002F7F91" w:rsidRDefault="002F7F91" w:rsidP="002F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F91">
        <w:rPr>
          <w:color w:val="000000"/>
        </w:rPr>
        <w:t xml:space="preserve">Obie listy ustalone zarządzeniem składają się z dwóch części. </w:t>
      </w:r>
    </w:p>
    <w:p w:rsidR="002F7F91" w:rsidRPr="002F7F91" w:rsidRDefault="002F7F91" w:rsidP="002F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F91">
        <w:rPr>
          <w:color w:val="000000"/>
        </w:rPr>
        <w:t>Pierwsza część obejmuje osoby objęte poprzednio obowiązującymi listami, które jednak do tej pory nie zawarły umowy najmu lokalu z mieszkaniowego zasobu gminy (na liście socjalnej pozycje od nr 1 do nr 53, a na liście mieszkaniowej pozycje od nr 1 do nr 109). W</w:t>
      </w:r>
      <w:r w:rsidR="00DA4E9D">
        <w:rPr>
          <w:color w:val="000000"/>
        </w:rPr>
        <w:t> </w:t>
      </w:r>
      <w:r w:rsidRPr="002F7F91">
        <w:rPr>
          <w:color w:val="000000"/>
        </w:rPr>
        <w:t xml:space="preserve">odniesieniu do tej grupy osób nie weryfikowano ponownie wniosków ani pod względem punktowym, ani dochodowym. </w:t>
      </w:r>
    </w:p>
    <w:p w:rsidR="002F7F91" w:rsidRPr="002F7F91" w:rsidRDefault="002F7F91" w:rsidP="002F7F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F91">
        <w:rPr>
          <w:color w:val="000000"/>
        </w:rPr>
        <w:t>Druga część obejmuje natomiast osoby, które złożyły wnioski o udzielenie pomocy z</w:t>
      </w:r>
      <w:r w:rsidR="00DA4E9D">
        <w:rPr>
          <w:color w:val="000000"/>
        </w:rPr>
        <w:t> </w:t>
      </w:r>
      <w:r w:rsidRPr="002F7F91">
        <w:rPr>
          <w:color w:val="000000"/>
        </w:rPr>
        <w:t>mieszkaniowego zasobu Miasta Poznania w bieżącym roku i spełniły wskazane wyżej kryteria. W tej części na listach, zarówno socjalnej, jak i mieszkaniowej, znalazły się nazwiska wnioskodawców, których wnioski uzyskały co najmniej 15 punktów. W tej części listą socjalną objęto 33 osoby, a listą mieszkaniową 69 osób.</w:t>
      </w:r>
    </w:p>
    <w:p w:rsidR="002F7F91" w:rsidRDefault="002F7F91" w:rsidP="002F7F91">
      <w:pPr>
        <w:spacing w:line="360" w:lineRule="auto"/>
        <w:jc w:val="both"/>
        <w:rPr>
          <w:color w:val="000000"/>
          <w:szCs w:val="20"/>
        </w:rPr>
      </w:pPr>
      <w:r w:rsidRPr="002F7F91">
        <w:rPr>
          <w:color w:val="000000"/>
        </w:rPr>
        <w:lastRenderedPageBreak/>
        <w:t>Ustalone niniejszym zarządzeniem listy na 2023 rok nie są ostateczne. W dalszej części roku będą aktualizowane m.in. poprzez dopisanie kolejnych osób spełniających wymagane kryteria – stosownie do napływu kolejnych wniosków i w zależności od sposobu ich rozpatrzenia. W</w:t>
      </w:r>
      <w:r w:rsidR="00DA4E9D">
        <w:rPr>
          <w:color w:val="000000"/>
        </w:rPr>
        <w:t> </w:t>
      </w:r>
      <w:r w:rsidRPr="002F7F91">
        <w:rPr>
          <w:color w:val="000000"/>
        </w:rPr>
        <w:t>ciągu roku zmieniać się zatem będzie pozycja wnioskodawców na listach, która wynika z</w:t>
      </w:r>
      <w:r w:rsidR="00DA4E9D">
        <w:rPr>
          <w:color w:val="000000"/>
        </w:rPr>
        <w:t> </w:t>
      </w:r>
      <w:r w:rsidRPr="002F7F91">
        <w:rPr>
          <w:color w:val="000000"/>
        </w:rPr>
        <w:t>liczby uzyskanych przez nich punktów. Ostateczne ustalenie miejsca wnioskodawców na listach nastąpi po rozpatrzeniu wszystkich wniosków złożonych w 2023 r</w:t>
      </w:r>
      <w:r w:rsidRPr="002F7F91">
        <w:rPr>
          <w:color w:val="000000"/>
          <w:szCs w:val="20"/>
        </w:rPr>
        <w:t>.</w:t>
      </w:r>
    </w:p>
    <w:p w:rsidR="002F7F91" w:rsidRDefault="002F7F91" w:rsidP="002F7F91">
      <w:pPr>
        <w:spacing w:line="360" w:lineRule="auto"/>
        <w:jc w:val="both"/>
      </w:pPr>
    </w:p>
    <w:p w:rsidR="002F7F91" w:rsidRDefault="002F7F91" w:rsidP="002F7F91">
      <w:pPr>
        <w:keepNext/>
        <w:spacing w:line="360" w:lineRule="auto"/>
        <w:jc w:val="center"/>
      </w:pPr>
      <w:r>
        <w:t>DYREKTOR BIURA</w:t>
      </w:r>
    </w:p>
    <w:p w:rsidR="002F7F91" w:rsidRDefault="002F7F91" w:rsidP="002F7F91">
      <w:pPr>
        <w:keepNext/>
        <w:spacing w:line="360" w:lineRule="auto"/>
        <w:jc w:val="center"/>
      </w:pPr>
      <w:r>
        <w:t>SPRAW LOKALOWYCH</w:t>
      </w:r>
    </w:p>
    <w:p w:rsidR="002F7F91" w:rsidRPr="002F7F91" w:rsidRDefault="002F7F91" w:rsidP="002F7F91">
      <w:pPr>
        <w:keepNext/>
        <w:spacing w:line="360" w:lineRule="auto"/>
        <w:jc w:val="center"/>
      </w:pPr>
      <w:r>
        <w:t>(-) Katarzyna Kaszubowska</w:t>
      </w:r>
    </w:p>
    <w:sectPr w:rsidR="002F7F91" w:rsidRPr="002F7F91" w:rsidSect="002F7F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91" w:rsidRDefault="002F7F91">
      <w:r>
        <w:separator/>
      </w:r>
    </w:p>
  </w:endnote>
  <w:endnote w:type="continuationSeparator" w:id="0">
    <w:p w:rsidR="002F7F91" w:rsidRDefault="002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91" w:rsidRDefault="002F7F91">
      <w:r>
        <w:separator/>
      </w:r>
    </w:p>
  </w:footnote>
  <w:footnote w:type="continuationSeparator" w:id="0">
    <w:p w:rsidR="002F7F91" w:rsidRDefault="002F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ocznych list socjalnej i mieszkaniowej na 2023 rok."/>
  </w:docVars>
  <w:rsids>
    <w:rsidRoot w:val="002F7F91"/>
    <w:rsid w:val="000607A3"/>
    <w:rsid w:val="001B1D53"/>
    <w:rsid w:val="0022095A"/>
    <w:rsid w:val="002946C5"/>
    <w:rsid w:val="002C29F3"/>
    <w:rsid w:val="002F7F91"/>
    <w:rsid w:val="00796326"/>
    <w:rsid w:val="00A87E1B"/>
    <w:rsid w:val="00AA04BE"/>
    <w:rsid w:val="00BB1A14"/>
    <w:rsid w:val="00DA4E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3182-B44B-47A4-A8B6-F955959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382</Words>
  <Characters>2354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2023-04-27T11:33:00Z</dcterms:created>
  <dcterms:modified xsi:type="dcterms:W3CDTF">2023-04-27T11:33:00Z</dcterms:modified>
</cp:coreProperties>
</file>