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3D9C">
          <w:t>299/2023/P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3D9C">
        <w:rPr>
          <w:b/>
          <w:sz w:val="28"/>
        </w:rPr>
        <w:fldChar w:fldCharType="separate"/>
      </w:r>
      <w:r w:rsidR="009D3D9C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3D9C">
              <w:rPr>
                <w:b/>
                <w:sz w:val="24"/>
                <w:szCs w:val="24"/>
              </w:rPr>
              <w:fldChar w:fldCharType="separate"/>
            </w:r>
            <w:r w:rsidR="009D3D9C">
              <w:rPr>
                <w:b/>
                <w:sz w:val="24"/>
                <w:szCs w:val="24"/>
              </w:rPr>
              <w:t>zatwierdzenia konkursu na stanowisko dyrektora Poznańskiej Ogólnokształcącej Szkoły Muzycznej II stopnia im. Mieczysława Karłowicza w 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3D9C" w:rsidP="009D3D9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3D9C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D3D9C">
        <w:rPr>
          <w:color w:val="000000"/>
          <w:sz w:val="24"/>
          <w:szCs w:val="24"/>
        </w:rPr>
        <w:t>t.j</w:t>
      </w:r>
      <w:proofErr w:type="spellEnd"/>
      <w:r w:rsidRPr="009D3D9C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9D3D9C">
        <w:rPr>
          <w:color w:val="000000"/>
          <w:sz w:val="24"/>
          <w:szCs w:val="24"/>
        </w:rPr>
        <w:t>t.j</w:t>
      </w:r>
      <w:proofErr w:type="spellEnd"/>
      <w:r w:rsidRPr="009D3D9C">
        <w:rPr>
          <w:color w:val="000000"/>
          <w:sz w:val="24"/>
          <w:szCs w:val="24"/>
        </w:rPr>
        <w:t>. Dz. U. z 2023 r. poz. 40 ze zm.) oraz § 8 ust. 2 rozporządzenia Ministra Kultury i</w:t>
      </w:r>
      <w:r w:rsidR="00EC737E">
        <w:rPr>
          <w:color w:val="000000"/>
          <w:sz w:val="24"/>
          <w:szCs w:val="24"/>
        </w:rPr>
        <w:t> </w:t>
      </w:r>
      <w:r w:rsidRPr="009D3D9C">
        <w:rPr>
          <w:color w:val="000000"/>
          <w:sz w:val="24"/>
          <w:szCs w:val="24"/>
        </w:rPr>
        <w:t>Dziedzictwa Narodowego z dnia 29 marca 2018 r. w sprawie regulaminu konkursu na stanowisko dyrektora publicznej szkoły artystycznej lub publicznej placówki zapewniającej opiekę i wychowanie uczniom w okresie pobierania nauki poza miejscem stałego zamieszkania oraz trybu pracy komisji konkursowej (</w:t>
      </w:r>
      <w:proofErr w:type="spellStart"/>
      <w:r w:rsidRPr="009D3D9C">
        <w:rPr>
          <w:color w:val="000000"/>
          <w:sz w:val="24"/>
          <w:szCs w:val="24"/>
        </w:rPr>
        <w:t>t.j</w:t>
      </w:r>
      <w:proofErr w:type="spellEnd"/>
      <w:r w:rsidRPr="009D3D9C">
        <w:rPr>
          <w:color w:val="000000"/>
          <w:sz w:val="24"/>
          <w:szCs w:val="24"/>
        </w:rPr>
        <w:t>. Dz. U. z 2023 r. poz. 531) zarządza się, co następuje:</w:t>
      </w:r>
    </w:p>
    <w:p w:rsidR="009D3D9C" w:rsidRDefault="009D3D9C" w:rsidP="009D3D9C">
      <w:pPr>
        <w:spacing w:line="360" w:lineRule="auto"/>
        <w:jc w:val="both"/>
        <w:rPr>
          <w:sz w:val="24"/>
        </w:rPr>
      </w:pPr>
    </w:p>
    <w:p w:rsidR="009D3D9C" w:rsidRDefault="009D3D9C" w:rsidP="009D3D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3D9C" w:rsidRDefault="009D3D9C" w:rsidP="009D3D9C">
      <w:pPr>
        <w:keepNext/>
        <w:spacing w:line="360" w:lineRule="auto"/>
        <w:rPr>
          <w:color w:val="000000"/>
          <w:sz w:val="24"/>
        </w:rPr>
      </w:pPr>
    </w:p>
    <w:p w:rsidR="009D3D9C" w:rsidRDefault="009D3D9C" w:rsidP="009D3D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3D9C">
        <w:rPr>
          <w:color w:val="000000"/>
          <w:sz w:val="24"/>
          <w:szCs w:val="24"/>
        </w:rPr>
        <w:t>Zatwierdza się konkurs na stanowisko dyrektora Poznańskiej Ogólnokształcącej Szkoły Muzycznej II stopnia im. Mieczysława Karłowicza w Poznaniu, ul. Solna 12, który odbył się w dniu 19 kwietnia 2023 r.</w:t>
      </w:r>
    </w:p>
    <w:p w:rsidR="009D3D9C" w:rsidRDefault="009D3D9C" w:rsidP="009D3D9C">
      <w:pPr>
        <w:spacing w:line="360" w:lineRule="auto"/>
        <w:jc w:val="both"/>
        <w:rPr>
          <w:color w:val="000000"/>
          <w:sz w:val="24"/>
        </w:rPr>
      </w:pPr>
    </w:p>
    <w:p w:rsidR="009D3D9C" w:rsidRDefault="009D3D9C" w:rsidP="009D3D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3D9C" w:rsidRDefault="009D3D9C" w:rsidP="009D3D9C">
      <w:pPr>
        <w:keepNext/>
        <w:spacing w:line="360" w:lineRule="auto"/>
        <w:rPr>
          <w:color w:val="000000"/>
          <w:sz w:val="24"/>
        </w:rPr>
      </w:pPr>
    </w:p>
    <w:p w:rsidR="009D3D9C" w:rsidRDefault="009D3D9C" w:rsidP="009D3D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3D9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D3D9C" w:rsidRDefault="009D3D9C" w:rsidP="009D3D9C">
      <w:pPr>
        <w:spacing w:line="360" w:lineRule="auto"/>
        <w:jc w:val="both"/>
        <w:rPr>
          <w:color w:val="000000"/>
          <w:sz w:val="24"/>
        </w:rPr>
      </w:pPr>
    </w:p>
    <w:p w:rsidR="009D3D9C" w:rsidRDefault="009D3D9C" w:rsidP="009D3D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D3D9C" w:rsidRDefault="009D3D9C" w:rsidP="009D3D9C">
      <w:pPr>
        <w:keepNext/>
        <w:spacing w:line="360" w:lineRule="auto"/>
        <w:rPr>
          <w:color w:val="000000"/>
          <w:sz w:val="24"/>
        </w:rPr>
      </w:pPr>
    </w:p>
    <w:p w:rsidR="009D3D9C" w:rsidRDefault="009D3D9C" w:rsidP="009D3D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3D9C">
        <w:rPr>
          <w:color w:val="000000"/>
          <w:sz w:val="24"/>
          <w:szCs w:val="24"/>
        </w:rPr>
        <w:t>Zarządzenie wchodzi w życie z dniem podpisania.</w:t>
      </w:r>
    </w:p>
    <w:p w:rsidR="009D3D9C" w:rsidRDefault="009D3D9C" w:rsidP="009D3D9C">
      <w:pPr>
        <w:spacing w:line="360" w:lineRule="auto"/>
        <w:jc w:val="both"/>
        <w:rPr>
          <w:color w:val="000000"/>
          <w:sz w:val="24"/>
        </w:rPr>
      </w:pPr>
    </w:p>
    <w:p w:rsidR="009D3D9C" w:rsidRDefault="009D3D9C" w:rsidP="009D3D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D3D9C" w:rsidRDefault="009D3D9C" w:rsidP="009D3D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D3D9C" w:rsidRPr="009D3D9C" w:rsidRDefault="009D3D9C" w:rsidP="009D3D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3D9C" w:rsidRPr="009D3D9C" w:rsidSect="009D3D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C" w:rsidRDefault="009D3D9C">
      <w:r>
        <w:separator/>
      </w:r>
    </w:p>
  </w:endnote>
  <w:endnote w:type="continuationSeparator" w:id="0">
    <w:p w:rsidR="009D3D9C" w:rsidRDefault="009D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C" w:rsidRDefault="009D3D9C">
      <w:r>
        <w:separator/>
      </w:r>
    </w:p>
  </w:footnote>
  <w:footnote w:type="continuationSeparator" w:id="0">
    <w:p w:rsidR="009D3D9C" w:rsidRDefault="009D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9/2023/P"/>
    <w:docVar w:name="Sprawa" w:val="zatwierdzenia konkursu na stanowisko dyrektora Poznańskiej Ogólnokształcącej Szkoły Muzycznej II stopnia im. Mieczysława Karłowicza w Poznaniu, ul. Solna 12."/>
  </w:docVars>
  <w:rsids>
    <w:rsidRoot w:val="009D3D9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3D9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37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1212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2023-04-27T11:48:00Z</dcterms:created>
  <dcterms:modified xsi:type="dcterms:W3CDTF">2023-04-27T11:48:00Z</dcterms:modified>
</cp:coreProperties>
</file>