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576C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576CC">
              <w:rPr>
                <w:b/>
              </w:rPr>
              <w:fldChar w:fldCharType="separate"/>
            </w:r>
            <w:r w:rsidR="002576CC">
              <w:rPr>
                <w:b/>
              </w:rPr>
              <w:t xml:space="preserve">rozstrzygnięcia otwartego konkursu ofert nr 69/2023 na powierzenie realizacji zadania Miasta Poznania na rzecz społeczności Rady Osiedla Warszawskie – </w:t>
            </w:r>
            <w:proofErr w:type="spellStart"/>
            <w:r w:rsidR="002576CC">
              <w:rPr>
                <w:b/>
              </w:rPr>
              <w:t>Pomet</w:t>
            </w:r>
            <w:proofErr w:type="spellEnd"/>
            <w:r w:rsidR="002576CC">
              <w:rPr>
                <w:b/>
              </w:rPr>
              <w:t xml:space="preserve"> – Maltańskie w obszarze „Działalność na rzecz osób w wieku emerytalnym” pt. „Wsparcie i aktywizacja seniorów”, przez organizacje pozarządowe oraz podmioty, o których mowa w art. 3 ust. 3 ustawy z dnia 24 kwietnia 2003 roku o działalności pożytku publicznego i o wolontariacie,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576CC" w:rsidRDefault="00FA63B5" w:rsidP="002576CC">
      <w:pPr>
        <w:spacing w:line="360" w:lineRule="auto"/>
        <w:jc w:val="both"/>
      </w:pPr>
      <w:bookmarkStart w:id="2" w:name="z1"/>
      <w:bookmarkEnd w:id="2"/>
    </w:p>
    <w:p w:rsidR="002576CC" w:rsidRPr="002576CC" w:rsidRDefault="002576CC" w:rsidP="002576C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76CC">
        <w:rPr>
          <w:color w:val="000000"/>
        </w:rPr>
        <w:t xml:space="preserve">Zgodnie z treścią art. 11 ust. 1 pkt 2 ustawy z dnia 24 kwietnia 2003 roku o działalności pożytku publicznego i o wolontariacie (Dz. U. z 2023 r. poz. 571 </w:t>
      </w:r>
      <w:proofErr w:type="spellStart"/>
      <w:r w:rsidRPr="002576CC">
        <w:rPr>
          <w:color w:val="000000"/>
        </w:rPr>
        <w:t>t.j</w:t>
      </w:r>
      <w:proofErr w:type="spellEnd"/>
      <w:r w:rsidRPr="002576CC">
        <w:rPr>
          <w:color w:val="000000"/>
        </w:rPr>
        <w:t>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2576CC" w:rsidRPr="002576CC" w:rsidRDefault="002576CC" w:rsidP="002576C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76CC">
        <w:rPr>
          <w:color w:val="000000"/>
        </w:rPr>
        <w:t xml:space="preserve">W dniu 21 marca 2023 roku (znak sprawy: ZSS-XIII.524.8.1.2023) Prezydent Miasta Poznania ogłosił konkurs ofert nr 69/2023 na powierzenie realizacji zadania na rzecz społeczności Rady Osiedla Warszawskie – </w:t>
      </w:r>
      <w:proofErr w:type="spellStart"/>
      <w:r w:rsidRPr="002576CC">
        <w:rPr>
          <w:color w:val="000000"/>
        </w:rPr>
        <w:t>Pomet</w:t>
      </w:r>
      <w:proofErr w:type="spellEnd"/>
      <w:r w:rsidRPr="002576CC">
        <w:rPr>
          <w:color w:val="000000"/>
        </w:rPr>
        <w:t xml:space="preserve"> – Maltańskie w obszarze działalności na rzecz osób w wieku emerytalnym poprzez wsparcie i aktywizację seniorów, przez organizacje pozarządowe oraz inne podmioty uprawnione, których cele statutowe obejmują działania na rzecz osób w wieku emerytalnym. W odpowiedzi na ogłoszony konkurs wpłynęła 1 oferta. </w:t>
      </w:r>
    </w:p>
    <w:p w:rsidR="002576CC" w:rsidRPr="002576CC" w:rsidRDefault="002576CC" w:rsidP="002576C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76CC">
        <w:rPr>
          <w:color w:val="000000"/>
        </w:rPr>
        <w:t xml:space="preserve">Zarządzeniem Nr 247/2023/P Prezydenta Miasta Poznania z dnia 11 kwietnia 2023 roku powołana została Komisja Konkursowa w celu zaopiniowania ofert złożonych w ramach otwartego konkursu ofert nr 69/2023. Na zdalnym posiedzeniu w dniu 19 kwietnia 2023 roku wyżej wymieniona Komisja zaopiniowała pozytywnie ofertę wskazaną w załączniku. Oferent spełnia kryteria niezbędne do realizacji projektów dotyczących zapewnienia wsparcia seniorów. </w:t>
      </w:r>
    </w:p>
    <w:p w:rsidR="002576CC" w:rsidRDefault="002576CC" w:rsidP="002576CC">
      <w:pPr>
        <w:spacing w:line="360" w:lineRule="auto"/>
        <w:jc w:val="both"/>
        <w:rPr>
          <w:color w:val="000000"/>
        </w:rPr>
      </w:pPr>
      <w:r w:rsidRPr="002576CC">
        <w:rPr>
          <w:color w:val="000000"/>
        </w:rPr>
        <w:t>W świetle powyższego wydanie zarządzenia jest w pełni uzasadnione.</w:t>
      </w:r>
    </w:p>
    <w:p w:rsidR="002576CC" w:rsidRDefault="002576CC" w:rsidP="002576CC">
      <w:pPr>
        <w:spacing w:line="360" w:lineRule="auto"/>
        <w:jc w:val="both"/>
      </w:pPr>
    </w:p>
    <w:p w:rsidR="002576CC" w:rsidRDefault="002576CC" w:rsidP="002576CC">
      <w:pPr>
        <w:keepNext/>
        <w:spacing w:line="360" w:lineRule="auto"/>
        <w:jc w:val="center"/>
      </w:pPr>
      <w:r>
        <w:t>ZASTĘPCZYNI DYREKTORKI</w:t>
      </w:r>
    </w:p>
    <w:p w:rsidR="002576CC" w:rsidRPr="002576CC" w:rsidRDefault="002576CC" w:rsidP="002576CC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2576CC" w:rsidRPr="002576CC" w:rsidSect="002576C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CC" w:rsidRDefault="002576CC">
      <w:r>
        <w:separator/>
      </w:r>
    </w:p>
  </w:endnote>
  <w:endnote w:type="continuationSeparator" w:id="0">
    <w:p w:rsidR="002576CC" w:rsidRDefault="0025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CC" w:rsidRDefault="002576CC">
      <w:r>
        <w:separator/>
      </w:r>
    </w:p>
  </w:footnote>
  <w:footnote w:type="continuationSeparator" w:id="0">
    <w:p w:rsidR="002576CC" w:rsidRDefault="00257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9/2023 na powierzenie realizacji zadania Miasta Poznania na rzecz społeczności Rady Osiedla Warszawskie – Pomet – Maltańskie w obszarze „Działalność na rzecz osób w wieku emerytalnym” pt. „Wsparcie i aktywizacja seniorów”, przez organizacje pozarządowe oraz podmioty, o których mowa w art. 3 ust. 3 ustawy z dnia 24 kwietnia 2003 roku o działalności pożytku publicznego i o wolontariacie, w 2023 roku."/>
  </w:docVars>
  <w:rsids>
    <w:rsidRoot w:val="002576CC"/>
    <w:rsid w:val="000607A3"/>
    <w:rsid w:val="001B1D53"/>
    <w:rsid w:val="0022095A"/>
    <w:rsid w:val="002576CC"/>
    <w:rsid w:val="002946C5"/>
    <w:rsid w:val="002C29F3"/>
    <w:rsid w:val="00796326"/>
    <w:rsid w:val="00A87E1B"/>
    <w:rsid w:val="00AA04BE"/>
    <w:rsid w:val="00BB1A14"/>
    <w:rsid w:val="00F43AE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275</Words>
  <Characters>1730</Characters>
  <Application>Microsoft Office Word</Application>
  <DocSecurity>0</DocSecurity>
  <Lines>37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2023-04-28T10:53:00Z</dcterms:created>
  <dcterms:modified xsi:type="dcterms:W3CDTF">2023-04-28T10:53:00Z</dcterms:modified>
</cp:coreProperties>
</file>