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5E1B">
          <w:t>305/2023/P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5E1B">
        <w:rPr>
          <w:b/>
          <w:sz w:val="28"/>
        </w:rPr>
        <w:fldChar w:fldCharType="separate"/>
      </w:r>
      <w:r w:rsidR="00FA5E1B">
        <w:rPr>
          <w:b/>
          <w:sz w:val="28"/>
        </w:rPr>
        <w:t>2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A5E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5E1B">
              <w:rPr>
                <w:b/>
                <w:sz w:val="24"/>
                <w:szCs w:val="24"/>
              </w:rPr>
              <w:fldChar w:fldCharType="separate"/>
            </w:r>
            <w:r w:rsidR="00FA5E1B">
              <w:rPr>
                <w:b/>
                <w:sz w:val="24"/>
                <w:szCs w:val="24"/>
              </w:rPr>
              <w:t>rozstrzygnięcia otwartego konkursu ofert nr 71/2023 na powierzenie realizacji zadań Miasta Poznania w obszarze pomocy społecznej, w tym pomocy rodzinom i osobom w trudnej sytuacji życiowej oraz wyrównywania szans tych rodzin i osób, w 2023 roku w ramach Programu Ministerstwa Rodziny i Polityki Społecznej  pt. „Opieka wytchnieniowa” – edycja 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5E1B" w:rsidP="00FA5E1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A5E1B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FA5E1B">
          <w:rPr>
            <w:color w:val="000000"/>
            <w:sz w:val="24"/>
            <w:szCs w:val="24"/>
          </w:rPr>
          <w:t>Dz. U. z 2023 r. poz. 40 z późn. zm</w:t>
        </w:r>
      </w:hyperlink>
      <w:r w:rsidRPr="00FA5E1B">
        <w:rPr>
          <w:color w:val="000000"/>
          <w:sz w:val="24"/>
          <w:szCs w:val="24"/>
        </w:rPr>
        <w:t>.) oraz art. 5 ust. 4 pkt 1 ustawy z dnia 24 kwietnia 2003 r. o</w:t>
      </w:r>
      <w:r w:rsidR="00635535">
        <w:rPr>
          <w:color w:val="000000"/>
          <w:sz w:val="24"/>
          <w:szCs w:val="24"/>
        </w:rPr>
        <w:t> </w:t>
      </w:r>
      <w:r w:rsidRPr="00FA5E1B">
        <w:rPr>
          <w:color w:val="000000"/>
          <w:sz w:val="24"/>
          <w:szCs w:val="24"/>
        </w:rPr>
        <w:t>działalności pożytku publicznego i o wolontariacie (Dz. U. z 2023 r. poz. 571) zarządza się, co następuje:</w:t>
      </w:r>
    </w:p>
    <w:p w:rsidR="00FA5E1B" w:rsidRDefault="00FA5E1B" w:rsidP="00FA5E1B">
      <w:pPr>
        <w:spacing w:line="360" w:lineRule="auto"/>
        <w:jc w:val="both"/>
        <w:rPr>
          <w:sz w:val="24"/>
        </w:rPr>
      </w:pPr>
    </w:p>
    <w:p w:rsidR="00FA5E1B" w:rsidRDefault="00FA5E1B" w:rsidP="00FA5E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5E1B" w:rsidRDefault="00FA5E1B" w:rsidP="00FA5E1B">
      <w:pPr>
        <w:keepNext/>
        <w:spacing w:line="360" w:lineRule="auto"/>
        <w:rPr>
          <w:color w:val="000000"/>
          <w:sz w:val="24"/>
        </w:rPr>
      </w:pPr>
    </w:p>
    <w:p w:rsidR="00FA5E1B" w:rsidRPr="00FA5E1B" w:rsidRDefault="00FA5E1B" w:rsidP="00FA5E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5E1B">
        <w:rPr>
          <w:color w:val="000000"/>
          <w:sz w:val="24"/>
          <w:szCs w:val="24"/>
        </w:rPr>
        <w:t>1. W okresie od 10 maja 2023 roku do 27 grudnia 2023 roku postanawia się realizować zadania publiczne</w:t>
      </w:r>
      <w:r w:rsidRPr="00FA5E1B">
        <w:rPr>
          <w:color w:val="FF0000"/>
          <w:sz w:val="24"/>
          <w:szCs w:val="24"/>
        </w:rPr>
        <w:t xml:space="preserve"> </w:t>
      </w:r>
      <w:r w:rsidRPr="00FA5E1B">
        <w:rPr>
          <w:color w:val="000000"/>
          <w:sz w:val="24"/>
          <w:szCs w:val="24"/>
        </w:rPr>
        <w:t>przez organizacje pozarządowe oraz podmioty, o których mowa w art. 3</w:t>
      </w:r>
      <w:r w:rsidR="00635535">
        <w:rPr>
          <w:color w:val="000000"/>
          <w:sz w:val="24"/>
          <w:szCs w:val="24"/>
        </w:rPr>
        <w:t> </w:t>
      </w:r>
      <w:r w:rsidRPr="00FA5E1B">
        <w:rPr>
          <w:color w:val="000000"/>
          <w:sz w:val="24"/>
          <w:szCs w:val="24"/>
        </w:rPr>
        <w:t>ust. 3 ustawy z dnia 24 kwietnia 2003 roku o działalności pożytku publicznego i</w:t>
      </w:r>
      <w:r w:rsidR="00635535">
        <w:rPr>
          <w:color w:val="000000"/>
          <w:sz w:val="24"/>
          <w:szCs w:val="24"/>
        </w:rPr>
        <w:t> </w:t>
      </w:r>
      <w:r w:rsidRPr="00FA5E1B">
        <w:rPr>
          <w:color w:val="000000"/>
          <w:sz w:val="24"/>
          <w:szCs w:val="24"/>
        </w:rPr>
        <w:t>o</w:t>
      </w:r>
      <w:r w:rsidR="00635535">
        <w:rPr>
          <w:color w:val="000000"/>
          <w:sz w:val="24"/>
          <w:szCs w:val="24"/>
        </w:rPr>
        <w:t> </w:t>
      </w:r>
      <w:r w:rsidRPr="00FA5E1B">
        <w:rPr>
          <w:color w:val="000000"/>
          <w:sz w:val="24"/>
          <w:szCs w:val="24"/>
        </w:rPr>
        <w:t>wolontariacie, w obszarze „Pomoc społeczna, w tym pomoc rodzinom i osobom w</w:t>
      </w:r>
      <w:r w:rsidR="00635535">
        <w:rPr>
          <w:color w:val="000000"/>
          <w:sz w:val="24"/>
          <w:szCs w:val="24"/>
        </w:rPr>
        <w:t> </w:t>
      </w:r>
      <w:r w:rsidRPr="00FA5E1B">
        <w:rPr>
          <w:color w:val="000000"/>
          <w:sz w:val="24"/>
          <w:szCs w:val="24"/>
        </w:rPr>
        <w:t>trudnej sytuacji życiowej oraz wyrównywanie szans tych rodzin i osób” w ramach Programu Ministerstwa Rodziny i Polityki Społecznej „Opieka wytchnieniowa” – edycja 2023, pt.:</w:t>
      </w:r>
    </w:p>
    <w:p w:rsidR="00FA5E1B" w:rsidRPr="00FA5E1B" w:rsidRDefault="00FA5E1B" w:rsidP="00FA5E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5E1B">
        <w:rPr>
          <w:color w:val="000000"/>
          <w:sz w:val="24"/>
          <w:szCs w:val="24"/>
        </w:rPr>
        <w:t>1) „Świadczenie usługi opieki wytchnieniowej w formie dziennego pobytu w miejscu zamieszkania dziecka z orzeczeniem o niepełnosprawności lub osoby niepełnosprawnej, posiadającej orzeczenie o znacznym stopniu niepełnosprawności albo orzeczenie traktowane na równi z orzeczeniem o znacznym stopniu niepełnosprawności”, przeznaczając na ten cel kwotę 495 462,00 zł (słownie: czterysta dziewięćdziesiąt pięć tysięcy czterysta sześćdziesiąt dwa złote 00/100);</w:t>
      </w:r>
    </w:p>
    <w:p w:rsidR="00FA5E1B" w:rsidRPr="00FA5E1B" w:rsidRDefault="00FA5E1B" w:rsidP="00FA5E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5E1B">
        <w:rPr>
          <w:color w:val="000000"/>
          <w:sz w:val="24"/>
          <w:szCs w:val="24"/>
        </w:rPr>
        <w:lastRenderedPageBreak/>
        <w:t>2) „Świadczenie usługi opieki wytchnieniowej w formie dziennego pobytu osoby niepełnosprawnej, posiadającej orzeczenie o znacznym stopniu niepełnosprawności albo orzeczenie traktowane na równi z orzeczeniem o znacznym stopniu niepełnosprawności, w innym miejscu wskazanym przez uczestnika Programu lub realizatora Programu spełniającym kryteria dostępności, które otrzyma pozytywną opinię Wydziału Zdrowia i Spraw Społecznych Urzędu Miasta Poznania”, przeznaczając na ten cel kwotę 213 120,00 zł (słownie: dwieście trzynaście tysięcy sto dwadzieścia złotych 00/100);</w:t>
      </w:r>
    </w:p>
    <w:p w:rsidR="00FA5E1B" w:rsidRPr="00FA5E1B" w:rsidRDefault="00FA5E1B" w:rsidP="00FA5E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5E1B">
        <w:rPr>
          <w:color w:val="000000"/>
          <w:sz w:val="24"/>
          <w:szCs w:val="24"/>
        </w:rPr>
        <w:t>3) „Świadczenie usługi opieki wytchnieniowej w formie zapewnienia pobytu całodobowego osobie posiadającej orzeczenie o znacznym stopniu niepełnosprawności, w ośrodku/placówce zapewniającej całodobową opiekę osobom niepełnosprawnym, wpisaną do rejestru Wojewody Wielkopolskiego”, przeznaczając na ten cel kwotę 93 240,00 zł (słownie: dziewięćdziesiąt trzy tysiące dwieście czterdzieści złotych 00/100);</w:t>
      </w:r>
    </w:p>
    <w:p w:rsidR="00FA5E1B" w:rsidRPr="00FA5E1B" w:rsidRDefault="00FA5E1B" w:rsidP="00FA5E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5E1B">
        <w:rPr>
          <w:color w:val="000000"/>
          <w:sz w:val="24"/>
          <w:szCs w:val="24"/>
        </w:rPr>
        <w:t xml:space="preserve">4) „Świadczenie usługi opieki wytchnieniowej w formie zapewnienia pobytu całodobowego osobie posiadającej orzeczenie o znacznym stopniu niepełnosprawności z niepełnosprawnością sprzężoną, w ośrodku/placówce zapewniającej całodobową opiekę osobom niepełnosprawnym, wpisaną do rejestru Wojewody Wielkopolskiego”, przeznaczając na ten cel kwotę 870 424,00 zł (słownie: osiemset siedemdziesiąt tysięcy czterysta dwadzieścia cztery złote 00/100). </w:t>
      </w:r>
    </w:p>
    <w:p w:rsidR="00FA5E1B" w:rsidRPr="00FA5E1B" w:rsidRDefault="00FA5E1B" w:rsidP="00FA5E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5E1B">
        <w:rPr>
          <w:color w:val="000000"/>
          <w:sz w:val="24"/>
          <w:szCs w:val="24"/>
        </w:rPr>
        <w:t>2. W załączniku nr 1 zawarto informację o ofertach, którym przyznano dotację.</w:t>
      </w:r>
    </w:p>
    <w:p w:rsidR="00FA5E1B" w:rsidRPr="00FA5E1B" w:rsidRDefault="00FA5E1B" w:rsidP="00FA5E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5E1B">
        <w:rPr>
          <w:color w:val="000000"/>
          <w:sz w:val="24"/>
          <w:szCs w:val="24"/>
        </w:rPr>
        <w:t>3. W załączniku nr 2 zawarto informację o ofertach, które nie uzyskały dotacji.</w:t>
      </w:r>
    </w:p>
    <w:p w:rsidR="00FA5E1B" w:rsidRDefault="00FA5E1B" w:rsidP="00FA5E1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5E1B">
        <w:rPr>
          <w:color w:val="000000"/>
          <w:sz w:val="24"/>
          <w:szCs w:val="24"/>
        </w:rPr>
        <w:t>4. Realizacja świadczenia usług opieki wytchnieniowej zostanie sfinansowana zgodnie z</w:t>
      </w:r>
      <w:r w:rsidR="00635535">
        <w:rPr>
          <w:color w:val="000000"/>
          <w:sz w:val="24"/>
          <w:szCs w:val="24"/>
        </w:rPr>
        <w:t> </w:t>
      </w:r>
      <w:r w:rsidRPr="00FA5E1B">
        <w:rPr>
          <w:color w:val="000000"/>
          <w:sz w:val="24"/>
          <w:szCs w:val="24"/>
        </w:rPr>
        <w:t>przepisami uchwały Nr LXXIX/1432/VIII/2023 Rady Miasta Poznania z dnia 8 marca 2023 roku w sprawie realizacji ze środków Funduszu Solidarnościowego programu „Opieka wytchnieniowa” – edycja 2023.</w:t>
      </w:r>
    </w:p>
    <w:p w:rsidR="00FA5E1B" w:rsidRDefault="00FA5E1B" w:rsidP="00FA5E1B">
      <w:pPr>
        <w:spacing w:line="360" w:lineRule="auto"/>
        <w:jc w:val="both"/>
        <w:rPr>
          <w:color w:val="000000"/>
          <w:sz w:val="24"/>
        </w:rPr>
      </w:pPr>
    </w:p>
    <w:p w:rsidR="00FA5E1B" w:rsidRDefault="00FA5E1B" w:rsidP="00FA5E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5E1B" w:rsidRDefault="00FA5E1B" w:rsidP="00FA5E1B">
      <w:pPr>
        <w:keepNext/>
        <w:spacing w:line="360" w:lineRule="auto"/>
        <w:rPr>
          <w:color w:val="000000"/>
          <w:sz w:val="24"/>
        </w:rPr>
      </w:pPr>
    </w:p>
    <w:p w:rsidR="00FA5E1B" w:rsidRDefault="00FA5E1B" w:rsidP="00FA5E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5E1B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635535">
        <w:rPr>
          <w:color w:val="000000"/>
          <w:sz w:val="24"/>
          <w:szCs w:val="24"/>
        </w:rPr>
        <w:t> </w:t>
      </w:r>
      <w:r w:rsidRPr="00FA5E1B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FA5E1B" w:rsidRDefault="00FA5E1B" w:rsidP="00FA5E1B">
      <w:pPr>
        <w:spacing w:line="360" w:lineRule="auto"/>
        <w:jc w:val="both"/>
        <w:rPr>
          <w:color w:val="000000"/>
          <w:sz w:val="24"/>
        </w:rPr>
      </w:pPr>
    </w:p>
    <w:p w:rsidR="00FA5E1B" w:rsidRDefault="00FA5E1B" w:rsidP="00FA5E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A5E1B" w:rsidRDefault="00FA5E1B" w:rsidP="00FA5E1B">
      <w:pPr>
        <w:keepNext/>
        <w:spacing w:line="360" w:lineRule="auto"/>
        <w:rPr>
          <w:color w:val="000000"/>
          <w:sz w:val="24"/>
        </w:rPr>
      </w:pPr>
    </w:p>
    <w:p w:rsidR="00FA5E1B" w:rsidRDefault="00FA5E1B" w:rsidP="00FA5E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5E1B">
        <w:rPr>
          <w:color w:val="000000"/>
          <w:sz w:val="24"/>
          <w:szCs w:val="24"/>
        </w:rPr>
        <w:t>Zarządzenie wchodzi w życie z dniem podpisania.</w:t>
      </w:r>
    </w:p>
    <w:p w:rsidR="00FA5E1B" w:rsidRDefault="00FA5E1B" w:rsidP="00FA5E1B">
      <w:pPr>
        <w:spacing w:line="360" w:lineRule="auto"/>
        <w:jc w:val="both"/>
        <w:rPr>
          <w:color w:val="000000"/>
          <w:sz w:val="24"/>
        </w:rPr>
      </w:pPr>
    </w:p>
    <w:p w:rsidR="00FA5E1B" w:rsidRDefault="00FA5E1B" w:rsidP="00FA5E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5E1B" w:rsidRDefault="00FA5E1B" w:rsidP="00FA5E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A5E1B" w:rsidRPr="00FA5E1B" w:rsidRDefault="00FA5E1B" w:rsidP="00FA5E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5E1B" w:rsidRPr="00FA5E1B" w:rsidSect="00FA5E1B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1B" w:rsidRDefault="00FA5E1B">
      <w:r>
        <w:separator/>
      </w:r>
    </w:p>
  </w:endnote>
  <w:endnote w:type="continuationSeparator" w:id="0">
    <w:p w:rsidR="00FA5E1B" w:rsidRDefault="00FA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1B" w:rsidRDefault="00FA5E1B">
      <w:r>
        <w:separator/>
      </w:r>
    </w:p>
  </w:footnote>
  <w:footnote w:type="continuationSeparator" w:id="0">
    <w:p w:rsidR="00FA5E1B" w:rsidRDefault="00FA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3r."/>
    <w:docVar w:name="AktNr" w:val="305/2023/P"/>
    <w:docVar w:name="Sprawa" w:val="rozstrzygnięcia otwartego konkursu ofert nr 71/2023 na powierzenie realizacji zadań Miasta Poznania w obszarze pomocy społecznej, w tym pomocy rodzinom i osobom w trudnej sytuacji życiowej oraz wyrównywania szans tych rodzin i osób, w 2023 roku w ramach Programu Ministerstwa Rodziny i Polityki Społecznej  pt. „Opieka wytchnieniowa” – edycja 2023."/>
  </w:docVars>
  <w:rsids>
    <w:rsidRoot w:val="00FA5E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553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ABE7-121D-4554-935F-F3D037F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580</Words>
  <Characters>3620</Characters>
  <Application>Microsoft Office Word</Application>
  <DocSecurity>0</DocSecurity>
  <Lines>80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2023-05-02T10:45:00Z</dcterms:created>
  <dcterms:modified xsi:type="dcterms:W3CDTF">2023-05-02T10:45:00Z</dcterms:modified>
</cp:coreProperties>
</file>