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6F18">
          <w:t>309/2023/P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6F18">
        <w:rPr>
          <w:b/>
          <w:sz w:val="28"/>
        </w:rPr>
        <w:fldChar w:fldCharType="separate"/>
      </w:r>
      <w:r w:rsidR="008C6F18">
        <w:rPr>
          <w:b/>
          <w:sz w:val="28"/>
        </w:rPr>
        <w:t>2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6F18">
              <w:rPr>
                <w:b/>
                <w:sz w:val="24"/>
                <w:szCs w:val="24"/>
              </w:rPr>
              <w:fldChar w:fldCharType="separate"/>
            </w:r>
            <w:r w:rsidR="008C6F18">
              <w:rPr>
                <w:b/>
                <w:sz w:val="24"/>
                <w:szCs w:val="24"/>
              </w:rPr>
              <w:t>zasad wykonywania i rozliczania zadania własnego gminy obejmującego odbiór i zagospodarowanie odpadów zebranych z nieruchomości ogólnodostępnych stanowiących własność Miasta Poznania lub znajdujących się w posiadaniu Miasta Poznania, powierzonego Zakładowi Zagospodarowania Odpadów w Poznaniu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6F18" w:rsidP="008C6F1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C6F18">
        <w:rPr>
          <w:color w:val="000000"/>
          <w:sz w:val="24"/>
        </w:rPr>
        <w:t>Na podstawie</w:t>
      </w:r>
      <w:r w:rsidRPr="008C6F18">
        <w:rPr>
          <w:color w:val="000000"/>
          <w:sz w:val="24"/>
          <w:szCs w:val="24"/>
        </w:rPr>
        <w:t xml:space="preserve"> art. 30 ust. 1 ustawy z dnia 8 marca 1990 r. o samorządzie gminnym (Dz. U. 2023 poz. 40), art. 2 ustawy z dnia 20 grudnia 1996 r. o gospodarce komunalnej (Dz. U. 2021 r. poz. 679 ze zm.), uchwały Nr LXII/1147/VIII/2022 Rady Miasta Poznania z dnia 5</w:t>
      </w:r>
      <w:r w:rsidR="007A67A5">
        <w:rPr>
          <w:color w:val="000000"/>
          <w:sz w:val="24"/>
          <w:szCs w:val="24"/>
        </w:rPr>
        <w:t> </w:t>
      </w:r>
      <w:r w:rsidRPr="008C6F18">
        <w:rPr>
          <w:color w:val="000000"/>
          <w:sz w:val="24"/>
          <w:szCs w:val="24"/>
        </w:rPr>
        <w:t>kwietnia 2022 r. w sprawie powierzenia Zakładowi Zagospodarowania Odpadów w</w:t>
      </w:r>
      <w:r w:rsidR="007A67A5">
        <w:rPr>
          <w:color w:val="000000"/>
          <w:sz w:val="24"/>
          <w:szCs w:val="24"/>
        </w:rPr>
        <w:t> </w:t>
      </w:r>
      <w:r w:rsidRPr="008C6F18">
        <w:rPr>
          <w:color w:val="000000"/>
          <w:sz w:val="24"/>
          <w:szCs w:val="24"/>
        </w:rPr>
        <w:t>Poznaniu sp. z o.o. zadania własnego gminy z zakresu utrzymania czystości i porządku w</w:t>
      </w:r>
      <w:r w:rsidR="007A67A5">
        <w:rPr>
          <w:color w:val="000000"/>
          <w:sz w:val="24"/>
          <w:szCs w:val="24"/>
        </w:rPr>
        <w:t> </w:t>
      </w:r>
      <w:r w:rsidRPr="008C6F18">
        <w:rPr>
          <w:color w:val="000000"/>
          <w:sz w:val="24"/>
          <w:szCs w:val="24"/>
        </w:rPr>
        <w:t xml:space="preserve">gminie, obejmującego utrzymanie czystości oraz odbiór i zagospodarowanie odpadów zebranych z nieruchomości ogólnodostępnych, stanowiących własność Miasta Poznania lub znajdujących się w posiadaniu Miasta Poznania </w:t>
      </w:r>
      <w:r w:rsidRPr="008C6F18">
        <w:rPr>
          <w:color w:val="000000"/>
          <w:sz w:val="24"/>
        </w:rPr>
        <w:t>zarządza się, co następuje:</w:t>
      </w:r>
    </w:p>
    <w:p w:rsidR="008C6F18" w:rsidRDefault="008C6F18" w:rsidP="008C6F18">
      <w:pPr>
        <w:spacing w:line="360" w:lineRule="auto"/>
        <w:jc w:val="both"/>
        <w:rPr>
          <w:sz w:val="24"/>
        </w:rPr>
      </w:pPr>
    </w:p>
    <w:p w:rsidR="008C6F18" w:rsidRDefault="008C6F18" w:rsidP="008C6F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6F18" w:rsidRDefault="008C6F18" w:rsidP="008C6F18">
      <w:pPr>
        <w:keepNext/>
        <w:spacing w:line="360" w:lineRule="auto"/>
        <w:rPr>
          <w:color w:val="000000"/>
          <w:sz w:val="24"/>
        </w:rPr>
      </w:pPr>
    </w:p>
    <w:p w:rsidR="008C6F18" w:rsidRDefault="008C6F18" w:rsidP="008C6F1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6F18">
        <w:rPr>
          <w:color w:val="000000"/>
          <w:sz w:val="24"/>
          <w:szCs w:val="24"/>
        </w:rPr>
        <w:t>Mając na uwadze postanowienia uchwały Nr LXII/1147/VIII/2022 Rady Miasta Poznania z</w:t>
      </w:r>
      <w:r w:rsidR="007A67A5">
        <w:rPr>
          <w:color w:val="000000"/>
          <w:sz w:val="24"/>
          <w:szCs w:val="24"/>
        </w:rPr>
        <w:t> </w:t>
      </w:r>
      <w:r w:rsidRPr="008C6F18">
        <w:rPr>
          <w:color w:val="000000"/>
          <w:sz w:val="24"/>
          <w:szCs w:val="24"/>
        </w:rPr>
        <w:t>dnia 5 kwietnia 2022 r., ustala się zasady wykonywania i rozliczania przedmiotowego zadania powierzonego Zakładowi Zagospodarowania Odpadów w Poznaniu sp. z o.o., w</w:t>
      </w:r>
      <w:r w:rsidR="007A67A5">
        <w:rPr>
          <w:color w:val="000000"/>
          <w:sz w:val="24"/>
          <w:szCs w:val="24"/>
        </w:rPr>
        <w:t> </w:t>
      </w:r>
      <w:r w:rsidRPr="008C6F18">
        <w:rPr>
          <w:color w:val="000000"/>
          <w:sz w:val="24"/>
          <w:szCs w:val="24"/>
        </w:rPr>
        <w:t>brzmieniu jak w załączniku do zarządzenia.</w:t>
      </w:r>
    </w:p>
    <w:p w:rsidR="008C6F18" w:rsidRDefault="008C6F18" w:rsidP="008C6F18">
      <w:pPr>
        <w:spacing w:line="360" w:lineRule="auto"/>
        <w:jc w:val="both"/>
        <w:rPr>
          <w:color w:val="000000"/>
          <w:sz w:val="24"/>
        </w:rPr>
      </w:pPr>
    </w:p>
    <w:p w:rsidR="008C6F18" w:rsidRDefault="008C6F18" w:rsidP="008C6F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6F18" w:rsidRDefault="008C6F18" w:rsidP="008C6F18">
      <w:pPr>
        <w:keepNext/>
        <w:spacing w:line="360" w:lineRule="auto"/>
        <w:rPr>
          <w:color w:val="000000"/>
          <w:sz w:val="24"/>
        </w:rPr>
      </w:pPr>
    </w:p>
    <w:p w:rsidR="008C6F18" w:rsidRDefault="008C6F18" w:rsidP="008C6F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6F18">
        <w:rPr>
          <w:color w:val="000000"/>
          <w:sz w:val="24"/>
          <w:szCs w:val="24"/>
        </w:rPr>
        <w:t>Traci moc zarządzenie Nr 887/2022/P Prezydenta Miasta Poznania z dnia 1 grudnia 2022 r. w</w:t>
      </w:r>
      <w:r w:rsidR="007A67A5">
        <w:rPr>
          <w:color w:val="000000"/>
          <w:sz w:val="24"/>
          <w:szCs w:val="24"/>
        </w:rPr>
        <w:t> </w:t>
      </w:r>
      <w:r w:rsidRPr="008C6F18">
        <w:rPr>
          <w:color w:val="000000"/>
          <w:sz w:val="24"/>
          <w:szCs w:val="24"/>
        </w:rPr>
        <w:t xml:space="preserve">sprawie zasad wykonywania i rozliczania zadania własnego gminy z zakresu utrzymania </w:t>
      </w:r>
      <w:r w:rsidRPr="008C6F18">
        <w:rPr>
          <w:color w:val="000000"/>
          <w:sz w:val="24"/>
          <w:szCs w:val="24"/>
        </w:rPr>
        <w:lastRenderedPageBreak/>
        <w:t>czystości i porządku w gminie powierzonego do realizacji Zakładowi Zagospodarowania Odpadów w Poznaniu sp. z o.o. na mocy uchwały Nr LXII/1147/VIII/2022 Rady Miasta Poznania z dnia 5 kwietnia 2022 r. w sprawie powierzenia Zakładowi Zagospodarowania Odpadów w Poznaniu sp. z o.o. zadania własnego gminy z zakresu utrzymania czystości i</w:t>
      </w:r>
      <w:r w:rsidR="007A67A5">
        <w:rPr>
          <w:color w:val="000000"/>
          <w:sz w:val="24"/>
          <w:szCs w:val="24"/>
        </w:rPr>
        <w:t> </w:t>
      </w:r>
      <w:r w:rsidRPr="008C6F18">
        <w:rPr>
          <w:color w:val="000000"/>
          <w:sz w:val="24"/>
          <w:szCs w:val="24"/>
        </w:rPr>
        <w:t>porządku w gminie, obejmującego utrzymanie czystości oraz odbiór i zagospodarowanie odpadów zebranych z nieruchomości ogólnodostępnych, stanowiących własność Miasta Poznania lub znajdujących się w posiadaniu Miasta Poznania.</w:t>
      </w:r>
    </w:p>
    <w:p w:rsidR="008C6F18" w:rsidRDefault="008C6F18" w:rsidP="008C6F18">
      <w:pPr>
        <w:spacing w:line="360" w:lineRule="auto"/>
        <w:jc w:val="both"/>
        <w:rPr>
          <w:color w:val="000000"/>
          <w:sz w:val="24"/>
        </w:rPr>
      </w:pPr>
    </w:p>
    <w:p w:rsidR="008C6F18" w:rsidRDefault="008C6F18" w:rsidP="008C6F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C6F18" w:rsidRDefault="008C6F18" w:rsidP="008C6F18">
      <w:pPr>
        <w:keepNext/>
        <w:spacing w:line="360" w:lineRule="auto"/>
        <w:rPr>
          <w:color w:val="000000"/>
          <w:sz w:val="24"/>
        </w:rPr>
      </w:pPr>
    </w:p>
    <w:p w:rsidR="008C6F18" w:rsidRDefault="008C6F18" w:rsidP="008C6F1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6F18">
        <w:rPr>
          <w:color w:val="000000"/>
          <w:sz w:val="24"/>
          <w:szCs w:val="24"/>
        </w:rPr>
        <w:t>Wykonanie zarządzenia powierza się dyrektorom wydziałów Urzędu Miasta Poznania, dyrektorom miejskich jednostek organizacyjnych oraz Zarządowi Zakładu Zagospodarowania Odpadów w Poznaniu sp. z o.o., zgodnie z podziałem obowiązków określonym w załączniku</w:t>
      </w:r>
    </w:p>
    <w:p w:rsidR="008C6F18" w:rsidRDefault="008C6F18" w:rsidP="008C6F18">
      <w:pPr>
        <w:spacing w:line="360" w:lineRule="auto"/>
        <w:jc w:val="both"/>
        <w:rPr>
          <w:color w:val="000000"/>
          <w:sz w:val="24"/>
        </w:rPr>
      </w:pPr>
    </w:p>
    <w:p w:rsidR="008C6F18" w:rsidRDefault="008C6F18" w:rsidP="008C6F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C6F18" w:rsidRDefault="008C6F18" w:rsidP="008C6F18">
      <w:pPr>
        <w:keepNext/>
        <w:spacing w:line="360" w:lineRule="auto"/>
        <w:rPr>
          <w:color w:val="000000"/>
          <w:sz w:val="24"/>
        </w:rPr>
      </w:pPr>
    </w:p>
    <w:p w:rsidR="008C6F18" w:rsidRDefault="008C6F18" w:rsidP="008C6F1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C6F18">
        <w:rPr>
          <w:color w:val="000000"/>
          <w:sz w:val="24"/>
          <w:szCs w:val="24"/>
        </w:rPr>
        <w:t>Zarządzenie wchodzi w życie z dniem podpisania z mocą obowiązującą od dnia 15 marca 2023 r.</w:t>
      </w:r>
    </w:p>
    <w:p w:rsidR="008C6F18" w:rsidRDefault="008C6F18" w:rsidP="008C6F18">
      <w:pPr>
        <w:spacing w:line="360" w:lineRule="auto"/>
        <w:jc w:val="both"/>
        <w:rPr>
          <w:color w:val="000000"/>
          <w:sz w:val="24"/>
        </w:rPr>
      </w:pPr>
    </w:p>
    <w:p w:rsidR="008C6F18" w:rsidRDefault="008C6F18" w:rsidP="008C6F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C6F18" w:rsidRDefault="008C6F18" w:rsidP="008C6F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C6F18" w:rsidRPr="008C6F18" w:rsidRDefault="008C6F18" w:rsidP="008C6F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C6F18" w:rsidRPr="008C6F18" w:rsidSect="008C6F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18" w:rsidRDefault="008C6F18">
      <w:r>
        <w:separator/>
      </w:r>
    </w:p>
  </w:endnote>
  <w:endnote w:type="continuationSeparator" w:id="0">
    <w:p w:rsidR="008C6F18" w:rsidRDefault="008C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18" w:rsidRDefault="008C6F18">
      <w:r>
        <w:separator/>
      </w:r>
    </w:p>
  </w:footnote>
  <w:footnote w:type="continuationSeparator" w:id="0">
    <w:p w:rsidR="008C6F18" w:rsidRDefault="008C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ja 2023r."/>
    <w:docVar w:name="AktNr" w:val="309/2023/P"/>
    <w:docVar w:name="Sprawa" w:val="zasad wykonywania i rozliczania zadania własnego gminy obejmującego odbiór i zagospodarowanie odpadów zebranych z nieruchomości ogólnodostępnych stanowiących własność Miasta Poznania lub znajdujących się w posiadaniu Miasta Poznania, powierzonego Zakładowi Zagospodarowania Odpadów w Poznaniu sp. z o.o."/>
  </w:docVars>
  <w:rsids>
    <w:rsidRoot w:val="008C6F1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67A5"/>
    <w:rsid w:val="007D5325"/>
    <w:rsid w:val="00853287"/>
    <w:rsid w:val="00860838"/>
    <w:rsid w:val="008627D3"/>
    <w:rsid w:val="008C6F1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F490-EB18-4139-A50B-372C30D7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376</Words>
  <Characters>2273</Characters>
  <Application>Microsoft Office Word</Application>
  <DocSecurity>0</DocSecurity>
  <Lines>59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2023-05-02T11:37:00Z</dcterms:created>
  <dcterms:modified xsi:type="dcterms:W3CDTF">2023-05-02T11:37:00Z</dcterms:modified>
</cp:coreProperties>
</file>