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C4" w:rsidRDefault="006E61C4" w:rsidP="008F18AA">
      <w:pPr>
        <w:jc w:val="right"/>
        <w:rPr>
          <w:rFonts w:ascii="Arial" w:hAnsi="Arial" w:cs="Arial"/>
        </w:rPr>
      </w:pPr>
    </w:p>
    <w:p w:rsidR="00BD48EA" w:rsidRPr="005216CF" w:rsidRDefault="006E61C4" w:rsidP="005216CF">
      <w:pPr>
        <w:spacing w:after="0"/>
        <w:jc w:val="right"/>
        <w:rPr>
          <w:rFonts w:ascii="Arial" w:hAnsi="Arial" w:cs="Arial"/>
          <w:b/>
          <w:sz w:val="18"/>
        </w:rPr>
      </w:pPr>
      <w:r w:rsidRPr="005216CF">
        <w:rPr>
          <w:rFonts w:ascii="Arial" w:hAnsi="Arial" w:cs="Arial"/>
          <w:b/>
          <w:sz w:val="18"/>
        </w:rPr>
        <w:t>Załącznik do zarządzenia N</w:t>
      </w:r>
      <w:r w:rsidR="0092529E" w:rsidRPr="005216CF">
        <w:rPr>
          <w:rFonts w:ascii="Arial" w:hAnsi="Arial" w:cs="Arial"/>
          <w:b/>
          <w:sz w:val="18"/>
        </w:rPr>
        <w:t xml:space="preserve">r </w:t>
      </w:r>
      <w:r w:rsidR="00B6617F">
        <w:rPr>
          <w:rFonts w:ascii="Arial" w:hAnsi="Arial" w:cs="Arial"/>
          <w:b/>
          <w:sz w:val="18"/>
        </w:rPr>
        <w:t>318/2023/P</w:t>
      </w:r>
    </w:p>
    <w:p w:rsidR="006E61C4" w:rsidRPr="005216CF" w:rsidRDefault="00BD48EA" w:rsidP="005216CF">
      <w:pPr>
        <w:jc w:val="right"/>
        <w:rPr>
          <w:rFonts w:ascii="Arial" w:hAnsi="Arial" w:cs="Arial"/>
          <w:b/>
          <w:sz w:val="18"/>
        </w:rPr>
      </w:pPr>
      <w:r w:rsidRPr="005216CF">
        <w:rPr>
          <w:rFonts w:ascii="Arial" w:hAnsi="Arial" w:cs="Arial"/>
          <w:b/>
          <w:sz w:val="18"/>
        </w:rPr>
        <w:t>PREZYDENTA MIASTA POZNANIA</w:t>
      </w:r>
      <w:r w:rsidR="0092529E" w:rsidRPr="005216CF">
        <w:rPr>
          <w:rFonts w:ascii="Arial" w:hAnsi="Arial" w:cs="Arial"/>
          <w:b/>
          <w:sz w:val="18"/>
        </w:rPr>
        <w:t xml:space="preserve"> </w:t>
      </w:r>
      <w:r w:rsidR="006E61C4" w:rsidRPr="005216CF">
        <w:rPr>
          <w:rFonts w:ascii="Arial" w:hAnsi="Arial" w:cs="Arial"/>
          <w:b/>
          <w:sz w:val="18"/>
        </w:rPr>
        <w:t xml:space="preserve">  </w:t>
      </w:r>
      <w:r w:rsidR="006E61C4" w:rsidRPr="005216CF">
        <w:rPr>
          <w:rFonts w:ascii="Arial" w:hAnsi="Arial" w:cs="Arial"/>
          <w:b/>
          <w:sz w:val="18"/>
        </w:rPr>
        <w:br/>
        <w:t>z dnia</w:t>
      </w:r>
      <w:r w:rsidR="00103E54" w:rsidRPr="005216CF">
        <w:rPr>
          <w:rFonts w:ascii="Arial" w:hAnsi="Arial" w:cs="Arial"/>
          <w:b/>
          <w:sz w:val="18"/>
        </w:rPr>
        <w:t xml:space="preserve"> </w:t>
      </w:r>
      <w:r w:rsidR="00B6617F">
        <w:rPr>
          <w:rFonts w:ascii="Arial" w:hAnsi="Arial" w:cs="Arial"/>
          <w:b/>
          <w:sz w:val="18"/>
        </w:rPr>
        <w:t>09.05.2023 r.</w:t>
      </w:r>
      <w:bookmarkStart w:id="0" w:name="_GoBack"/>
      <w:bookmarkEnd w:id="0"/>
    </w:p>
    <w:p w:rsidR="00D4575A" w:rsidRPr="00C278CB" w:rsidRDefault="00D4575A" w:rsidP="00C278CB">
      <w:pPr>
        <w:jc w:val="right"/>
        <w:rPr>
          <w:rFonts w:ascii="Arial" w:hAnsi="Arial" w:cs="Arial"/>
        </w:rPr>
      </w:pPr>
    </w:p>
    <w:p w:rsidR="006E61C4" w:rsidRDefault="00D160AF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ofercie, której</w:t>
      </w:r>
      <w:r w:rsidR="006E61C4" w:rsidRPr="007A1F56">
        <w:rPr>
          <w:rFonts w:ascii="Arial" w:hAnsi="Arial" w:cs="Arial"/>
          <w:b/>
          <w:bCs/>
        </w:rPr>
        <w:t xml:space="preserve"> przyznano dotacj</w:t>
      </w:r>
      <w:r w:rsidR="00BD48EA">
        <w:rPr>
          <w:rFonts w:ascii="Arial" w:hAnsi="Arial" w:cs="Arial"/>
          <w:b/>
          <w:bCs/>
        </w:rPr>
        <w:t>ę</w:t>
      </w:r>
      <w:r w:rsidR="006E61C4">
        <w:rPr>
          <w:rFonts w:ascii="Arial" w:hAnsi="Arial" w:cs="Arial"/>
          <w:b/>
          <w:bCs/>
        </w:rPr>
        <w:t xml:space="preserve"> z budżetu Miasta Poznania w ramac</w:t>
      </w:r>
      <w:r w:rsidR="00D4575A">
        <w:rPr>
          <w:rFonts w:ascii="Arial" w:hAnsi="Arial" w:cs="Arial"/>
          <w:b/>
          <w:bCs/>
        </w:rPr>
        <w:t xml:space="preserve">h otwartego konkursu ofert nr </w:t>
      </w:r>
      <w:r w:rsidR="00C41A0F">
        <w:rPr>
          <w:rFonts w:ascii="Arial" w:hAnsi="Arial" w:cs="Arial"/>
          <w:b/>
          <w:bCs/>
        </w:rPr>
        <w:t>62</w:t>
      </w:r>
      <w:r w:rsidR="00D4575A">
        <w:rPr>
          <w:rFonts w:ascii="Arial" w:hAnsi="Arial" w:cs="Arial"/>
          <w:b/>
          <w:bCs/>
        </w:rPr>
        <w:t>/202</w:t>
      </w:r>
      <w:r w:rsidR="00A16BBB">
        <w:rPr>
          <w:rFonts w:ascii="Arial" w:hAnsi="Arial" w:cs="Arial"/>
          <w:b/>
          <w:bCs/>
        </w:rPr>
        <w:t>3</w:t>
      </w:r>
      <w:r w:rsidR="00C41A0F">
        <w:rPr>
          <w:rFonts w:ascii="Arial" w:hAnsi="Arial" w:cs="Arial"/>
          <w:b/>
          <w:bCs/>
        </w:rPr>
        <w:t>/PBO</w:t>
      </w:r>
      <w:r w:rsidR="006E61C4" w:rsidRPr="007A1F56">
        <w:rPr>
          <w:rFonts w:ascii="Arial" w:hAnsi="Arial" w:cs="Arial"/>
          <w:b/>
          <w:bCs/>
        </w:rPr>
        <w:t xml:space="preserve"> na</w:t>
      </w:r>
      <w:r w:rsidR="00D4575A">
        <w:rPr>
          <w:rFonts w:ascii="Arial" w:hAnsi="Arial" w:cs="Arial"/>
          <w:b/>
          <w:bCs/>
        </w:rPr>
        <w:t xml:space="preserve"> powierzenie</w:t>
      </w:r>
      <w:r w:rsidR="006E61C4">
        <w:rPr>
          <w:rFonts w:ascii="Arial" w:hAnsi="Arial" w:cs="Arial"/>
          <w:b/>
          <w:bCs/>
        </w:rPr>
        <w:t xml:space="preserve"> realizacji</w:t>
      </w:r>
      <w:r w:rsidR="00D4575A">
        <w:rPr>
          <w:rFonts w:ascii="Arial" w:hAnsi="Arial" w:cs="Arial"/>
          <w:b/>
          <w:bCs/>
        </w:rPr>
        <w:t xml:space="preserve"> zadań</w:t>
      </w:r>
      <w:r w:rsidR="00C41A0F">
        <w:rPr>
          <w:rFonts w:ascii="Arial" w:hAnsi="Arial" w:cs="Arial"/>
          <w:b/>
          <w:bCs/>
        </w:rPr>
        <w:t xml:space="preserve"> Miasta Poznania</w:t>
      </w:r>
      <w:r w:rsidR="00A16BBB">
        <w:rPr>
          <w:rFonts w:ascii="Arial" w:hAnsi="Arial" w:cs="Arial"/>
          <w:b/>
          <w:bCs/>
        </w:rPr>
        <w:t xml:space="preserve"> </w:t>
      </w:r>
      <w:r w:rsidR="006E61C4" w:rsidRPr="007A1F56">
        <w:rPr>
          <w:rFonts w:ascii="Arial" w:hAnsi="Arial" w:cs="Arial"/>
          <w:b/>
          <w:bCs/>
        </w:rPr>
        <w:t>w obszarze „Kultura, sztuka, ochrona dóbr kultury i dziedzictwa narodowego”</w:t>
      </w:r>
      <w:r w:rsidR="00C41A0F">
        <w:rPr>
          <w:rFonts w:ascii="Arial" w:hAnsi="Arial" w:cs="Arial"/>
          <w:b/>
          <w:bCs/>
        </w:rPr>
        <w:t xml:space="preserve"> </w:t>
      </w:r>
      <w:r w:rsidR="00C41A0F">
        <w:rPr>
          <w:rFonts w:ascii="Arial" w:hAnsi="Arial" w:cs="Arial"/>
          <w:b/>
          <w:bCs/>
        </w:rPr>
        <w:br/>
        <w:t>(na rzecz mieszkanek i mieszkańców osiedla Kiekrz w ramach Poznańskiego Budżetu Obywatelskiego na rok 2023)</w:t>
      </w:r>
    </w:p>
    <w:p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624" w:type="pct"/>
        <w:tblInd w:w="-77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4"/>
        <w:gridCol w:w="2357"/>
        <w:gridCol w:w="1028"/>
        <w:gridCol w:w="1463"/>
        <w:gridCol w:w="1463"/>
        <w:gridCol w:w="978"/>
        <w:gridCol w:w="1679"/>
      </w:tblGrid>
      <w:tr w:rsidR="00D160AF" w:rsidRPr="00CD79E9" w:rsidTr="00D160AF">
        <w:trPr>
          <w:trHeight w:val="111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60AF" w:rsidRPr="008F18AA" w:rsidRDefault="00D160AF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BD48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60AF" w:rsidRPr="008F18AA" w:rsidRDefault="00D160AF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BD48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60AF" w:rsidRPr="008F18AA" w:rsidRDefault="00D160AF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60AF" w:rsidRPr="008F18AA" w:rsidRDefault="00D160AF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60AF" w:rsidRPr="008F18AA" w:rsidRDefault="00D160AF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60AF" w:rsidRPr="008F18AA" w:rsidRDefault="00D160AF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160AF" w:rsidRPr="008F18AA" w:rsidRDefault="00D160AF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D160AF" w:rsidRPr="00CD79E9" w:rsidTr="00D160AF">
        <w:trPr>
          <w:trHeight w:val="10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0AF" w:rsidRPr="0092529E" w:rsidRDefault="00D160AF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1/62/2023/PBO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0AF" w:rsidRPr="0092529E" w:rsidRDefault="00D160AF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C41A0F">
              <w:rPr>
                <w:rFonts w:ascii="Arial" w:hAnsi="Arial" w:cs="Arial"/>
                <w:b/>
                <w:color w:val="000000"/>
                <w:sz w:val="18"/>
              </w:rPr>
              <w:t>Kierski Festiwal 2023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Fundacja „europejskie Forum Sztuki”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0AF" w:rsidRPr="0092529E" w:rsidRDefault="00D160AF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0AF" w:rsidRPr="0092529E" w:rsidRDefault="00D160AF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250 000,00 zł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0AF" w:rsidRPr="0092529E" w:rsidRDefault="00D160AF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0AF" w:rsidRPr="0092529E" w:rsidRDefault="00D160AF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86,00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0AF" w:rsidRPr="00016ADE" w:rsidRDefault="00D160AF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250 </w:t>
            </w:r>
            <w:r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000,00 zł </w:t>
            </w:r>
          </w:p>
        </w:tc>
      </w:tr>
    </w:tbl>
    <w:p w:rsidR="006E61C4" w:rsidRPr="008F18AA" w:rsidRDefault="006E61C4" w:rsidP="0092529E">
      <w:pPr>
        <w:jc w:val="center"/>
        <w:rPr>
          <w:sz w:val="18"/>
          <w:szCs w:val="18"/>
        </w:rPr>
      </w:pPr>
    </w:p>
    <w:sectPr w:rsidR="006E61C4" w:rsidRPr="008F18AA" w:rsidSect="008F18A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9E" w:rsidRDefault="007A779E" w:rsidP="008F18AA">
      <w:pPr>
        <w:spacing w:after="0" w:line="240" w:lineRule="auto"/>
      </w:pPr>
      <w:r>
        <w:separator/>
      </w:r>
    </w:p>
  </w:endnote>
  <w:endnote w:type="continuationSeparator" w:id="0">
    <w:p w:rsidR="007A779E" w:rsidRDefault="007A779E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B6617F">
      <w:rPr>
        <w:noProof/>
      </w:rPr>
      <w:t>1</w:t>
    </w:r>
    <w:r>
      <w:rPr>
        <w:noProof/>
      </w:rPr>
      <w:fldChar w:fldCharType="end"/>
    </w:r>
  </w:p>
  <w:p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9E" w:rsidRDefault="007A779E" w:rsidP="008F18AA">
      <w:pPr>
        <w:spacing w:after="0" w:line="240" w:lineRule="auto"/>
      </w:pPr>
      <w:r>
        <w:separator/>
      </w:r>
    </w:p>
  </w:footnote>
  <w:footnote w:type="continuationSeparator" w:id="0">
    <w:p w:rsidR="007A779E" w:rsidRDefault="007A779E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6342A"/>
    <w:rsid w:val="000A2ED7"/>
    <w:rsid w:val="000B2A34"/>
    <w:rsid w:val="00103C51"/>
    <w:rsid w:val="00103E54"/>
    <w:rsid w:val="00125340"/>
    <w:rsid w:val="002176C9"/>
    <w:rsid w:val="00220111"/>
    <w:rsid w:val="00226FB2"/>
    <w:rsid w:val="002A759F"/>
    <w:rsid w:val="002F5211"/>
    <w:rsid w:val="0035769C"/>
    <w:rsid w:val="00372C3F"/>
    <w:rsid w:val="003F67D1"/>
    <w:rsid w:val="004403F0"/>
    <w:rsid w:val="004524BF"/>
    <w:rsid w:val="00486BAE"/>
    <w:rsid w:val="004B30BE"/>
    <w:rsid w:val="004B3A55"/>
    <w:rsid w:val="005216CF"/>
    <w:rsid w:val="005974CA"/>
    <w:rsid w:val="005D73C2"/>
    <w:rsid w:val="00625252"/>
    <w:rsid w:val="006764DA"/>
    <w:rsid w:val="006E61C4"/>
    <w:rsid w:val="006F2FA3"/>
    <w:rsid w:val="007257AB"/>
    <w:rsid w:val="007A1F56"/>
    <w:rsid w:val="007A779E"/>
    <w:rsid w:val="007F4103"/>
    <w:rsid w:val="008154F2"/>
    <w:rsid w:val="00896955"/>
    <w:rsid w:val="008A2320"/>
    <w:rsid w:val="008B257B"/>
    <w:rsid w:val="008F18AA"/>
    <w:rsid w:val="0092529E"/>
    <w:rsid w:val="00A16BBB"/>
    <w:rsid w:val="00AC2D9A"/>
    <w:rsid w:val="00AF5BB3"/>
    <w:rsid w:val="00B204F7"/>
    <w:rsid w:val="00B32CCE"/>
    <w:rsid w:val="00B51806"/>
    <w:rsid w:val="00B60DEC"/>
    <w:rsid w:val="00B6617F"/>
    <w:rsid w:val="00BD48EA"/>
    <w:rsid w:val="00C278CB"/>
    <w:rsid w:val="00C41A0F"/>
    <w:rsid w:val="00C67DE2"/>
    <w:rsid w:val="00CB085A"/>
    <w:rsid w:val="00CD79E9"/>
    <w:rsid w:val="00D005D7"/>
    <w:rsid w:val="00D160AF"/>
    <w:rsid w:val="00D27BD6"/>
    <w:rsid w:val="00D4575A"/>
    <w:rsid w:val="00DB5B9B"/>
    <w:rsid w:val="00E80730"/>
    <w:rsid w:val="00F44412"/>
    <w:rsid w:val="00F646D4"/>
    <w:rsid w:val="00F86B44"/>
    <w:rsid w:val="00F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..</cp:lastModifiedBy>
  <cp:revision>3</cp:revision>
  <cp:lastPrinted>2019-08-23T06:42:00Z</cp:lastPrinted>
  <dcterms:created xsi:type="dcterms:W3CDTF">2023-05-04T08:39:00Z</dcterms:created>
  <dcterms:modified xsi:type="dcterms:W3CDTF">2023-05-10T07:05:00Z</dcterms:modified>
</cp:coreProperties>
</file>