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C4" w:rsidRDefault="006E61C4" w:rsidP="008F18AA">
      <w:pPr>
        <w:jc w:val="right"/>
        <w:rPr>
          <w:rFonts w:ascii="Arial" w:hAnsi="Arial" w:cs="Arial"/>
        </w:rPr>
      </w:pPr>
    </w:p>
    <w:p w:rsidR="005E38AC" w:rsidRPr="00461452" w:rsidRDefault="005E38AC" w:rsidP="005E38AC">
      <w:pPr>
        <w:spacing w:after="0"/>
        <w:jc w:val="right"/>
        <w:rPr>
          <w:rFonts w:ascii="Arial" w:hAnsi="Arial" w:cs="Arial"/>
          <w:b/>
          <w:sz w:val="18"/>
        </w:rPr>
      </w:pPr>
      <w:r w:rsidRPr="00461452">
        <w:rPr>
          <w:rFonts w:ascii="Arial" w:hAnsi="Arial" w:cs="Arial"/>
          <w:b/>
          <w:sz w:val="18"/>
        </w:rPr>
        <w:t xml:space="preserve">Załącznik </w:t>
      </w:r>
      <w:r>
        <w:rPr>
          <w:rFonts w:ascii="Arial" w:hAnsi="Arial" w:cs="Arial"/>
          <w:b/>
          <w:sz w:val="18"/>
        </w:rPr>
        <w:t xml:space="preserve">nr 1 </w:t>
      </w:r>
      <w:r w:rsidRPr="00461452">
        <w:rPr>
          <w:rFonts w:ascii="Arial" w:hAnsi="Arial" w:cs="Arial"/>
          <w:b/>
          <w:sz w:val="18"/>
        </w:rPr>
        <w:t xml:space="preserve">do zarządzenia Nr </w:t>
      </w:r>
      <w:r w:rsidR="002F4011">
        <w:rPr>
          <w:rFonts w:ascii="Arial" w:hAnsi="Arial" w:cs="Arial"/>
          <w:b/>
          <w:sz w:val="18"/>
        </w:rPr>
        <w:t>325/2023/P</w:t>
      </w:r>
    </w:p>
    <w:p w:rsidR="005E38AC" w:rsidRPr="00461452" w:rsidRDefault="005E38AC" w:rsidP="005E38AC">
      <w:pPr>
        <w:jc w:val="right"/>
        <w:rPr>
          <w:rFonts w:ascii="Arial" w:hAnsi="Arial" w:cs="Arial"/>
          <w:b/>
          <w:sz w:val="18"/>
        </w:rPr>
      </w:pPr>
      <w:r w:rsidRPr="00461452">
        <w:rPr>
          <w:rFonts w:ascii="Arial" w:hAnsi="Arial" w:cs="Arial"/>
          <w:b/>
          <w:sz w:val="18"/>
        </w:rPr>
        <w:t xml:space="preserve">PREZYDENTA MIASTA POZNANIA   </w:t>
      </w:r>
      <w:r w:rsidRPr="00461452">
        <w:rPr>
          <w:rFonts w:ascii="Arial" w:hAnsi="Arial" w:cs="Arial"/>
          <w:b/>
          <w:sz w:val="18"/>
        </w:rPr>
        <w:br/>
        <w:t xml:space="preserve">z dnia </w:t>
      </w:r>
      <w:r w:rsidR="002F4011">
        <w:rPr>
          <w:rFonts w:ascii="Arial" w:hAnsi="Arial" w:cs="Arial"/>
          <w:b/>
          <w:sz w:val="18"/>
        </w:rPr>
        <w:t>11.05.2023 r.</w:t>
      </w:r>
      <w:bookmarkStart w:id="0" w:name="_GoBack"/>
      <w:bookmarkEnd w:id="0"/>
    </w:p>
    <w:p w:rsidR="00D4575A" w:rsidRPr="00C278CB" w:rsidRDefault="00D4575A" w:rsidP="00C278CB">
      <w:pPr>
        <w:jc w:val="right"/>
        <w:rPr>
          <w:rFonts w:ascii="Arial" w:hAnsi="Arial" w:cs="Arial"/>
        </w:rPr>
      </w:pPr>
    </w:p>
    <w:p w:rsidR="00FD0C29" w:rsidRDefault="00FD0C29" w:rsidP="00FD0C29">
      <w:pPr>
        <w:ind w:left="-426" w:right="-567" w:hanging="426"/>
        <w:jc w:val="center"/>
        <w:rPr>
          <w:rFonts w:ascii="Arial" w:hAnsi="Arial" w:cs="Arial"/>
          <w:b/>
          <w:bCs/>
        </w:rPr>
      </w:pPr>
      <w:r w:rsidRPr="007A1F56">
        <w:rPr>
          <w:rFonts w:ascii="Arial" w:hAnsi="Arial" w:cs="Arial"/>
          <w:b/>
          <w:bCs/>
        </w:rPr>
        <w:t>Informacja o ofertach, którym przyznano dotacje</w:t>
      </w:r>
      <w:r>
        <w:rPr>
          <w:rFonts w:ascii="Arial" w:hAnsi="Arial" w:cs="Arial"/>
          <w:b/>
          <w:bCs/>
        </w:rPr>
        <w:t xml:space="preserve"> z budżetu Miasta Poznania w ramach otwartego konkursu ofert nr 6</w:t>
      </w:r>
      <w:r w:rsidR="00D302E8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/2023/PBO</w:t>
      </w:r>
      <w:r w:rsidRPr="007A1F56">
        <w:rPr>
          <w:rFonts w:ascii="Arial" w:hAnsi="Arial" w:cs="Arial"/>
          <w:b/>
          <w:bCs/>
        </w:rPr>
        <w:t xml:space="preserve"> na</w:t>
      </w:r>
      <w:r>
        <w:rPr>
          <w:rFonts w:ascii="Arial" w:hAnsi="Arial" w:cs="Arial"/>
          <w:b/>
          <w:bCs/>
        </w:rPr>
        <w:t xml:space="preserve"> powierzenie realizacji zadań Miasta Poznania </w:t>
      </w:r>
      <w:r w:rsidRPr="007A1F56">
        <w:rPr>
          <w:rFonts w:ascii="Arial" w:hAnsi="Arial" w:cs="Arial"/>
          <w:b/>
          <w:bCs/>
        </w:rPr>
        <w:t>w obszarze „Kultura, sztuka, ochrona dóbr kultury i dziedzictwa narodowego”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  <w:t xml:space="preserve">(na rzecz mieszkanek i mieszkańców osiedla </w:t>
      </w:r>
      <w:r w:rsidR="00D302E8">
        <w:rPr>
          <w:rFonts w:ascii="Arial" w:hAnsi="Arial" w:cs="Arial"/>
          <w:b/>
          <w:bCs/>
        </w:rPr>
        <w:t>Krzesiny-Pokrzywno-Garaszewo</w:t>
      </w:r>
      <w:r>
        <w:rPr>
          <w:rFonts w:ascii="Arial" w:hAnsi="Arial" w:cs="Arial"/>
          <w:b/>
          <w:bCs/>
        </w:rPr>
        <w:t xml:space="preserve"> w ramach Poznańskiego Budżetu Obywatelskiego na rok 2023)</w:t>
      </w:r>
    </w:p>
    <w:p w:rsidR="00B204F7" w:rsidRPr="008F18AA" w:rsidRDefault="00B204F7" w:rsidP="00AC2D9A">
      <w:pPr>
        <w:ind w:left="-426" w:right="-567" w:hanging="426"/>
        <w:jc w:val="center"/>
        <w:rPr>
          <w:rFonts w:ascii="Arial" w:hAnsi="Arial" w:cs="Arial"/>
          <w:b/>
          <w:bCs/>
        </w:rPr>
      </w:pPr>
    </w:p>
    <w:tbl>
      <w:tblPr>
        <w:tblW w:w="5870" w:type="pct"/>
        <w:tblInd w:w="-78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9"/>
        <w:gridCol w:w="1394"/>
        <w:gridCol w:w="2309"/>
        <w:gridCol w:w="1077"/>
        <w:gridCol w:w="1464"/>
        <w:gridCol w:w="1464"/>
        <w:gridCol w:w="980"/>
        <w:gridCol w:w="1678"/>
      </w:tblGrid>
      <w:tr w:rsidR="006E61C4" w:rsidRPr="00CD79E9" w:rsidTr="00D302E8">
        <w:trPr>
          <w:trHeight w:val="111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="005E38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ume</w:t>
            </w: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 projektu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zadania/                </w:t>
            </w:r>
            <w:r w:rsidR="005E38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azwa organizacji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formalna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merytoryczna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</w:tr>
      <w:tr w:rsidR="0092529E" w:rsidRPr="00CD79E9" w:rsidTr="00D302E8">
        <w:trPr>
          <w:trHeight w:val="10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8F18AA" w:rsidRDefault="0092529E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D302E8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</w:t>
            </w:r>
            <w:r w:rsidR="00016ADE">
              <w:rPr>
                <w:rFonts w:ascii="Arial" w:hAnsi="Arial" w:cs="Arial"/>
                <w:color w:val="000000"/>
                <w:sz w:val="18"/>
              </w:rPr>
              <w:t>/</w:t>
            </w:r>
            <w:r w:rsidR="00FD0C29">
              <w:rPr>
                <w:rFonts w:ascii="Arial" w:hAnsi="Arial" w:cs="Arial"/>
                <w:color w:val="000000"/>
                <w:sz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</w:rPr>
              <w:t>3</w:t>
            </w:r>
            <w:r w:rsidR="00016ADE">
              <w:rPr>
                <w:rFonts w:ascii="Arial" w:hAnsi="Arial" w:cs="Arial"/>
                <w:color w:val="000000"/>
                <w:sz w:val="18"/>
              </w:rPr>
              <w:t>/202</w:t>
            </w:r>
            <w:r w:rsidR="00FD0C29">
              <w:rPr>
                <w:rFonts w:ascii="Arial" w:hAnsi="Arial" w:cs="Arial"/>
                <w:color w:val="000000"/>
                <w:sz w:val="18"/>
              </w:rPr>
              <w:t>3/PBO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9E" w:rsidRPr="00D302E8" w:rsidRDefault="00034D47" w:rsidP="00AF5BB3">
            <w:pPr>
              <w:rPr>
                <w:rFonts w:ascii="Arial" w:hAnsi="Arial" w:cs="Arial"/>
                <w:sz w:val="18"/>
                <w:szCs w:val="18"/>
              </w:rPr>
            </w:pPr>
            <w:hyperlink r:id="rId7" w:anchor="/offer/view?id=421606" w:history="1">
              <w:r w:rsidR="00D302E8" w:rsidRPr="00D302E8">
                <w:rPr>
                  <w:rStyle w:val="Hipercze"/>
                  <w:rFonts w:ascii="Arial" w:hAnsi="Arial" w:cs="Arial"/>
                  <w:b/>
                  <w:bCs/>
                  <w:color w:val="auto"/>
                  <w:sz w:val="18"/>
                  <w:u w:val="none"/>
                </w:rPr>
                <w:t>Kino plenerowe na osiedlu Krzesiny-Pokrzywno-Garaszewo</w:t>
              </w:r>
            </w:hyperlink>
            <w:r w:rsidR="00D302E8">
              <w:rPr>
                <w:rFonts w:ascii="Arial" w:hAnsi="Arial" w:cs="Arial"/>
                <w:sz w:val="18"/>
              </w:rPr>
              <w:t>.</w:t>
            </w:r>
            <w:r w:rsidR="00D302E8" w:rsidRPr="00D302E8">
              <w:rPr>
                <w:rFonts w:ascii="Arial" w:hAnsi="Arial" w:cs="Arial"/>
                <w:sz w:val="18"/>
              </w:rPr>
              <w:br/>
              <w:t>Fundacja Rozwoju Kinematografii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D302E8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11</w:t>
            </w:r>
            <w:r w:rsidR="00FD0C29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0</w:t>
            </w:r>
            <w:r w:rsidR="00016ADE">
              <w:rPr>
                <w:rFonts w:ascii="Arial" w:hAnsi="Arial" w:cs="Arial"/>
                <w:color w:val="000000"/>
                <w:sz w:val="18"/>
              </w:rPr>
              <w:t>00,00 zł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016AD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8</w:t>
            </w:r>
            <w:r w:rsidR="006D4E8C">
              <w:rPr>
                <w:rFonts w:ascii="Arial" w:hAnsi="Arial" w:cs="Arial"/>
                <w:color w:val="000000"/>
                <w:sz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 w:rsidR="00FD0C29">
              <w:rPr>
                <w:rFonts w:ascii="Arial" w:hAnsi="Arial" w:cs="Arial"/>
                <w:color w:val="000000"/>
                <w:sz w:val="18"/>
              </w:rPr>
              <w:t>75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016ADE" w:rsidRDefault="00D302E8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11</w:t>
            </w:r>
            <w:r w:rsidR="00FD0C29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>0</w:t>
            </w:r>
            <w:r w:rsidR="00016ADE" w:rsidRPr="00016ADE">
              <w:rPr>
                <w:rFonts w:ascii="Arial" w:hAnsi="Arial" w:cs="Arial"/>
                <w:b/>
                <w:color w:val="000000"/>
                <w:sz w:val="18"/>
              </w:rPr>
              <w:t xml:space="preserve">00,00 zł </w:t>
            </w:r>
          </w:p>
        </w:tc>
      </w:tr>
      <w:tr w:rsidR="0092529E" w:rsidRPr="00CD79E9" w:rsidTr="00D302E8">
        <w:trPr>
          <w:trHeight w:val="1530"/>
        </w:trPr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2529E" w:rsidRPr="008F18AA" w:rsidRDefault="0092529E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2529E" w:rsidRPr="0092529E" w:rsidRDefault="006D4E8C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  <w:r w:rsidR="00FD0C29">
              <w:rPr>
                <w:rFonts w:ascii="Arial" w:hAnsi="Arial" w:cs="Arial"/>
                <w:color w:val="000000"/>
                <w:sz w:val="18"/>
              </w:rPr>
              <w:t>/6</w:t>
            </w:r>
            <w:r w:rsidR="00D302E8">
              <w:rPr>
                <w:rFonts w:ascii="Arial" w:hAnsi="Arial" w:cs="Arial"/>
                <w:color w:val="000000"/>
                <w:sz w:val="18"/>
              </w:rPr>
              <w:t>3</w:t>
            </w:r>
            <w:r w:rsidR="00FD0C29">
              <w:rPr>
                <w:rFonts w:ascii="Arial" w:hAnsi="Arial" w:cs="Arial"/>
                <w:color w:val="000000"/>
                <w:sz w:val="18"/>
              </w:rPr>
              <w:t>/2023/PBO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529E" w:rsidRPr="00D302E8" w:rsidRDefault="00034D47" w:rsidP="00AF5BB3">
            <w:pPr>
              <w:rPr>
                <w:rFonts w:ascii="Arial" w:hAnsi="Arial" w:cs="Arial"/>
                <w:sz w:val="18"/>
              </w:rPr>
            </w:pPr>
            <w:hyperlink r:id="rId8" w:anchor="/offer/view?id=417015" w:history="1">
              <w:r w:rsidR="006D1B45">
                <w:rPr>
                  <w:rStyle w:val="Hipercze"/>
                  <w:rFonts w:ascii="Arial" w:hAnsi="Arial" w:cs="Arial"/>
                  <w:b/>
                  <w:bCs/>
                  <w:color w:val="auto"/>
                  <w:sz w:val="18"/>
                  <w:u w:val="none"/>
                </w:rPr>
                <w:t>FESTYN OSIEDLOWY INTEGRUJĄCY SPOŁECZNOŚĆ</w:t>
              </w:r>
              <w:r w:rsidR="00D302E8" w:rsidRPr="00D302E8">
                <w:rPr>
                  <w:rStyle w:val="Hipercze"/>
                  <w:rFonts w:ascii="Arial" w:hAnsi="Arial" w:cs="Arial"/>
                  <w:b/>
                  <w:bCs/>
                  <w:color w:val="auto"/>
                  <w:sz w:val="18"/>
                  <w:u w:val="none"/>
                </w:rPr>
                <w:t xml:space="preserve"> OSIEDLA KRZESINY- POKRZYWNO-GARASZEWO.</w:t>
              </w:r>
            </w:hyperlink>
            <w:r w:rsidR="00D302E8" w:rsidRPr="00D302E8">
              <w:rPr>
                <w:rFonts w:ascii="Arial" w:hAnsi="Arial" w:cs="Arial"/>
                <w:sz w:val="18"/>
              </w:rPr>
              <w:br/>
              <w:t>Stowarzyszenie "Muzyka w kulturze"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2529E" w:rsidRPr="0092529E" w:rsidRDefault="006D4E8C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4</w:t>
            </w:r>
            <w:r w:rsidR="00D302E8">
              <w:rPr>
                <w:rFonts w:ascii="Arial" w:hAnsi="Arial" w:cs="Arial"/>
                <w:color w:val="000000"/>
                <w:sz w:val="18"/>
              </w:rPr>
              <w:t>0</w:t>
            </w:r>
            <w:r w:rsidR="00016ADE">
              <w:rPr>
                <w:rFonts w:ascii="Arial" w:hAnsi="Arial" w:cs="Arial"/>
                <w:color w:val="000000"/>
                <w:sz w:val="18"/>
              </w:rPr>
              <w:t>.000,00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zł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2529E" w:rsidRPr="0092529E" w:rsidRDefault="006D4E8C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8</w:t>
            </w:r>
            <w:r w:rsidR="00D302E8">
              <w:rPr>
                <w:rFonts w:ascii="Arial" w:hAnsi="Arial" w:cs="Arial"/>
                <w:color w:val="000000"/>
                <w:sz w:val="18"/>
              </w:rPr>
              <w:t>3</w:t>
            </w:r>
            <w:r w:rsidR="00016ADE">
              <w:rPr>
                <w:rFonts w:ascii="Arial" w:hAnsi="Arial" w:cs="Arial"/>
                <w:color w:val="000000"/>
                <w:sz w:val="18"/>
              </w:rPr>
              <w:t>,</w:t>
            </w:r>
            <w:r w:rsidR="00D302E8">
              <w:rPr>
                <w:rFonts w:ascii="Arial" w:hAnsi="Arial" w:cs="Arial"/>
                <w:color w:val="000000"/>
                <w:sz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2529E" w:rsidRPr="00016ADE" w:rsidRDefault="006D4E8C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4</w:t>
            </w:r>
            <w:r w:rsidR="00D302E8">
              <w:rPr>
                <w:rFonts w:ascii="Arial" w:hAnsi="Arial" w:cs="Arial"/>
                <w:b/>
                <w:color w:val="000000"/>
                <w:sz w:val="18"/>
              </w:rPr>
              <w:t>0</w:t>
            </w:r>
            <w:r w:rsidR="00FD0C29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 w:rsidR="00016ADE" w:rsidRPr="00016ADE">
              <w:rPr>
                <w:rFonts w:ascii="Arial" w:hAnsi="Arial" w:cs="Arial"/>
                <w:b/>
                <w:color w:val="000000"/>
                <w:sz w:val="18"/>
              </w:rPr>
              <w:t xml:space="preserve">000,00 zł </w:t>
            </w:r>
          </w:p>
        </w:tc>
      </w:tr>
      <w:tr w:rsidR="00D302E8" w:rsidRPr="00CD79E9" w:rsidTr="00D302E8">
        <w:trPr>
          <w:trHeight w:val="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2E8" w:rsidRPr="008F18AA" w:rsidRDefault="00D302E8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2E8" w:rsidRDefault="00D302E8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E8" w:rsidRPr="00D302E8" w:rsidRDefault="00D302E8" w:rsidP="00AF5BB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2E8" w:rsidRPr="0092529E" w:rsidRDefault="00D302E8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2E8" w:rsidRDefault="00D302E8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2E8" w:rsidRPr="0092529E" w:rsidRDefault="00D302E8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2E8" w:rsidRDefault="00D302E8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2E8" w:rsidRDefault="00D302E8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</w:tr>
      <w:tr w:rsidR="00D302E8" w:rsidRPr="00CD79E9" w:rsidTr="00D302E8">
        <w:trPr>
          <w:trHeight w:val="153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2E8" w:rsidRPr="008F18AA" w:rsidRDefault="00D302E8" w:rsidP="00D302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2E8" w:rsidRDefault="00D302E8" w:rsidP="00D302E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9/63/2023/PBO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E8" w:rsidRPr="00D302E8" w:rsidRDefault="00034D47" w:rsidP="00D302E8">
            <w:pPr>
              <w:rPr>
                <w:rFonts w:ascii="Arial" w:hAnsi="Arial" w:cs="Arial"/>
                <w:sz w:val="18"/>
              </w:rPr>
            </w:pPr>
            <w:hyperlink r:id="rId9" w:anchor="/offer/view?id=421831" w:history="1">
              <w:r w:rsidR="00D302E8" w:rsidRPr="00D302E8">
                <w:rPr>
                  <w:rStyle w:val="Hipercze"/>
                  <w:rFonts w:ascii="Arial" w:hAnsi="Arial" w:cs="Arial"/>
                  <w:b/>
                  <w:bCs/>
                  <w:color w:val="auto"/>
                  <w:sz w:val="18"/>
                  <w:u w:val="none"/>
                </w:rPr>
                <w:t>Artystycznie i ekologicznie - Lato 2023</w:t>
              </w:r>
            </w:hyperlink>
            <w:r w:rsidR="00D302E8">
              <w:rPr>
                <w:rFonts w:ascii="Arial" w:hAnsi="Arial" w:cs="Arial"/>
                <w:sz w:val="18"/>
              </w:rPr>
              <w:t>.</w:t>
            </w:r>
            <w:r w:rsidR="00D302E8" w:rsidRPr="00D302E8">
              <w:rPr>
                <w:rFonts w:ascii="Arial" w:hAnsi="Arial" w:cs="Arial"/>
                <w:sz w:val="18"/>
              </w:rPr>
              <w:br/>
              <w:t>Fundacja Pogoda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2E8" w:rsidRPr="0092529E" w:rsidRDefault="00D302E8" w:rsidP="00D302E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2E8" w:rsidRDefault="00D302E8" w:rsidP="00D302E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11 450,00 zł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2E8" w:rsidRPr="0092529E" w:rsidRDefault="00D302E8" w:rsidP="00D302E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2E8" w:rsidRDefault="00D302E8" w:rsidP="00D302E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80,75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2E8" w:rsidRPr="00D302E8" w:rsidRDefault="00D302E8" w:rsidP="00D302E8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D302E8">
              <w:rPr>
                <w:rFonts w:ascii="Arial" w:hAnsi="Arial" w:cs="Arial"/>
                <w:b/>
                <w:color w:val="000000"/>
                <w:sz w:val="18"/>
              </w:rPr>
              <w:t>11 450,00 zł</w:t>
            </w:r>
          </w:p>
        </w:tc>
      </w:tr>
    </w:tbl>
    <w:p w:rsidR="006E61C4" w:rsidRPr="008F18AA" w:rsidRDefault="006E61C4" w:rsidP="0092529E">
      <w:pPr>
        <w:jc w:val="center"/>
        <w:rPr>
          <w:sz w:val="18"/>
          <w:szCs w:val="18"/>
        </w:rPr>
      </w:pPr>
    </w:p>
    <w:sectPr w:rsidR="006E61C4" w:rsidRPr="008F18AA" w:rsidSect="008F18AA"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D47" w:rsidRDefault="00034D47" w:rsidP="008F18AA">
      <w:pPr>
        <w:spacing w:after="0" w:line="240" w:lineRule="auto"/>
      </w:pPr>
      <w:r>
        <w:separator/>
      </w:r>
    </w:p>
  </w:endnote>
  <w:endnote w:type="continuationSeparator" w:id="0">
    <w:p w:rsidR="00034D47" w:rsidRDefault="00034D47" w:rsidP="008F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C4" w:rsidRDefault="00000190">
    <w:pPr>
      <w:pStyle w:val="Stopka"/>
      <w:jc w:val="right"/>
    </w:pPr>
    <w:r>
      <w:rPr>
        <w:noProof/>
      </w:rPr>
      <w:fldChar w:fldCharType="begin"/>
    </w:r>
    <w:r w:rsidR="004B3A55">
      <w:rPr>
        <w:noProof/>
      </w:rPr>
      <w:instrText xml:space="preserve"> PAGE   \* MERGEFORMAT </w:instrText>
    </w:r>
    <w:r>
      <w:rPr>
        <w:noProof/>
      </w:rPr>
      <w:fldChar w:fldCharType="separate"/>
    </w:r>
    <w:r w:rsidR="002F4011">
      <w:rPr>
        <w:noProof/>
      </w:rPr>
      <w:t>1</w:t>
    </w:r>
    <w:r>
      <w:rPr>
        <w:noProof/>
      </w:rPr>
      <w:fldChar w:fldCharType="end"/>
    </w:r>
  </w:p>
  <w:p w:rsidR="006E61C4" w:rsidRDefault="006E61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D47" w:rsidRDefault="00034D47" w:rsidP="008F18AA">
      <w:pPr>
        <w:spacing w:after="0" w:line="240" w:lineRule="auto"/>
      </w:pPr>
      <w:r>
        <w:separator/>
      </w:r>
    </w:p>
  </w:footnote>
  <w:footnote w:type="continuationSeparator" w:id="0">
    <w:p w:rsidR="00034D47" w:rsidRDefault="00034D47" w:rsidP="008F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AA"/>
    <w:rsid w:val="00000190"/>
    <w:rsid w:val="00016ADE"/>
    <w:rsid w:val="00034D47"/>
    <w:rsid w:val="0006342A"/>
    <w:rsid w:val="000A2ED7"/>
    <w:rsid w:val="00103C51"/>
    <w:rsid w:val="00103E54"/>
    <w:rsid w:val="001173B3"/>
    <w:rsid w:val="00125340"/>
    <w:rsid w:val="002176C9"/>
    <w:rsid w:val="00226FB2"/>
    <w:rsid w:val="002F4011"/>
    <w:rsid w:val="002F5211"/>
    <w:rsid w:val="0035769C"/>
    <w:rsid w:val="00372C3F"/>
    <w:rsid w:val="003745ED"/>
    <w:rsid w:val="003E5710"/>
    <w:rsid w:val="003F67D1"/>
    <w:rsid w:val="004403F0"/>
    <w:rsid w:val="004524BF"/>
    <w:rsid w:val="00486BAE"/>
    <w:rsid w:val="004B3A55"/>
    <w:rsid w:val="005D73C2"/>
    <w:rsid w:val="005E38AC"/>
    <w:rsid w:val="00625252"/>
    <w:rsid w:val="006764DA"/>
    <w:rsid w:val="006D1B45"/>
    <w:rsid w:val="006D4E8C"/>
    <w:rsid w:val="006E61C4"/>
    <w:rsid w:val="006F1D8E"/>
    <w:rsid w:val="006F2FA3"/>
    <w:rsid w:val="00717350"/>
    <w:rsid w:val="007257AB"/>
    <w:rsid w:val="007A1F56"/>
    <w:rsid w:val="007F36F6"/>
    <w:rsid w:val="008154F2"/>
    <w:rsid w:val="00881CF3"/>
    <w:rsid w:val="00896955"/>
    <w:rsid w:val="008B257B"/>
    <w:rsid w:val="008F18AA"/>
    <w:rsid w:val="0092529E"/>
    <w:rsid w:val="0098404E"/>
    <w:rsid w:val="00AC2D9A"/>
    <w:rsid w:val="00AF5BB3"/>
    <w:rsid w:val="00B204F7"/>
    <w:rsid w:val="00B32CCE"/>
    <w:rsid w:val="00B60DEC"/>
    <w:rsid w:val="00C278CB"/>
    <w:rsid w:val="00C67DE2"/>
    <w:rsid w:val="00CB085A"/>
    <w:rsid w:val="00CD79E9"/>
    <w:rsid w:val="00D27BD6"/>
    <w:rsid w:val="00D302E8"/>
    <w:rsid w:val="00D4575A"/>
    <w:rsid w:val="00DB5B9B"/>
    <w:rsid w:val="00E80730"/>
    <w:rsid w:val="00F44412"/>
    <w:rsid w:val="00F646D4"/>
    <w:rsid w:val="00F86B44"/>
    <w:rsid w:val="00FA7210"/>
    <w:rsid w:val="00FC3C80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41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8AA"/>
  </w:style>
  <w:style w:type="paragraph" w:styleId="Stopka">
    <w:name w:val="footer"/>
    <w:basedOn w:val="Normalny"/>
    <w:link w:val="StopkaZnak"/>
    <w:uiPriority w:val="99"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AA"/>
  </w:style>
  <w:style w:type="paragraph" w:styleId="Tekstdymka">
    <w:name w:val="Balloon Text"/>
    <w:basedOn w:val="Normalny"/>
    <w:link w:val="TekstdymkaZnak"/>
    <w:uiPriority w:val="99"/>
    <w:semiHidden/>
    <w:rsid w:val="00B3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0C"/>
    <w:rPr>
      <w:rFonts w:ascii="Times New Roman" w:hAnsi="Times New Roman"/>
      <w:sz w:val="0"/>
      <w:szCs w:val="0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FD0C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41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8AA"/>
  </w:style>
  <w:style w:type="paragraph" w:styleId="Stopka">
    <w:name w:val="footer"/>
    <w:basedOn w:val="Normalny"/>
    <w:link w:val="StopkaZnak"/>
    <w:uiPriority w:val="99"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AA"/>
  </w:style>
  <w:style w:type="paragraph" w:styleId="Tekstdymka">
    <w:name w:val="Balloon Text"/>
    <w:basedOn w:val="Normalny"/>
    <w:link w:val="TekstdymkaZnak"/>
    <w:uiPriority w:val="99"/>
    <w:semiHidden/>
    <w:rsid w:val="00B3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0C"/>
    <w:rPr>
      <w:rFonts w:ascii="Times New Roman" w:hAnsi="Times New Roman"/>
      <w:sz w:val="0"/>
      <w:szCs w:val="0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FD0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tkac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tkac.pl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itkac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barant</dc:creator>
  <cp:lastModifiedBy>..</cp:lastModifiedBy>
  <cp:revision>3</cp:revision>
  <cp:lastPrinted>2019-08-23T06:42:00Z</cp:lastPrinted>
  <dcterms:created xsi:type="dcterms:W3CDTF">2023-05-04T09:17:00Z</dcterms:created>
  <dcterms:modified xsi:type="dcterms:W3CDTF">2023-05-11T09:02:00Z</dcterms:modified>
</cp:coreProperties>
</file>