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0947CA" w:rsidRPr="000947CA" w:rsidRDefault="006E61C4" w:rsidP="000947CA">
      <w:pPr>
        <w:spacing w:after="0"/>
        <w:contextualSpacing/>
        <w:jc w:val="right"/>
        <w:rPr>
          <w:rFonts w:ascii="Arial" w:hAnsi="Arial" w:cs="Arial"/>
          <w:b/>
          <w:sz w:val="18"/>
        </w:rPr>
      </w:pPr>
      <w:r w:rsidRPr="000947CA">
        <w:rPr>
          <w:rFonts w:ascii="Arial" w:hAnsi="Arial" w:cs="Arial"/>
          <w:b/>
          <w:sz w:val="18"/>
        </w:rPr>
        <w:t xml:space="preserve">Załącznik nr </w:t>
      </w:r>
      <w:r w:rsidR="005E52DF" w:rsidRPr="000947CA">
        <w:rPr>
          <w:rFonts w:ascii="Arial" w:hAnsi="Arial" w:cs="Arial"/>
          <w:b/>
          <w:sz w:val="18"/>
        </w:rPr>
        <w:t>2</w:t>
      </w:r>
      <w:r w:rsidRPr="000947CA">
        <w:rPr>
          <w:rFonts w:ascii="Arial" w:hAnsi="Arial" w:cs="Arial"/>
          <w:b/>
          <w:sz w:val="18"/>
        </w:rPr>
        <w:t xml:space="preserve"> do zarządzenia N</w:t>
      </w:r>
      <w:r w:rsidR="0092529E" w:rsidRPr="000947CA">
        <w:rPr>
          <w:rFonts w:ascii="Arial" w:hAnsi="Arial" w:cs="Arial"/>
          <w:b/>
          <w:sz w:val="18"/>
        </w:rPr>
        <w:t xml:space="preserve">r </w:t>
      </w:r>
      <w:r w:rsidR="00C232A9">
        <w:rPr>
          <w:rFonts w:ascii="Arial" w:hAnsi="Arial" w:cs="Arial"/>
          <w:b/>
          <w:sz w:val="18"/>
        </w:rPr>
        <w:t>327/2023/P</w:t>
      </w:r>
      <w:r w:rsidR="0092529E" w:rsidRPr="000947CA">
        <w:rPr>
          <w:rFonts w:ascii="Arial" w:hAnsi="Arial" w:cs="Arial"/>
          <w:b/>
          <w:sz w:val="18"/>
        </w:rPr>
        <w:t xml:space="preserve"> </w:t>
      </w:r>
      <w:r w:rsidRPr="000947CA">
        <w:rPr>
          <w:rFonts w:ascii="Arial" w:hAnsi="Arial" w:cs="Arial"/>
          <w:b/>
          <w:sz w:val="18"/>
        </w:rPr>
        <w:t xml:space="preserve">  </w:t>
      </w:r>
      <w:r w:rsidRPr="000947CA">
        <w:rPr>
          <w:rFonts w:ascii="Arial" w:hAnsi="Arial" w:cs="Arial"/>
          <w:b/>
          <w:sz w:val="18"/>
        </w:rPr>
        <w:br/>
      </w:r>
      <w:r w:rsidR="000947CA" w:rsidRPr="000947CA">
        <w:rPr>
          <w:rFonts w:ascii="Arial" w:hAnsi="Arial" w:cs="Arial"/>
          <w:b/>
          <w:sz w:val="18"/>
        </w:rPr>
        <w:t>PREZYDENTA MIASTA POZNANIA</w:t>
      </w:r>
    </w:p>
    <w:p w:rsidR="006E61C4" w:rsidRPr="000947CA" w:rsidRDefault="006E61C4" w:rsidP="000947CA">
      <w:pPr>
        <w:spacing w:after="0"/>
        <w:contextualSpacing/>
        <w:jc w:val="right"/>
        <w:rPr>
          <w:rFonts w:ascii="Arial" w:hAnsi="Arial" w:cs="Arial"/>
          <w:b/>
          <w:sz w:val="18"/>
        </w:rPr>
      </w:pPr>
      <w:r w:rsidRPr="000947CA">
        <w:rPr>
          <w:rFonts w:ascii="Arial" w:hAnsi="Arial" w:cs="Arial"/>
          <w:b/>
          <w:sz w:val="18"/>
        </w:rPr>
        <w:t>z dnia</w:t>
      </w:r>
      <w:r w:rsidR="00103E54" w:rsidRPr="000947CA">
        <w:rPr>
          <w:rFonts w:ascii="Arial" w:hAnsi="Arial" w:cs="Arial"/>
          <w:b/>
          <w:sz w:val="18"/>
        </w:rPr>
        <w:t xml:space="preserve"> </w:t>
      </w:r>
      <w:r w:rsidR="00C232A9">
        <w:rPr>
          <w:rFonts w:ascii="Arial" w:hAnsi="Arial" w:cs="Arial"/>
          <w:b/>
          <w:sz w:val="18"/>
        </w:rPr>
        <w:t>11.05.2023 r</w:t>
      </w:r>
      <w:bookmarkStart w:id="0" w:name="_GoBack"/>
      <w:bookmarkEnd w:id="0"/>
      <w:r w:rsidR="00D4575A" w:rsidRPr="000947CA">
        <w:rPr>
          <w:rFonts w:ascii="Arial" w:hAnsi="Arial" w:cs="Arial"/>
          <w:b/>
          <w:sz w:val="18"/>
        </w:rPr>
        <w:t>.</w:t>
      </w:r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9601BB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7C7EE6">
        <w:rPr>
          <w:rFonts w:ascii="Arial" w:hAnsi="Arial" w:cs="Arial"/>
          <w:b/>
          <w:bCs/>
        </w:rPr>
        <w:t>cie, której</w:t>
      </w:r>
      <w:r w:rsidRPr="007A1F56">
        <w:rPr>
          <w:rFonts w:ascii="Arial" w:hAnsi="Arial" w:cs="Arial"/>
          <w:b/>
          <w:bCs/>
        </w:rPr>
        <w:t xml:space="preserve"> </w:t>
      </w:r>
      <w:r w:rsidR="001A21B0">
        <w:rPr>
          <w:rFonts w:ascii="Arial" w:hAnsi="Arial" w:cs="Arial"/>
          <w:b/>
          <w:bCs/>
        </w:rPr>
        <w:t xml:space="preserve">nie </w:t>
      </w:r>
      <w:r w:rsidR="007C7EE6">
        <w:rPr>
          <w:rFonts w:ascii="Arial" w:hAnsi="Arial" w:cs="Arial"/>
          <w:b/>
          <w:bCs/>
        </w:rPr>
        <w:t>przyznano</w:t>
      </w:r>
      <w:r w:rsidRPr="007A1F56">
        <w:rPr>
          <w:rFonts w:ascii="Arial" w:hAnsi="Arial" w:cs="Arial"/>
          <w:b/>
          <w:bCs/>
        </w:rPr>
        <w:t xml:space="preserve">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budżetu Miasta Poznania w ramach otwartego konkursu ofert nr 68/2023/PBO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(na rzecz mieszkanek i mieszkańców osiedla Strzeszyn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624" w:type="pct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2307"/>
        <w:gridCol w:w="1076"/>
        <w:gridCol w:w="1463"/>
        <w:gridCol w:w="1463"/>
        <w:gridCol w:w="980"/>
        <w:gridCol w:w="1679"/>
      </w:tblGrid>
      <w:tr w:rsidR="009601BB" w:rsidRPr="00CD79E9" w:rsidTr="009601BB">
        <w:trPr>
          <w:trHeight w:val="111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947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0947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01BB" w:rsidRPr="008F18AA" w:rsidRDefault="009601BB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601BB" w:rsidRPr="00CD79E9" w:rsidTr="009601BB">
        <w:trPr>
          <w:trHeight w:val="10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BB" w:rsidRPr="0092529E" w:rsidRDefault="009601B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2/68/2023/PBO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1BB" w:rsidRPr="00FD0C29" w:rsidRDefault="009601BB" w:rsidP="00AF5BB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445E0">
              <w:rPr>
                <w:rFonts w:ascii="Arial" w:hAnsi="Arial" w:cs="Arial"/>
                <w:b/>
                <w:color w:val="000000" w:themeColor="text1"/>
                <w:sz w:val="18"/>
              </w:rPr>
              <w:t>Literacki Strzeszyn – cykl kin plenerowych.</w:t>
            </w:r>
            <w:r w:rsidRPr="00FD0C29">
              <w:rPr>
                <w:rFonts w:ascii="Arial" w:hAnsi="Arial" w:cs="Arial"/>
                <w:color w:val="000000" w:themeColor="text1"/>
                <w:sz w:val="18"/>
              </w:rPr>
              <w:br/>
              <w:t xml:space="preserve">Fundacja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Rozwoju Kinematografii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BB" w:rsidRPr="0092529E" w:rsidRDefault="009601B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BB" w:rsidRPr="0092529E" w:rsidRDefault="009601B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50 600,00 zł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BB" w:rsidRPr="0092529E" w:rsidRDefault="009601B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BB" w:rsidRPr="0092529E" w:rsidRDefault="009601B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70,75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1BB" w:rsidRPr="00016ADE" w:rsidRDefault="009601B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85" w:rsidRDefault="00723785" w:rsidP="008F18AA">
      <w:pPr>
        <w:spacing w:after="0" w:line="240" w:lineRule="auto"/>
      </w:pPr>
      <w:r>
        <w:separator/>
      </w:r>
    </w:p>
  </w:endnote>
  <w:endnote w:type="continuationSeparator" w:id="0">
    <w:p w:rsidR="00723785" w:rsidRDefault="00723785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C232A9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85" w:rsidRDefault="00723785" w:rsidP="008F18AA">
      <w:pPr>
        <w:spacing w:after="0" w:line="240" w:lineRule="auto"/>
      </w:pPr>
      <w:r>
        <w:separator/>
      </w:r>
    </w:p>
  </w:footnote>
  <w:footnote w:type="continuationSeparator" w:id="0">
    <w:p w:rsidR="00723785" w:rsidRDefault="00723785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947CA"/>
    <w:rsid w:val="000A2ED7"/>
    <w:rsid w:val="00103C51"/>
    <w:rsid w:val="00103E54"/>
    <w:rsid w:val="00125340"/>
    <w:rsid w:val="0018249D"/>
    <w:rsid w:val="001A21B0"/>
    <w:rsid w:val="002176C9"/>
    <w:rsid w:val="00226FB2"/>
    <w:rsid w:val="002927C6"/>
    <w:rsid w:val="002F5211"/>
    <w:rsid w:val="0035769C"/>
    <w:rsid w:val="00372C3F"/>
    <w:rsid w:val="00390D02"/>
    <w:rsid w:val="003F67D1"/>
    <w:rsid w:val="004403F0"/>
    <w:rsid w:val="004524BF"/>
    <w:rsid w:val="00486BAE"/>
    <w:rsid w:val="004B3A55"/>
    <w:rsid w:val="005D73C2"/>
    <w:rsid w:val="005E52DF"/>
    <w:rsid w:val="00625252"/>
    <w:rsid w:val="006764DA"/>
    <w:rsid w:val="006E61C4"/>
    <w:rsid w:val="006F2FA3"/>
    <w:rsid w:val="00723785"/>
    <w:rsid w:val="007257AB"/>
    <w:rsid w:val="007A1F56"/>
    <w:rsid w:val="007C7EE6"/>
    <w:rsid w:val="008154F2"/>
    <w:rsid w:val="00896955"/>
    <w:rsid w:val="008B257B"/>
    <w:rsid w:val="008F18AA"/>
    <w:rsid w:val="0092529E"/>
    <w:rsid w:val="009445E0"/>
    <w:rsid w:val="009601BB"/>
    <w:rsid w:val="00A85A6F"/>
    <w:rsid w:val="00AC2D9A"/>
    <w:rsid w:val="00AF5BB3"/>
    <w:rsid w:val="00B204F7"/>
    <w:rsid w:val="00B32CCE"/>
    <w:rsid w:val="00B60DEC"/>
    <w:rsid w:val="00C232A9"/>
    <w:rsid w:val="00C278CB"/>
    <w:rsid w:val="00C67DE2"/>
    <w:rsid w:val="00CB085A"/>
    <w:rsid w:val="00CC7708"/>
    <w:rsid w:val="00CD79E9"/>
    <w:rsid w:val="00D27BD6"/>
    <w:rsid w:val="00D4575A"/>
    <w:rsid w:val="00DB5B9B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5</cp:revision>
  <cp:lastPrinted>2019-08-23T06:42:00Z</cp:lastPrinted>
  <dcterms:created xsi:type="dcterms:W3CDTF">2023-04-26T06:55:00Z</dcterms:created>
  <dcterms:modified xsi:type="dcterms:W3CDTF">2023-05-11T09:54:00Z</dcterms:modified>
</cp:coreProperties>
</file>