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67EF3">
          <w:t>350/2023/P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67EF3">
        <w:rPr>
          <w:b/>
          <w:sz w:val="28"/>
        </w:rPr>
        <w:fldChar w:fldCharType="separate"/>
      </w:r>
      <w:r w:rsidR="00967EF3">
        <w:rPr>
          <w:b/>
          <w:sz w:val="28"/>
        </w:rPr>
        <w:t>19 maja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67EF3">
              <w:rPr>
                <w:b/>
                <w:sz w:val="24"/>
                <w:szCs w:val="24"/>
              </w:rPr>
              <w:fldChar w:fldCharType="separate"/>
            </w:r>
            <w:r w:rsidR="00967EF3">
              <w:rPr>
                <w:b/>
                <w:sz w:val="24"/>
                <w:szCs w:val="24"/>
              </w:rPr>
              <w:t>powierzenia pani Agnieszce Werner stanowiska dyrektora Przedszkola nr 113 "Mali Sportowcy" w Poznaniu, os. Rzeczypospolitej 7.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67EF3" w:rsidP="00967EF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67EF3">
        <w:rPr>
          <w:color w:val="000000"/>
          <w:sz w:val="24"/>
        </w:rPr>
        <w:t>Na podstawie art. 30 ust. 2 pkt 5 ustawy z dnia 8 marca 1990 r. o samorządzie gminnym (t.j. Dz. U. z 2023 r. poz. 40 z późn. zm.) oraz art. 29 ust. 1 pkt 2 i art. 63 ust. 1, 12 i 21 ustawy z</w:t>
      </w:r>
      <w:r w:rsidR="0037040E">
        <w:rPr>
          <w:color w:val="000000"/>
          <w:sz w:val="24"/>
        </w:rPr>
        <w:t> </w:t>
      </w:r>
      <w:r w:rsidRPr="00967EF3">
        <w:rPr>
          <w:color w:val="000000"/>
          <w:sz w:val="24"/>
        </w:rPr>
        <w:t>dnia 14 grudnia 2016 r. Prawo oświatowe (t.j. Dz. U. z 2021 r. poz. 1082 z późn. zm.) zarządza się, co następuje:</w:t>
      </w:r>
    </w:p>
    <w:p w:rsidR="00967EF3" w:rsidRDefault="00967EF3" w:rsidP="00967EF3">
      <w:pPr>
        <w:spacing w:line="360" w:lineRule="auto"/>
        <w:jc w:val="both"/>
        <w:rPr>
          <w:sz w:val="24"/>
        </w:rPr>
      </w:pPr>
    </w:p>
    <w:p w:rsidR="00967EF3" w:rsidRDefault="00967EF3" w:rsidP="00967E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67EF3" w:rsidRDefault="00967EF3" w:rsidP="00967EF3">
      <w:pPr>
        <w:keepNext/>
        <w:spacing w:line="360" w:lineRule="auto"/>
        <w:rPr>
          <w:color w:val="000000"/>
          <w:sz w:val="24"/>
        </w:rPr>
      </w:pPr>
    </w:p>
    <w:p w:rsidR="00967EF3" w:rsidRDefault="00967EF3" w:rsidP="00967EF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67EF3">
        <w:rPr>
          <w:color w:val="000000"/>
          <w:sz w:val="24"/>
          <w:szCs w:val="24"/>
        </w:rPr>
        <w:t>Z dniem 1 września 2023 r. powierza się stanowisko dyrektora Przedszkola nr 113 "Mali Sportowcy" w Poznaniu pani Agnieszce Werner na czas od 1 września 2023 r. do 31 sierpnia 2028 r.</w:t>
      </w:r>
    </w:p>
    <w:p w:rsidR="00967EF3" w:rsidRDefault="00967EF3" w:rsidP="00967EF3">
      <w:pPr>
        <w:spacing w:line="360" w:lineRule="auto"/>
        <w:jc w:val="both"/>
        <w:rPr>
          <w:color w:val="000000"/>
          <w:sz w:val="24"/>
        </w:rPr>
      </w:pPr>
    </w:p>
    <w:p w:rsidR="00967EF3" w:rsidRDefault="00967EF3" w:rsidP="00967E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67EF3" w:rsidRDefault="00967EF3" w:rsidP="00967EF3">
      <w:pPr>
        <w:keepNext/>
        <w:spacing w:line="360" w:lineRule="auto"/>
        <w:rPr>
          <w:color w:val="000000"/>
          <w:sz w:val="24"/>
        </w:rPr>
      </w:pPr>
    </w:p>
    <w:p w:rsidR="00967EF3" w:rsidRDefault="00967EF3" w:rsidP="00967EF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67EF3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967EF3" w:rsidRDefault="00967EF3" w:rsidP="00967EF3">
      <w:pPr>
        <w:spacing w:line="360" w:lineRule="auto"/>
        <w:jc w:val="both"/>
        <w:rPr>
          <w:color w:val="000000"/>
          <w:sz w:val="24"/>
        </w:rPr>
      </w:pPr>
    </w:p>
    <w:p w:rsidR="00967EF3" w:rsidRDefault="00967EF3" w:rsidP="00967E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67EF3" w:rsidRDefault="00967EF3" w:rsidP="00967EF3">
      <w:pPr>
        <w:keepNext/>
        <w:spacing w:line="360" w:lineRule="auto"/>
        <w:rPr>
          <w:color w:val="000000"/>
          <w:sz w:val="24"/>
        </w:rPr>
      </w:pPr>
    </w:p>
    <w:p w:rsidR="00967EF3" w:rsidRDefault="00967EF3" w:rsidP="00967EF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67EF3">
        <w:rPr>
          <w:color w:val="000000"/>
          <w:sz w:val="24"/>
          <w:szCs w:val="24"/>
        </w:rPr>
        <w:t>Zarządzenie wchodzi w życie z dniem podpisania.</w:t>
      </w:r>
    </w:p>
    <w:p w:rsidR="00967EF3" w:rsidRDefault="00967EF3" w:rsidP="00967EF3">
      <w:pPr>
        <w:spacing w:line="360" w:lineRule="auto"/>
        <w:jc w:val="both"/>
        <w:rPr>
          <w:color w:val="000000"/>
          <w:sz w:val="24"/>
        </w:rPr>
      </w:pPr>
    </w:p>
    <w:p w:rsidR="00967EF3" w:rsidRDefault="00967EF3" w:rsidP="00967EF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67EF3" w:rsidRDefault="00967EF3" w:rsidP="00967EF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67EF3" w:rsidRPr="00967EF3" w:rsidRDefault="00967EF3" w:rsidP="00967EF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67EF3" w:rsidRPr="00967EF3" w:rsidSect="00967EF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EF3" w:rsidRDefault="00967EF3">
      <w:r>
        <w:separator/>
      </w:r>
    </w:p>
  </w:endnote>
  <w:endnote w:type="continuationSeparator" w:id="0">
    <w:p w:rsidR="00967EF3" w:rsidRDefault="0096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EF3" w:rsidRDefault="00967EF3">
      <w:r>
        <w:separator/>
      </w:r>
    </w:p>
  </w:footnote>
  <w:footnote w:type="continuationSeparator" w:id="0">
    <w:p w:rsidR="00967EF3" w:rsidRDefault="00967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maja 2023r."/>
    <w:docVar w:name="AktNr" w:val="350/2023/P"/>
    <w:docVar w:name="Sprawa" w:val="powierzenia pani Agnieszce Werner stanowiska dyrektora Przedszkola nr 113 &quot;Mali Sportowcy&quot; w Poznaniu, os. Rzeczypospolitej 7."/>
  </w:docVars>
  <w:rsids>
    <w:rsidRoot w:val="00967EF3"/>
    <w:rsid w:val="00072485"/>
    <w:rsid w:val="000C07FF"/>
    <w:rsid w:val="000E2E12"/>
    <w:rsid w:val="00167A3B"/>
    <w:rsid w:val="002C4925"/>
    <w:rsid w:val="003679C6"/>
    <w:rsid w:val="0037040E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67EF3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8AC38-E287-4F9D-BC6C-AF5A2D0A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186</Words>
  <Characters>874</Characters>
  <Application>Microsoft Office Word</Application>
  <DocSecurity>0</DocSecurity>
  <Lines>39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x</dc:creator>
  <cp:keywords/>
  <cp:lastModifiedBy>x</cp:lastModifiedBy>
  <cp:revision>2</cp:revision>
  <cp:lastPrinted>2003-01-09T12:40:00Z</cp:lastPrinted>
  <dcterms:created xsi:type="dcterms:W3CDTF">2023-05-19T10:41:00Z</dcterms:created>
  <dcterms:modified xsi:type="dcterms:W3CDTF">2023-05-19T10:41:00Z</dcterms:modified>
</cp:coreProperties>
</file>