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60FD">
          <w:t>389/2023/P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60FD">
        <w:rPr>
          <w:b/>
          <w:sz w:val="28"/>
        </w:rPr>
        <w:fldChar w:fldCharType="separate"/>
      </w:r>
      <w:r w:rsidR="007360FD">
        <w:rPr>
          <w:b/>
          <w:sz w:val="28"/>
        </w:rPr>
        <w:t>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360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60FD">
              <w:rPr>
                <w:b/>
                <w:sz w:val="24"/>
                <w:szCs w:val="24"/>
              </w:rPr>
              <w:fldChar w:fldCharType="separate"/>
            </w:r>
            <w:r w:rsidR="007360FD">
              <w:rPr>
                <w:b/>
                <w:sz w:val="24"/>
                <w:szCs w:val="24"/>
              </w:rPr>
              <w:t xml:space="preserve">przekazania na stan majątkowy Zarządu Zieleni Miejskiej w Poznaniu, z siedzibą przy ul. Strzegomskiej 3, środków trwałych powstałych na odcinku ścieżki pieszo-rowerowej </w:t>
            </w:r>
            <w:proofErr w:type="spellStart"/>
            <w:r w:rsidR="007360FD">
              <w:rPr>
                <w:b/>
                <w:sz w:val="24"/>
                <w:szCs w:val="24"/>
              </w:rPr>
              <w:t>Wartostrada</w:t>
            </w:r>
            <w:proofErr w:type="spellEnd"/>
            <w:r w:rsidR="007360FD">
              <w:rPr>
                <w:b/>
                <w:sz w:val="24"/>
                <w:szCs w:val="24"/>
              </w:rPr>
              <w:t xml:space="preserve"> w Poznaniu nr 10 w Parku nad Wartą w wyniku realizacji inwestycji polegającej na budowie i przebudowie nawierzchni ścieżki wraz z montażem elementów małej architektury oraz stacji naprawy rowerów.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60FD" w:rsidP="007360F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60FD">
        <w:rPr>
          <w:color w:val="000000"/>
          <w:sz w:val="24"/>
        </w:rPr>
        <w:t xml:space="preserve">Na </w:t>
      </w:r>
      <w:r w:rsidRPr="007360FD">
        <w:rPr>
          <w:color w:val="000000"/>
          <w:sz w:val="24"/>
          <w:szCs w:val="24"/>
        </w:rPr>
        <w:t>podstawie art. 30 ust. 2 pkt 3 ustawy z dnia 8 marca 1990 r. o samorządzie gminnym (Dz. U. z 2023 r. poz. 40) zarządza się, co następuje:</w:t>
      </w:r>
    </w:p>
    <w:p w:rsidR="007360FD" w:rsidRDefault="007360FD" w:rsidP="007360FD">
      <w:pPr>
        <w:spacing w:line="360" w:lineRule="auto"/>
        <w:jc w:val="both"/>
        <w:rPr>
          <w:sz w:val="24"/>
        </w:rPr>
      </w:pPr>
    </w:p>
    <w:p w:rsidR="007360FD" w:rsidRDefault="007360FD" w:rsidP="0073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60FD" w:rsidRDefault="007360FD" w:rsidP="007360FD">
      <w:pPr>
        <w:keepNext/>
        <w:spacing w:line="360" w:lineRule="auto"/>
        <w:rPr>
          <w:color w:val="000000"/>
          <w:sz w:val="24"/>
        </w:rPr>
      </w:pPr>
    </w:p>
    <w:p w:rsidR="007360FD" w:rsidRPr="007360FD" w:rsidRDefault="007360FD" w:rsidP="007360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60FD">
        <w:rPr>
          <w:color w:val="000000"/>
          <w:sz w:val="24"/>
          <w:szCs w:val="24"/>
        </w:rPr>
        <w:t xml:space="preserve">W związku z realizacją projektu pn. „Budowa </w:t>
      </w:r>
      <w:proofErr w:type="spellStart"/>
      <w:r w:rsidRPr="007360FD">
        <w:rPr>
          <w:color w:val="000000"/>
          <w:sz w:val="24"/>
          <w:szCs w:val="24"/>
        </w:rPr>
        <w:t>Wartostrady</w:t>
      </w:r>
      <w:proofErr w:type="spellEnd"/>
      <w:r w:rsidRPr="007360FD">
        <w:rPr>
          <w:color w:val="000000"/>
          <w:sz w:val="24"/>
          <w:szCs w:val="24"/>
        </w:rPr>
        <w:t xml:space="preserve"> pieszo-rowerowej” przekazuje się na stan majątkowy Zarządu Zieleni Miejskiej w Poznaniu, z siedzibą przy ul. Strzegomskiej 3, środki trwałe o wartości 1 531 757,98 zł w postaci:</w:t>
      </w:r>
    </w:p>
    <w:p w:rsidR="007360FD" w:rsidRPr="007360FD" w:rsidRDefault="007360FD" w:rsidP="0073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0FD">
        <w:rPr>
          <w:color w:val="000000"/>
          <w:sz w:val="24"/>
          <w:szCs w:val="24"/>
        </w:rPr>
        <w:t xml:space="preserve">1) infrastruktury ścieżki pieszo-rowerowej </w:t>
      </w:r>
      <w:proofErr w:type="spellStart"/>
      <w:r w:rsidRPr="007360FD">
        <w:rPr>
          <w:color w:val="000000"/>
          <w:sz w:val="24"/>
          <w:szCs w:val="24"/>
        </w:rPr>
        <w:t>Wartostrada</w:t>
      </w:r>
      <w:proofErr w:type="spellEnd"/>
      <w:r w:rsidRPr="007360FD">
        <w:rPr>
          <w:color w:val="000000"/>
          <w:sz w:val="24"/>
          <w:szCs w:val="24"/>
        </w:rPr>
        <w:t xml:space="preserve"> w Poznaniu wykonanej w</w:t>
      </w:r>
      <w:r w:rsidR="005C28CA">
        <w:rPr>
          <w:color w:val="000000"/>
          <w:sz w:val="24"/>
          <w:szCs w:val="24"/>
        </w:rPr>
        <w:t> </w:t>
      </w:r>
      <w:r w:rsidRPr="007360FD">
        <w:rPr>
          <w:color w:val="000000"/>
          <w:sz w:val="24"/>
          <w:szCs w:val="24"/>
        </w:rPr>
        <w:t>standardzie nawierzchni bitumicznej na wschodnim brzegu rzeki Warty od mostu Królowej Jadwigi do mostu Przemysła I w Poznaniu na terenach będących we władaniu przez Zarząd Zieleni Miejskiej w Poznaniu (ok. 1053,85 m) – o łącznej wartości 1 448 663,06 zł;</w:t>
      </w:r>
    </w:p>
    <w:p w:rsidR="007360FD" w:rsidRPr="007360FD" w:rsidRDefault="007360FD" w:rsidP="007360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0FD">
        <w:rPr>
          <w:color w:val="000000"/>
          <w:sz w:val="24"/>
          <w:szCs w:val="24"/>
        </w:rPr>
        <w:t xml:space="preserve">2) elementów małej architektury wzdłuż </w:t>
      </w:r>
      <w:proofErr w:type="spellStart"/>
      <w:r w:rsidRPr="007360FD">
        <w:rPr>
          <w:color w:val="000000"/>
          <w:sz w:val="24"/>
          <w:szCs w:val="24"/>
        </w:rPr>
        <w:t>Wartostrady</w:t>
      </w:r>
      <w:proofErr w:type="spellEnd"/>
      <w:r w:rsidRPr="007360FD">
        <w:rPr>
          <w:color w:val="000000"/>
          <w:sz w:val="24"/>
          <w:szCs w:val="24"/>
        </w:rPr>
        <w:t xml:space="preserve"> na odcinku 10 na wschodnim brzegu rzeki Warty od mostu Królowej Jadwigi do mostu Przemysła I w Poznaniu na terenach będących we władaniu przez Zarząd Zieleni Miejskiej w Poznaniu – o łącznej wartości 75 062,85 zł;</w:t>
      </w:r>
    </w:p>
    <w:p w:rsidR="007360FD" w:rsidRDefault="007360FD" w:rsidP="007360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0FD">
        <w:rPr>
          <w:color w:val="000000"/>
          <w:sz w:val="24"/>
          <w:szCs w:val="24"/>
        </w:rPr>
        <w:lastRenderedPageBreak/>
        <w:t xml:space="preserve">3) stacji naprawy rowerów przy </w:t>
      </w:r>
      <w:proofErr w:type="spellStart"/>
      <w:r w:rsidRPr="007360FD">
        <w:rPr>
          <w:color w:val="000000"/>
          <w:sz w:val="24"/>
          <w:szCs w:val="24"/>
        </w:rPr>
        <w:t>Wartostradzie</w:t>
      </w:r>
      <w:proofErr w:type="spellEnd"/>
      <w:r w:rsidRPr="007360FD">
        <w:rPr>
          <w:color w:val="000000"/>
          <w:sz w:val="24"/>
          <w:szCs w:val="24"/>
        </w:rPr>
        <w:t xml:space="preserve"> na odcinku 10 na wschodnim brzegu rzeki Warty na terenie będącym we władaniu przez Zarząd Zieleni Miejskiej w Poznaniu –</w:t>
      </w:r>
      <w:r w:rsidR="005C28CA">
        <w:rPr>
          <w:color w:val="000000"/>
          <w:sz w:val="24"/>
          <w:szCs w:val="24"/>
        </w:rPr>
        <w:t> </w:t>
      </w:r>
      <w:r w:rsidRPr="007360FD">
        <w:rPr>
          <w:color w:val="000000"/>
          <w:sz w:val="24"/>
          <w:szCs w:val="24"/>
        </w:rPr>
        <w:t>o</w:t>
      </w:r>
      <w:r w:rsidR="005C28CA">
        <w:rPr>
          <w:color w:val="000000"/>
          <w:sz w:val="24"/>
          <w:szCs w:val="24"/>
        </w:rPr>
        <w:t> </w:t>
      </w:r>
      <w:r w:rsidRPr="007360FD">
        <w:rPr>
          <w:color w:val="000000"/>
          <w:sz w:val="24"/>
          <w:szCs w:val="24"/>
        </w:rPr>
        <w:t>łącznej wartości 8032,07 zł.</w:t>
      </w:r>
    </w:p>
    <w:p w:rsidR="007360FD" w:rsidRDefault="007360FD" w:rsidP="007360FD">
      <w:pPr>
        <w:spacing w:line="360" w:lineRule="auto"/>
        <w:jc w:val="both"/>
        <w:rPr>
          <w:color w:val="000000"/>
          <w:sz w:val="24"/>
        </w:rPr>
      </w:pPr>
    </w:p>
    <w:p w:rsidR="007360FD" w:rsidRDefault="007360FD" w:rsidP="0073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60FD" w:rsidRDefault="007360FD" w:rsidP="007360FD">
      <w:pPr>
        <w:keepNext/>
        <w:spacing w:line="360" w:lineRule="auto"/>
        <w:rPr>
          <w:color w:val="000000"/>
          <w:sz w:val="24"/>
        </w:rPr>
      </w:pPr>
    </w:p>
    <w:p w:rsidR="007360FD" w:rsidRDefault="007360FD" w:rsidP="007360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60FD">
        <w:rPr>
          <w:color w:val="000000"/>
          <w:sz w:val="24"/>
          <w:szCs w:val="24"/>
        </w:rPr>
        <w:t>Wykonanie zarządzenia powierza się Dyrektorowi Wydziału Obsługi Urzędu i Dyrektorowi Zarządu Zieleni Miejskiej w Poznaniu.</w:t>
      </w:r>
    </w:p>
    <w:p w:rsidR="007360FD" w:rsidRDefault="007360FD" w:rsidP="007360FD">
      <w:pPr>
        <w:spacing w:line="360" w:lineRule="auto"/>
        <w:jc w:val="both"/>
        <w:rPr>
          <w:color w:val="000000"/>
          <w:sz w:val="24"/>
        </w:rPr>
      </w:pPr>
    </w:p>
    <w:p w:rsidR="007360FD" w:rsidRDefault="007360FD" w:rsidP="007360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60FD" w:rsidRDefault="007360FD" w:rsidP="007360FD">
      <w:pPr>
        <w:keepNext/>
        <w:spacing w:line="360" w:lineRule="auto"/>
        <w:rPr>
          <w:color w:val="000000"/>
          <w:sz w:val="24"/>
        </w:rPr>
      </w:pPr>
    </w:p>
    <w:p w:rsidR="007360FD" w:rsidRDefault="007360FD" w:rsidP="007360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60FD">
        <w:rPr>
          <w:color w:val="000000"/>
          <w:sz w:val="24"/>
          <w:szCs w:val="24"/>
        </w:rPr>
        <w:t>Zarządzenie wchodzi w życie z dniem podpisania.</w:t>
      </w:r>
    </w:p>
    <w:p w:rsidR="007360FD" w:rsidRDefault="007360FD" w:rsidP="007360FD">
      <w:pPr>
        <w:spacing w:line="360" w:lineRule="auto"/>
        <w:jc w:val="both"/>
        <w:rPr>
          <w:color w:val="000000"/>
          <w:sz w:val="24"/>
        </w:rPr>
      </w:pPr>
    </w:p>
    <w:p w:rsidR="007360FD" w:rsidRDefault="007360FD" w:rsidP="00736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60FD" w:rsidRDefault="007360FD" w:rsidP="00736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360FD" w:rsidRDefault="007360FD" w:rsidP="00736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360FD" w:rsidRPr="007360FD" w:rsidRDefault="007360FD" w:rsidP="007360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360FD" w:rsidRPr="007360FD" w:rsidSect="007360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FD" w:rsidRDefault="007360FD">
      <w:r>
        <w:separator/>
      </w:r>
    </w:p>
  </w:endnote>
  <w:endnote w:type="continuationSeparator" w:id="0">
    <w:p w:rsidR="007360FD" w:rsidRDefault="0073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FD" w:rsidRDefault="007360FD">
      <w:r>
        <w:separator/>
      </w:r>
    </w:p>
  </w:footnote>
  <w:footnote w:type="continuationSeparator" w:id="0">
    <w:p w:rsidR="007360FD" w:rsidRDefault="0073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3r."/>
    <w:docVar w:name="AktNr" w:val="389/2023/P"/>
    <w:docVar w:name="Sprawa" w:val="przekazania na stan majątkowy Zarządu Zieleni Miejskiej w Poznaniu, z siedzibą przy ul. Strzegomskiej 3, środków trwałych powstałych na odcinku ścieżki pieszo-rowerowej Wartostrada w Poznaniu nr 10 w Parku nad Wartą w wyniku realizacji inwestycji polegającej na budowie i przebudowie nawierzchni ścieżki wraz z montażem elementów małej architektury oraz stacji naprawy rowerów."/>
  </w:docVars>
  <w:rsids>
    <w:rsidRoot w:val="007360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28CA"/>
    <w:rsid w:val="005C6BB7"/>
    <w:rsid w:val="005E0B50"/>
    <w:rsid w:val="005E28F0"/>
    <w:rsid w:val="005E453F"/>
    <w:rsid w:val="0065477E"/>
    <w:rsid w:val="007360F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1721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2023-06-01T11:41:00Z</dcterms:created>
  <dcterms:modified xsi:type="dcterms:W3CDTF">2023-06-01T11:41:00Z</dcterms:modified>
</cp:coreProperties>
</file>