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4046A">
              <w:rPr>
                <w:b/>
              </w:rPr>
              <w:fldChar w:fldCharType="separate"/>
            </w:r>
            <w:r w:rsidR="00B4046A">
              <w:rPr>
                <w:b/>
              </w:rPr>
              <w:t>przyjęcia harmonogramu czynności związanych z utworzeniem Zespołu Szkolno-Przedszkolnego nr 17 w Poznaniu, z siedzibą przy ul. Traugutta 42.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4046A" w:rsidRDefault="00FA63B5" w:rsidP="00B4046A">
      <w:pPr>
        <w:spacing w:line="360" w:lineRule="auto"/>
        <w:jc w:val="both"/>
      </w:pPr>
      <w:bookmarkStart w:id="2" w:name="z1"/>
      <w:bookmarkEnd w:id="2"/>
    </w:p>
    <w:p w:rsidR="00B4046A" w:rsidRPr="00B4046A" w:rsidRDefault="00B4046A" w:rsidP="00B4046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046A">
        <w:rPr>
          <w:color w:val="000000"/>
        </w:rPr>
        <w:t>Ze względu na podjęcie uchwały Nr LXXXII/1494/VIII/2023 Rady Miasta Poznania z dnia 25 kwietnia 2023 r. w sprawie utworzenia Przedszkola nr 199 w Poznaniu, z siedzibą w</w:t>
      </w:r>
      <w:r w:rsidR="00814D8A">
        <w:rPr>
          <w:color w:val="000000"/>
        </w:rPr>
        <w:t> </w:t>
      </w:r>
      <w:r w:rsidRPr="00B4046A">
        <w:rPr>
          <w:color w:val="000000"/>
        </w:rPr>
        <w:t>Poznaniu przy ul. Traugutta 42, i nadania statutu oraz uchwały Nr LXXXII/1495/VIII/2023 Rady Miasta Poznania z dnia 25 kwietnia 2023 r. w sprawie utworzenia Zespołu Szkolno-Przedszkolnego nr 17 w Poznaniu, z siedzibą przy ul. Traugutta 42, i nadania mu statutu przyjmuje się harmonogram czynności związanych z utworzeniem Zespołu Szkolno-Przedszkolnego nr 17 w Poznaniu, z siedzibą przy ul. Traugutta 42.</w:t>
      </w:r>
    </w:p>
    <w:p w:rsidR="00B4046A" w:rsidRDefault="00B4046A" w:rsidP="00B4046A">
      <w:pPr>
        <w:spacing w:line="360" w:lineRule="auto"/>
        <w:jc w:val="both"/>
        <w:rPr>
          <w:color w:val="000000"/>
        </w:rPr>
      </w:pPr>
      <w:r w:rsidRPr="00B4046A">
        <w:rPr>
          <w:color w:val="000000"/>
        </w:rPr>
        <w:t>W świetle powyższego wydanie zarządzenia jest w pełni uzasadnione.</w:t>
      </w:r>
    </w:p>
    <w:p w:rsidR="00B4046A" w:rsidRDefault="00B4046A" w:rsidP="00B4046A">
      <w:pPr>
        <w:spacing w:line="360" w:lineRule="auto"/>
        <w:jc w:val="both"/>
      </w:pPr>
    </w:p>
    <w:p w:rsidR="00B4046A" w:rsidRDefault="00B4046A" w:rsidP="00B4046A">
      <w:pPr>
        <w:keepNext/>
        <w:spacing w:line="360" w:lineRule="auto"/>
        <w:jc w:val="center"/>
      </w:pPr>
      <w:r>
        <w:t>DYREKTOR WYDZIAŁU</w:t>
      </w:r>
    </w:p>
    <w:p w:rsidR="00B4046A" w:rsidRPr="00B4046A" w:rsidRDefault="00B4046A" w:rsidP="00B4046A">
      <w:pPr>
        <w:keepNext/>
        <w:spacing w:line="360" w:lineRule="auto"/>
        <w:jc w:val="center"/>
      </w:pPr>
      <w:r>
        <w:t xml:space="preserve">(-) Przemysław </w:t>
      </w:r>
      <w:proofErr w:type="spellStart"/>
      <w:r>
        <w:t>Foligowski</w:t>
      </w:r>
      <w:proofErr w:type="spellEnd"/>
    </w:p>
    <w:sectPr w:rsidR="00B4046A" w:rsidRPr="00B4046A" w:rsidSect="00B4046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46A" w:rsidRDefault="00B4046A">
      <w:r>
        <w:separator/>
      </w:r>
    </w:p>
  </w:endnote>
  <w:endnote w:type="continuationSeparator" w:id="0">
    <w:p w:rsidR="00B4046A" w:rsidRDefault="00B4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46A" w:rsidRDefault="00B4046A">
      <w:r>
        <w:separator/>
      </w:r>
    </w:p>
  </w:footnote>
  <w:footnote w:type="continuationSeparator" w:id="0">
    <w:p w:rsidR="00B4046A" w:rsidRDefault="00B40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yjęcia harmonogramu czynności związanych z utworzeniem Zespołu Szkolno-Przedszkolnego nr 17 w Poznaniu, z siedzibą przy ul. Traugutta 42."/>
  </w:docVars>
  <w:rsids>
    <w:rsidRoot w:val="00B4046A"/>
    <w:rsid w:val="000607A3"/>
    <w:rsid w:val="001B1D53"/>
    <w:rsid w:val="0022095A"/>
    <w:rsid w:val="002946C5"/>
    <w:rsid w:val="002C29F3"/>
    <w:rsid w:val="00796326"/>
    <w:rsid w:val="00814D8A"/>
    <w:rsid w:val="00A87E1B"/>
    <w:rsid w:val="00AA04BE"/>
    <w:rsid w:val="00B4046A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133</Words>
  <Characters>814</Characters>
  <Application>Microsoft Office Word</Application>
  <DocSecurity>0</DocSecurity>
  <Lines>23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2023-05-25T06:16:00Z</dcterms:created>
  <dcterms:modified xsi:type="dcterms:W3CDTF">2023-05-25T06:16:00Z</dcterms:modified>
</cp:coreProperties>
</file>