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633A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33AD">
              <w:rPr>
                <w:b/>
              </w:rPr>
              <w:fldChar w:fldCharType="separate"/>
            </w:r>
            <w:r w:rsidR="00B633AD">
              <w:rPr>
                <w:b/>
              </w:rPr>
              <w:t>powołania Komisji Konkursowej w celu zaopiniowania ofert złożonych w ramach otwartego konkursu ofert nr 82/2023 na powierzenie realizacji zadania Miasta Poznania w obszarze „Działalność na rzecz rodziny, macierzyństwa, rodzicielstwa, upowszechniania i ochrony praw dziecka” w 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33AD" w:rsidRDefault="00FA63B5" w:rsidP="00B633AD">
      <w:pPr>
        <w:spacing w:line="360" w:lineRule="auto"/>
        <w:jc w:val="both"/>
      </w:pPr>
      <w:bookmarkStart w:id="2" w:name="z1"/>
      <w:bookmarkEnd w:id="2"/>
    </w:p>
    <w:p w:rsidR="00B633AD" w:rsidRPr="00B633AD" w:rsidRDefault="00B633AD" w:rsidP="00B633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33AD">
        <w:rPr>
          <w:color w:val="000000"/>
          <w:szCs w:val="20"/>
        </w:rPr>
        <w:t xml:space="preserve">Prezydent Miasta Poznania 27 kwietnia 2023 r. ogłosił otwarty konkurs ofert nr 82/2023 na realizację zadania pt. „Kontynuacja realizacji projektu Senior maluszka tuli” w obszarze „Działalność na rzecz rodziny, macierzyństwa, rodzicielstwa, upowszechniania i ochrony praw dziecka" w roku 2023. </w:t>
      </w:r>
    </w:p>
    <w:p w:rsidR="00B633AD" w:rsidRPr="00B633AD" w:rsidRDefault="00B633AD" w:rsidP="00B633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33AD">
        <w:rPr>
          <w:color w:val="000000"/>
          <w:szCs w:val="2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B633AD" w:rsidRPr="00B633AD" w:rsidRDefault="00B633AD" w:rsidP="00B633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33AD">
        <w:rPr>
          <w:color w:val="000000"/>
          <w:szCs w:val="2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A0698F">
        <w:rPr>
          <w:color w:val="000000"/>
          <w:szCs w:val="20"/>
        </w:rPr>
        <w:t> </w:t>
      </w:r>
      <w:r w:rsidRPr="00B633AD">
        <w:rPr>
          <w:color w:val="000000"/>
          <w:szCs w:val="20"/>
        </w:rPr>
        <w:t>dysponowaniem środkami publicznymi.</w:t>
      </w:r>
    </w:p>
    <w:p w:rsidR="00B633AD" w:rsidRPr="00B633AD" w:rsidRDefault="00B633AD" w:rsidP="00B633A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633AD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B633AD" w:rsidRDefault="00B633AD" w:rsidP="00B633AD">
      <w:pPr>
        <w:spacing w:line="360" w:lineRule="auto"/>
        <w:jc w:val="both"/>
        <w:rPr>
          <w:color w:val="000000"/>
          <w:szCs w:val="20"/>
        </w:rPr>
      </w:pPr>
      <w:r w:rsidRPr="00B633AD">
        <w:rPr>
          <w:color w:val="000000"/>
          <w:szCs w:val="20"/>
        </w:rPr>
        <w:t>W świetle powyższego przyjęcie zarządzenia jest w pełni zasadne.</w:t>
      </w:r>
    </w:p>
    <w:p w:rsidR="00B633AD" w:rsidRDefault="00B633AD" w:rsidP="00B633AD">
      <w:pPr>
        <w:spacing w:line="360" w:lineRule="auto"/>
        <w:jc w:val="both"/>
      </w:pPr>
    </w:p>
    <w:p w:rsidR="00B633AD" w:rsidRDefault="00B633AD" w:rsidP="00B633AD">
      <w:pPr>
        <w:keepNext/>
        <w:spacing w:line="360" w:lineRule="auto"/>
        <w:jc w:val="center"/>
      </w:pPr>
      <w:r>
        <w:t>ZASTĘPCA DYREKTORA</w:t>
      </w:r>
    </w:p>
    <w:p w:rsidR="00B633AD" w:rsidRPr="00B633AD" w:rsidRDefault="00B633AD" w:rsidP="00B633AD">
      <w:pPr>
        <w:keepNext/>
        <w:spacing w:line="360" w:lineRule="auto"/>
        <w:jc w:val="center"/>
      </w:pPr>
      <w:r>
        <w:t>(-) Łukasz Judek</w:t>
      </w:r>
    </w:p>
    <w:sectPr w:rsidR="00B633AD" w:rsidRPr="00B633AD" w:rsidSect="00B633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AD" w:rsidRDefault="00B633AD">
      <w:r>
        <w:separator/>
      </w:r>
    </w:p>
  </w:endnote>
  <w:endnote w:type="continuationSeparator" w:id="0">
    <w:p w:rsidR="00B633AD" w:rsidRDefault="00B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AD" w:rsidRDefault="00B633AD">
      <w:r>
        <w:separator/>
      </w:r>
    </w:p>
  </w:footnote>
  <w:footnote w:type="continuationSeparator" w:id="0">
    <w:p w:rsidR="00B633AD" w:rsidRDefault="00B6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2/2023 na powierzenie realizacji zadania Miasta Poznania w obszarze „Działalność na rzecz rodziny, macierzyństwa, rodzicielstwa, upowszechniania i ochrony praw dziecka” w roku 2023."/>
  </w:docVars>
  <w:rsids>
    <w:rsidRoot w:val="00B633AD"/>
    <w:rsid w:val="000607A3"/>
    <w:rsid w:val="001B1D53"/>
    <w:rsid w:val="0022095A"/>
    <w:rsid w:val="002946C5"/>
    <w:rsid w:val="002C29F3"/>
    <w:rsid w:val="00796326"/>
    <w:rsid w:val="00A0698F"/>
    <w:rsid w:val="00A87E1B"/>
    <w:rsid w:val="00AA04BE"/>
    <w:rsid w:val="00B633A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14D9-14ED-4F4D-A58C-F4BCDA9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1469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2023-05-25T08:58:00Z</dcterms:created>
  <dcterms:modified xsi:type="dcterms:W3CDTF">2023-05-25T08:58:00Z</dcterms:modified>
</cp:coreProperties>
</file>