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542E">
              <w:rPr>
                <w:b/>
              </w:rPr>
              <w:fldChar w:fldCharType="separate"/>
            </w:r>
            <w:r w:rsidR="0015542E">
              <w:rPr>
                <w:b/>
              </w:rPr>
              <w:t>rozstrzygnięcia naboru wniosków o przyznanie dotacji celowych na dofinansowanie zadań związanych z rozwojem rodzinnych ogrodów działkowych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542E" w:rsidRDefault="00FA63B5" w:rsidP="0015542E">
      <w:pPr>
        <w:spacing w:line="360" w:lineRule="auto"/>
        <w:jc w:val="both"/>
      </w:pPr>
      <w:bookmarkStart w:id="2" w:name="z1"/>
      <w:bookmarkEnd w:id="2"/>
    </w:p>
    <w:p w:rsidR="0015542E" w:rsidRPr="0015542E" w:rsidRDefault="0015542E" w:rsidP="0015542E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0"/>
        </w:rPr>
      </w:pPr>
      <w:r w:rsidRPr="0015542E">
        <w:rPr>
          <w:color w:val="000000"/>
          <w:szCs w:val="20"/>
        </w:rPr>
        <w:t>Na podstawie art. 30 ust. 1 ustawy z dnia 8 marca 1990 roku o samorządzie gminnym (</w:t>
      </w:r>
      <w:proofErr w:type="spellStart"/>
      <w:r w:rsidRPr="0015542E">
        <w:rPr>
          <w:color w:val="000000"/>
          <w:szCs w:val="20"/>
        </w:rPr>
        <w:t>t.j</w:t>
      </w:r>
      <w:proofErr w:type="spellEnd"/>
      <w:r w:rsidRPr="0015542E">
        <w:rPr>
          <w:color w:val="000000"/>
          <w:szCs w:val="20"/>
        </w:rPr>
        <w:t>. Dz. U. z 2023 r. poz. 40 ze zm.) oraz § 3 ust. 8, 9 i 10 uchwały Nr LXX/1279/VIII/2022 z</w:t>
      </w:r>
      <w:r w:rsidR="00D42FD8">
        <w:rPr>
          <w:color w:val="000000"/>
          <w:szCs w:val="20"/>
        </w:rPr>
        <w:t> </w:t>
      </w:r>
      <w:r w:rsidRPr="0015542E">
        <w:rPr>
          <w:color w:val="000000"/>
          <w:szCs w:val="20"/>
        </w:rPr>
        <w:t>6</w:t>
      </w:r>
      <w:r w:rsidR="00D42FD8">
        <w:rPr>
          <w:color w:val="000000"/>
          <w:szCs w:val="20"/>
        </w:rPr>
        <w:t> </w:t>
      </w:r>
      <w:r w:rsidRPr="0015542E">
        <w:rPr>
          <w:color w:val="000000"/>
          <w:szCs w:val="20"/>
        </w:rPr>
        <w:t>września 2022 roku z uwzględnieniem zmian wprowadzonych uchwałami: Nr LI/944/VIII/2021 Rady Miasta Poznania z dnia 7 września 2021 roku ,Nr LXXI/1325/VII/2018 Rady Miasta Poznania z dnia 11 lipca 2018 roku oraz Nr LIV/992/VII/2017 Rady Miasta Poznania z dnia 26 września 2017 roku zmieniającymi uchwałę Nr XLVIII/848/VII/2017 Rady Miasta Poznania z dnia 16 maja 2017 roku w sprawie określenia zasad udzielania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</w:t>
      </w:r>
      <w:r w:rsidRPr="0015542E">
        <w:rPr>
          <w:color w:val="FF0000"/>
          <w:szCs w:val="20"/>
        </w:rPr>
        <w:t xml:space="preserve"> </w:t>
      </w:r>
    </w:p>
    <w:p w:rsidR="0015542E" w:rsidRPr="0015542E" w:rsidRDefault="0015542E" w:rsidP="0015542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5542E">
        <w:rPr>
          <w:color w:val="000000"/>
          <w:szCs w:val="20"/>
        </w:rPr>
        <w:t>Zgodnie z § 2 ust. 13</w:t>
      </w:r>
      <w:r w:rsidRPr="0015542E">
        <w:rPr>
          <w:color w:val="FF0000"/>
          <w:szCs w:val="20"/>
        </w:rPr>
        <w:t xml:space="preserve"> </w:t>
      </w:r>
      <w:r w:rsidRPr="0015542E">
        <w:rPr>
          <w:color w:val="000000"/>
          <w:szCs w:val="20"/>
        </w:rPr>
        <w:t>zarządzenia Nr 62/2018/P Prezydenta Miasta Poznania z dnia 25 stycznia 2018 roku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1 marca 2023 r.</w:t>
      </w:r>
      <w:r w:rsidRPr="0015542E">
        <w:rPr>
          <w:color w:val="FF0000"/>
          <w:szCs w:val="20"/>
        </w:rPr>
        <w:t xml:space="preserve"> </w:t>
      </w:r>
      <w:r w:rsidRPr="0015542E">
        <w:rPr>
          <w:color w:val="000000"/>
          <w:szCs w:val="20"/>
        </w:rPr>
        <w:t xml:space="preserve">ogłosił nabór wniosków na dofinansowanie zadań w ww. obszarze. W wyniku naboru złożono 10 wniosków. Po dokonaniu oceny pod względem formalnym do dalszych prac Komisji ds. rozpatrywania i oceny wniosków przekazano do rozpatrzenia 9 wniosków. Wyżej wymieniona komisja, powołana zarządzeniem Nr 198/2023/P Prezydenta Miasta Poznania z dnia 22 marca 2023 r., na posiedzeniu, które odbyło się 15 maja 2023 r., zaproponowała przyznanie dotacji stowarzyszeniom ogrodowym, </w:t>
      </w:r>
      <w:r w:rsidRPr="0015542E">
        <w:rPr>
          <w:color w:val="000000"/>
          <w:szCs w:val="20"/>
        </w:rPr>
        <w:lastRenderedPageBreak/>
        <w:t>które prowadzą rodzinny ogród działkowy,</w:t>
      </w:r>
      <w:r w:rsidRPr="0015542E">
        <w:rPr>
          <w:color w:val="FF0000"/>
          <w:szCs w:val="20"/>
        </w:rPr>
        <w:t xml:space="preserve"> </w:t>
      </w:r>
      <w:r w:rsidRPr="0015542E">
        <w:rPr>
          <w:color w:val="000000"/>
          <w:szCs w:val="20"/>
        </w:rPr>
        <w:t>wymienionym</w:t>
      </w:r>
      <w:r w:rsidRPr="0015542E">
        <w:rPr>
          <w:color w:val="FF0000"/>
          <w:szCs w:val="20"/>
        </w:rPr>
        <w:t xml:space="preserve"> </w:t>
      </w:r>
      <w:r w:rsidRPr="0015542E">
        <w:rPr>
          <w:color w:val="000000"/>
          <w:szCs w:val="20"/>
        </w:rPr>
        <w:t xml:space="preserve">w załączniku nr 1 do niniejszego zarządzenia. </w:t>
      </w:r>
    </w:p>
    <w:p w:rsidR="0015542E" w:rsidRDefault="0015542E" w:rsidP="0015542E">
      <w:pPr>
        <w:spacing w:line="360" w:lineRule="auto"/>
        <w:jc w:val="both"/>
        <w:rPr>
          <w:color w:val="000000"/>
          <w:szCs w:val="20"/>
        </w:rPr>
      </w:pPr>
      <w:r w:rsidRPr="0015542E">
        <w:rPr>
          <w:color w:val="000000"/>
          <w:szCs w:val="20"/>
        </w:rPr>
        <w:t>W świetle powyższego wydanie zarządzenia jest w pełni uzasadnione.</w:t>
      </w:r>
    </w:p>
    <w:p w:rsidR="0015542E" w:rsidRDefault="0015542E" w:rsidP="0015542E">
      <w:pPr>
        <w:spacing w:line="360" w:lineRule="auto"/>
        <w:jc w:val="both"/>
      </w:pPr>
    </w:p>
    <w:p w:rsidR="0015542E" w:rsidRDefault="0015542E" w:rsidP="0015542E">
      <w:pPr>
        <w:keepNext/>
        <w:spacing w:line="360" w:lineRule="auto"/>
        <w:jc w:val="center"/>
      </w:pPr>
      <w:r>
        <w:t>DYREKTOR WYDZIAŁU</w:t>
      </w:r>
    </w:p>
    <w:p w:rsidR="0015542E" w:rsidRPr="0015542E" w:rsidRDefault="0015542E" w:rsidP="0015542E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15542E" w:rsidRPr="0015542E" w:rsidSect="001554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E" w:rsidRDefault="0015542E">
      <w:r>
        <w:separator/>
      </w:r>
    </w:p>
  </w:endnote>
  <w:endnote w:type="continuationSeparator" w:id="0">
    <w:p w:rsidR="0015542E" w:rsidRDefault="001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E" w:rsidRDefault="0015542E">
      <w:r>
        <w:separator/>
      </w:r>
    </w:p>
  </w:footnote>
  <w:footnote w:type="continuationSeparator" w:id="0">
    <w:p w:rsidR="0015542E" w:rsidRDefault="0015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 w 2023 roku."/>
  </w:docVars>
  <w:rsids>
    <w:rsidRoot w:val="0015542E"/>
    <w:rsid w:val="000607A3"/>
    <w:rsid w:val="0015542E"/>
    <w:rsid w:val="001B1D53"/>
    <w:rsid w:val="0022095A"/>
    <w:rsid w:val="002946C5"/>
    <w:rsid w:val="002C29F3"/>
    <w:rsid w:val="00796326"/>
    <w:rsid w:val="00A87E1B"/>
    <w:rsid w:val="00AA04BE"/>
    <w:rsid w:val="00BB1A14"/>
    <w:rsid w:val="00D42F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336</Words>
  <Characters>2012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2023-05-29T12:01:00Z</dcterms:created>
  <dcterms:modified xsi:type="dcterms:W3CDTF">2023-05-29T12:01:00Z</dcterms:modified>
</cp:coreProperties>
</file>