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4D0F">
          <w:t>418/2023/P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84D0F">
        <w:rPr>
          <w:b/>
          <w:sz w:val="28"/>
        </w:rPr>
        <w:fldChar w:fldCharType="separate"/>
      </w:r>
      <w:r w:rsidR="00584D0F">
        <w:rPr>
          <w:b/>
          <w:sz w:val="28"/>
        </w:rPr>
        <w:t>13 czerwca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4D0F">
              <w:rPr>
                <w:b/>
                <w:sz w:val="24"/>
                <w:szCs w:val="24"/>
              </w:rPr>
              <w:fldChar w:fldCharType="separate"/>
            </w:r>
            <w:r w:rsidR="00584D0F">
              <w:rPr>
                <w:b/>
                <w:sz w:val="24"/>
                <w:szCs w:val="24"/>
              </w:rPr>
              <w:t xml:space="preserve">zarządzenie w sprawie powołania Komisji </w:t>
            </w:r>
            <w:proofErr w:type="spellStart"/>
            <w:r w:rsidR="00584D0F">
              <w:rPr>
                <w:b/>
                <w:sz w:val="24"/>
                <w:szCs w:val="24"/>
              </w:rPr>
              <w:t>ws</w:t>
            </w:r>
            <w:proofErr w:type="spellEnd"/>
            <w:r w:rsidR="00584D0F">
              <w:rPr>
                <w:b/>
                <w:sz w:val="24"/>
                <w:szCs w:val="24"/>
              </w:rPr>
              <w:t>. najmu socjalnego lokali ze wsparciem.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84D0F" w:rsidP="00584D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84D0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584D0F">
        <w:rPr>
          <w:color w:val="000000"/>
          <w:sz w:val="24"/>
          <w:szCs w:val="24"/>
        </w:rPr>
        <w:t>t.j</w:t>
      </w:r>
      <w:proofErr w:type="spellEnd"/>
      <w:r w:rsidRPr="00584D0F">
        <w:rPr>
          <w:color w:val="000000"/>
          <w:sz w:val="24"/>
          <w:szCs w:val="24"/>
        </w:rPr>
        <w:t>. Dz. U. z 2023 r. poz. 40 ze zm.), w związku z § 6 zarządzenia Nr 872/2019/P Prezydenta Miasta Poznania z dnia 31 października 2019 r. w sprawie programu „Najem socjalny lokali ze wsparciem”</w:t>
      </w:r>
      <w:r w:rsidRPr="00584D0F">
        <w:rPr>
          <w:color w:val="FF0000"/>
          <w:sz w:val="24"/>
          <w:szCs w:val="24"/>
        </w:rPr>
        <w:t xml:space="preserve"> </w:t>
      </w:r>
      <w:r w:rsidRPr="00584D0F">
        <w:rPr>
          <w:color w:val="000000"/>
          <w:sz w:val="24"/>
          <w:szCs w:val="24"/>
        </w:rPr>
        <w:t>(ze zm.) zarządza się, co następuje:</w:t>
      </w:r>
    </w:p>
    <w:p w:rsidR="00584D0F" w:rsidRDefault="00584D0F" w:rsidP="00584D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84D0F" w:rsidRDefault="00584D0F" w:rsidP="00584D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4D0F" w:rsidRDefault="00584D0F" w:rsidP="00584D0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4D0F" w:rsidRPr="00584D0F" w:rsidRDefault="00584D0F" w:rsidP="00584D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4D0F">
        <w:rPr>
          <w:color w:val="000000"/>
          <w:sz w:val="24"/>
          <w:szCs w:val="24"/>
        </w:rPr>
        <w:t>W zarządzeniu Nr 664/2022/P Prezydenta Miasta Poznania z dnia 30 sierpnia 2022 r. w</w:t>
      </w:r>
      <w:r w:rsidR="00720980">
        <w:rPr>
          <w:color w:val="000000"/>
          <w:sz w:val="24"/>
          <w:szCs w:val="24"/>
        </w:rPr>
        <w:t> </w:t>
      </w:r>
      <w:r w:rsidRPr="00584D0F">
        <w:rPr>
          <w:color w:val="000000"/>
          <w:sz w:val="24"/>
          <w:szCs w:val="24"/>
        </w:rPr>
        <w:t xml:space="preserve">sprawie powołania Komisji </w:t>
      </w:r>
      <w:proofErr w:type="spellStart"/>
      <w:r w:rsidRPr="00584D0F">
        <w:rPr>
          <w:color w:val="000000"/>
          <w:sz w:val="24"/>
          <w:szCs w:val="24"/>
        </w:rPr>
        <w:t>ws</w:t>
      </w:r>
      <w:proofErr w:type="spellEnd"/>
      <w:r w:rsidRPr="00584D0F">
        <w:rPr>
          <w:color w:val="000000"/>
          <w:sz w:val="24"/>
          <w:szCs w:val="24"/>
        </w:rPr>
        <w:t>. najmu socjalnego lokali ze wsparciem, zmienionego zarządzeniami Prezydenta Miasta Poznania: Nr 229/2023/P z dnia 31 marca 2023 r., Nr 344/2023/P z dnia 17 maja 2023 r.,  § 1 ust. 1 pkt 21 otrzymuje brzmienie: „21) Stella Gołębiewska – członek Komisji, Miejskie Centrum Interwencji Kryzysowej;”.</w:t>
      </w:r>
    </w:p>
    <w:p w:rsidR="00584D0F" w:rsidRDefault="00584D0F" w:rsidP="00584D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4D0F" w:rsidRDefault="00584D0F" w:rsidP="00584D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4D0F" w:rsidRDefault="00584D0F" w:rsidP="00584D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4D0F" w:rsidRDefault="00584D0F" w:rsidP="00584D0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4D0F" w:rsidRDefault="00584D0F" w:rsidP="00584D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4D0F">
        <w:rPr>
          <w:color w:val="000000"/>
          <w:sz w:val="24"/>
          <w:szCs w:val="24"/>
        </w:rPr>
        <w:t>Wykonanie zarządzenia powierza się Dyrektorowi Biura Spraw Lokalowych.</w:t>
      </w:r>
    </w:p>
    <w:p w:rsidR="00584D0F" w:rsidRDefault="00584D0F" w:rsidP="00584D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4D0F" w:rsidRDefault="00584D0F" w:rsidP="00584D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4D0F" w:rsidRDefault="00584D0F" w:rsidP="00584D0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4D0F" w:rsidRDefault="00584D0F" w:rsidP="00584D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4D0F">
        <w:rPr>
          <w:color w:val="000000"/>
          <w:sz w:val="24"/>
          <w:szCs w:val="24"/>
        </w:rPr>
        <w:t>Zarządzenie wchodzi w życie z dniem podpisania.</w:t>
      </w:r>
    </w:p>
    <w:p w:rsidR="00584D0F" w:rsidRDefault="00584D0F" w:rsidP="00584D0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4D0F" w:rsidRDefault="00584D0F" w:rsidP="00584D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84D0F" w:rsidRDefault="00584D0F" w:rsidP="00584D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84D0F" w:rsidRPr="00584D0F" w:rsidRDefault="00584D0F" w:rsidP="00584D0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4D0F" w:rsidRPr="00584D0F" w:rsidSect="00584D0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0F" w:rsidRDefault="00584D0F">
      <w:r>
        <w:separator/>
      </w:r>
    </w:p>
  </w:endnote>
  <w:endnote w:type="continuationSeparator" w:id="0">
    <w:p w:rsidR="00584D0F" w:rsidRDefault="0058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0F" w:rsidRDefault="00584D0F">
      <w:r>
        <w:separator/>
      </w:r>
    </w:p>
  </w:footnote>
  <w:footnote w:type="continuationSeparator" w:id="0">
    <w:p w:rsidR="00584D0F" w:rsidRDefault="0058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czerwca 2023r."/>
    <w:docVar w:name="AktNr" w:val="418/2023/P"/>
    <w:docVar w:name="Sprawa" w:val="zarządzenie w sprawie powołania Komisji ws. najmu socjalnego lokali ze wsparciem."/>
  </w:docVars>
  <w:rsids>
    <w:rsidRoot w:val="00584D0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84D0F"/>
    <w:rsid w:val="005A6C39"/>
    <w:rsid w:val="005C6BB7"/>
    <w:rsid w:val="005E453F"/>
    <w:rsid w:val="0065477E"/>
    <w:rsid w:val="006A2966"/>
    <w:rsid w:val="006B21B2"/>
    <w:rsid w:val="00720980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194</Words>
  <Characters>1039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2023-06-14T07:45:00Z</dcterms:created>
  <dcterms:modified xsi:type="dcterms:W3CDTF">2023-06-14T07:45:00Z</dcterms:modified>
</cp:coreProperties>
</file>