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121E">
              <w:rPr>
                <w:b/>
              </w:rPr>
              <w:fldChar w:fldCharType="separate"/>
            </w:r>
            <w:r w:rsidR="000A121E">
              <w:rPr>
                <w:b/>
              </w:rPr>
              <w:t>odwołania pani Doroty Cichockiej ze stanowiska dyrektora XXXVII Liceum Ogólnokształcącego z Oddziałami Terapeutycznymi im. Jana Pawła II w Poznaniu, ul. Klaudyny Potockiej 38.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121E" w:rsidRDefault="00FA63B5" w:rsidP="000A121E">
      <w:pPr>
        <w:spacing w:line="360" w:lineRule="auto"/>
        <w:jc w:val="both"/>
      </w:pPr>
      <w:bookmarkStart w:id="2" w:name="z1"/>
      <w:bookmarkEnd w:id="2"/>
    </w:p>
    <w:p w:rsidR="000A121E" w:rsidRDefault="000A121E" w:rsidP="000A121E">
      <w:pPr>
        <w:spacing w:line="360" w:lineRule="auto"/>
        <w:jc w:val="both"/>
        <w:rPr>
          <w:color w:val="000000"/>
        </w:rPr>
      </w:pPr>
      <w:r w:rsidRPr="000A121E">
        <w:rPr>
          <w:color w:val="000000"/>
        </w:rPr>
        <w:t>Pani Dorota Cichocka pismem z 18 maja 2023 r. złożyła wniosek o rozwiązanie stosunku pracy z dniem 31 sierpnia 2023 r. Wyżej wymieniona ma powierzone stanowisko dyrektora XXXVII Liceum Ogólnokształcącego z Oddziałami Terapeutycznymi im. Jana Pawła II w</w:t>
      </w:r>
      <w:r w:rsidR="00886C1F">
        <w:rPr>
          <w:color w:val="000000"/>
        </w:rPr>
        <w:t> </w:t>
      </w:r>
      <w:r w:rsidRPr="000A121E">
        <w:rPr>
          <w:color w:val="000000"/>
        </w:rPr>
        <w:t>Poznaniu do dnia 31 sierpnia 2026 r., dlatego zachodzi konieczność odwołania jej z dniem 31 sierpnia 2023 r.</w:t>
      </w:r>
    </w:p>
    <w:p w:rsidR="000A121E" w:rsidRDefault="000A121E" w:rsidP="000A121E">
      <w:pPr>
        <w:spacing w:line="360" w:lineRule="auto"/>
        <w:jc w:val="both"/>
      </w:pPr>
    </w:p>
    <w:p w:rsidR="000A121E" w:rsidRDefault="000A121E" w:rsidP="000A121E">
      <w:pPr>
        <w:keepNext/>
        <w:spacing w:line="360" w:lineRule="auto"/>
        <w:jc w:val="center"/>
      </w:pPr>
      <w:r>
        <w:t>ZASTĘPCA DYREKTORA</w:t>
      </w:r>
    </w:p>
    <w:p w:rsidR="000A121E" w:rsidRPr="000A121E" w:rsidRDefault="000A121E" w:rsidP="000A121E">
      <w:pPr>
        <w:keepNext/>
        <w:spacing w:line="360" w:lineRule="auto"/>
        <w:jc w:val="center"/>
      </w:pPr>
      <w:r>
        <w:t>(-) Wiesław Banaś</w:t>
      </w:r>
    </w:p>
    <w:sectPr w:rsidR="000A121E" w:rsidRPr="000A121E" w:rsidSect="000A12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1E" w:rsidRDefault="000A121E">
      <w:r>
        <w:separator/>
      </w:r>
    </w:p>
  </w:endnote>
  <w:endnote w:type="continuationSeparator" w:id="0">
    <w:p w:rsidR="000A121E" w:rsidRDefault="000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1E" w:rsidRDefault="000A121E">
      <w:r>
        <w:separator/>
      </w:r>
    </w:p>
  </w:footnote>
  <w:footnote w:type="continuationSeparator" w:id="0">
    <w:p w:rsidR="000A121E" w:rsidRDefault="000A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Doroty Cichockiej ze stanowiska dyrektora XXXVII Liceum Ogólnokształcącego z Oddziałami Terapeutycznymi im. Jana Pawła II w Poznaniu, ul. Klaudyny Potockiej 38."/>
  </w:docVars>
  <w:rsids>
    <w:rsidRoot w:val="000A121E"/>
    <w:rsid w:val="000607A3"/>
    <w:rsid w:val="000A121E"/>
    <w:rsid w:val="001B1D53"/>
    <w:rsid w:val="0022095A"/>
    <w:rsid w:val="002946C5"/>
    <w:rsid w:val="002C29F3"/>
    <w:rsid w:val="00796326"/>
    <w:rsid w:val="00886C1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9F03-946E-4C3F-8F3E-A53128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99</Words>
  <Characters>597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2023-06-05T11:38:00Z</dcterms:created>
  <dcterms:modified xsi:type="dcterms:W3CDTF">2023-06-05T11:38:00Z</dcterms:modified>
</cp:coreProperties>
</file>