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2759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27596">
              <w:rPr>
                <w:b/>
              </w:rPr>
              <w:fldChar w:fldCharType="separate"/>
            </w:r>
            <w:r w:rsidR="00427596">
              <w:rPr>
                <w:b/>
              </w:rPr>
              <w:t>ustalenia wysokości opłat obowiązujących na cmentarzach komunalnych w 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27596" w:rsidRDefault="00FA63B5" w:rsidP="00427596">
      <w:pPr>
        <w:spacing w:line="360" w:lineRule="auto"/>
        <w:jc w:val="both"/>
      </w:pPr>
      <w:bookmarkStart w:id="2" w:name="z1"/>
      <w:bookmarkEnd w:id="2"/>
    </w:p>
    <w:p w:rsidR="00427596" w:rsidRPr="00427596" w:rsidRDefault="00427596" w:rsidP="004275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7596">
        <w:rPr>
          <w:color w:val="000000"/>
        </w:rPr>
        <w:t xml:space="preserve">Z uwagi na wzrost cen towarów i usług konsumpcyjnych w roku 2022 na poziomie 14,4% oraz zgodnie z </w:t>
      </w:r>
      <w:r w:rsidRPr="00427596">
        <w:rPr>
          <w:color w:val="000000"/>
          <w:szCs w:val="20"/>
        </w:rPr>
        <w:t>§</w:t>
      </w:r>
      <w:r w:rsidRPr="00427596">
        <w:rPr>
          <w:color w:val="000000"/>
        </w:rPr>
        <w:t xml:space="preserve"> 1 ust. 11 Porozumienia z dnia 29 marca 2017 r. określającego warunki współpracy w zakresie dzierżawy terenów cmentarzy komunalnych zmienia się kwota za udostępnienie domu przedpogrzebowego z 308,00 zł na 352,00 zł.</w:t>
      </w:r>
    </w:p>
    <w:p w:rsidR="00427596" w:rsidRPr="00427596" w:rsidRDefault="00427596" w:rsidP="004275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7596">
        <w:rPr>
          <w:color w:val="000000"/>
        </w:rPr>
        <w:t>Dodatkowo zmienia się kwota za udostępnienie miejsca pochówku w niszach urnowych czteromiejscowych w kolumbarium na okres 25 lat z 4500 zł na 5000 zł oraz za rezerwację miejsca pochówku w niszach urnowych czteromiejscowych w kolumbarium na okres 10 lat z</w:t>
      </w:r>
      <w:r w:rsidR="00BD3AD8">
        <w:rPr>
          <w:color w:val="000000"/>
        </w:rPr>
        <w:t> </w:t>
      </w:r>
      <w:r w:rsidRPr="00427596">
        <w:rPr>
          <w:color w:val="000000"/>
        </w:rPr>
        <w:t>4500 zł na 5000 zł.</w:t>
      </w:r>
    </w:p>
    <w:p w:rsidR="00427596" w:rsidRPr="00427596" w:rsidRDefault="00427596" w:rsidP="004275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7596">
        <w:rPr>
          <w:color w:val="000000"/>
        </w:rPr>
        <w:t>Ponadto dokonuje się ujednolicenia nazewnictwa szczególnych form grobu zbiorowego –</w:t>
      </w:r>
      <w:r w:rsidR="00BD3AD8">
        <w:rPr>
          <w:color w:val="000000"/>
        </w:rPr>
        <w:t> </w:t>
      </w:r>
      <w:r w:rsidRPr="00427596">
        <w:rPr>
          <w:color w:val="000000"/>
        </w:rPr>
        <w:t>z</w:t>
      </w:r>
      <w:r w:rsidR="00BD3AD8">
        <w:rPr>
          <w:color w:val="000000"/>
        </w:rPr>
        <w:t> </w:t>
      </w:r>
      <w:r w:rsidRPr="00427596">
        <w:rPr>
          <w:color w:val="000000"/>
        </w:rPr>
        <w:t>ogrodu pamięci na pole pamięci oraz z lasu cmentarnego na las pamięci.</w:t>
      </w:r>
    </w:p>
    <w:p w:rsidR="00427596" w:rsidRPr="00427596" w:rsidRDefault="00427596" w:rsidP="004275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7596">
        <w:rPr>
          <w:color w:val="000000"/>
        </w:rPr>
        <w:t>Z uwagi na wprowadzone zmiany oraz w celu zapewnienia przejrzystości tekstu zarządzenia przygotowano jego nowy tekst, uchylający wersję dotychczasową.</w:t>
      </w:r>
    </w:p>
    <w:p w:rsidR="00427596" w:rsidRDefault="00427596" w:rsidP="00427596">
      <w:pPr>
        <w:spacing w:line="360" w:lineRule="auto"/>
        <w:jc w:val="both"/>
        <w:rPr>
          <w:color w:val="000000"/>
        </w:rPr>
      </w:pPr>
      <w:r w:rsidRPr="00427596">
        <w:rPr>
          <w:color w:val="000000"/>
        </w:rPr>
        <w:t>W związku z powyższym podpisanie zarządzenia uznaje się za zasadne.</w:t>
      </w:r>
    </w:p>
    <w:p w:rsidR="00427596" w:rsidRDefault="00427596" w:rsidP="00427596">
      <w:pPr>
        <w:spacing w:line="360" w:lineRule="auto"/>
        <w:jc w:val="both"/>
      </w:pPr>
    </w:p>
    <w:p w:rsidR="00427596" w:rsidRDefault="00427596" w:rsidP="00427596">
      <w:pPr>
        <w:keepNext/>
        <w:spacing w:line="360" w:lineRule="auto"/>
        <w:jc w:val="center"/>
      </w:pPr>
      <w:r>
        <w:t>Z-CA DYREKTORA</w:t>
      </w:r>
    </w:p>
    <w:p w:rsidR="00427596" w:rsidRDefault="00427596" w:rsidP="00427596">
      <w:pPr>
        <w:keepNext/>
        <w:spacing w:line="360" w:lineRule="auto"/>
        <w:jc w:val="center"/>
      </w:pPr>
      <w:r>
        <w:t>WYDZIAŁU GOSPODARKI KOMUNALNEJ</w:t>
      </w:r>
    </w:p>
    <w:p w:rsidR="00427596" w:rsidRDefault="00427596" w:rsidP="00427596">
      <w:pPr>
        <w:keepNext/>
        <w:spacing w:line="360" w:lineRule="auto"/>
        <w:jc w:val="center"/>
      </w:pPr>
      <w:r>
        <w:t>ds. KOMUNALNYCH</w:t>
      </w:r>
    </w:p>
    <w:p w:rsidR="00427596" w:rsidRPr="00427596" w:rsidRDefault="00427596" w:rsidP="00427596">
      <w:pPr>
        <w:keepNext/>
        <w:spacing w:line="360" w:lineRule="auto"/>
        <w:jc w:val="center"/>
      </w:pPr>
      <w:r>
        <w:t>(-) Monika Nowotna</w:t>
      </w:r>
    </w:p>
    <w:sectPr w:rsidR="00427596" w:rsidRPr="00427596" w:rsidSect="004275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96" w:rsidRDefault="00427596">
      <w:r>
        <w:separator/>
      </w:r>
    </w:p>
  </w:endnote>
  <w:endnote w:type="continuationSeparator" w:id="0">
    <w:p w:rsidR="00427596" w:rsidRDefault="0042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96" w:rsidRDefault="00427596">
      <w:r>
        <w:separator/>
      </w:r>
    </w:p>
  </w:footnote>
  <w:footnote w:type="continuationSeparator" w:id="0">
    <w:p w:rsidR="00427596" w:rsidRDefault="00427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wysokości opłat obowiązujących na cmentarzach komunalnych w Poznaniu."/>
  </w:docVars>
  <w:rsids>
    <w:rsidRoot w:val="00427596"/>
    <w:rsid w:val="000607A3"/>
    <w:rsid w:val="001B1D53"/>
    <w:rsid w:val="0022095A"/>
    <w:rsid w:val="002946C5"/>
    <w:rsid w:val="002C29F3"/>
    <w:rsid w:val="00427596"/>
    <w:rsid w:val="00796326"/>
    <w:rsid w:val="00A87E1B"/>
    <w:rsid w:val="00AA04BE"/>
    <w:rsid w:val="00BB1A14"/>
    <w:rsid w:val="00BD3AD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182</Words>
  <Characters>1066</Characters>
  <Application>Microsoft Office Word</Application>
  <DocSecurity>0</DocSecurity>
  <Lines>29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2023-06-09T09:01:00Z</dcterms:created>
  <dcterms:modified xsi:type="dcterms:W3CDTF">2023-06-09T09:01:00Z</dcterms:modified>
</cp:coreProperties>
</file>