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C493E">
              <w:rPr>
                <w:b/>
              </w:rPr>
              <w:fldChar w:fldCharType="separate"/>
            </w:r>
            <w:r w:rsidR="002C493E">
              <w:rPr>
                <w:b/>
              </w:rPr>
              <w:t>ogłoszenia wykazu nieruchomości stanowiącej własność Miasta Poznania, położonej w Poznaniu w rejonie ulic Kartuskiej i Szaflarskiej, przeznaczonej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C493E" w:rsidRDefault="00FA63B5" w:rsidP="002C493E">
      <w:pPr>
        <w:spacing w:line="360" w:lineRule="auto"/>
        <w:jc w:val="both"/>
      </w:pPr>
      <w:bookmarkStart w:id="2" w:name="z1"/>
      <w:bookmarkEnd w:id="2"/>
    </w:p>
    <w:p w:rsidR="002C493E" w:rsidRPr="002C493E" w:rsidRDefault="002C493E" w:rsidP="002C493E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493E">
        <w:rPr>
          <w:color w:val="000000"/>
        </w:rPr>
        <w:t>Nieruchomość opisana w § 1 zarządzenia oraz objęta wykazem stanowiącym załącznik do zarządzenia jest własnością Miasta Poznania.</w:t>
      </w:r>
    </w:p>
    <w:p w:rsidR="002C493E" w:rsidRPr="002C493E" w:rsidRDefault="002C493E" w:rsidP="002C493E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2C493E">
        <w:rPr>
          <w:color w:val="000000"/>
        </w:rPr>
        <w:t xml:space="preserve">Znajduje się częściowo na obszarze obowiązującego miejscowego planu zagospodarowania przestrzennego „Podolany Zachód C” w Poznaniu, zatwierdzonego uchwałą Nr XVII/191/VI/2011 Rady Miasta Poznania z dnia 30 sierpnia 2011 r. (Dz. Urz. Woj. Wlkp. Nr 297, poz. 4792 z dnia 4 listopada 2011 r.), oznaczonym symbolem: </w:t>
      </w:r>
      <w:r w:rsidRPr="002C493E">
        <w:rPr>
          <w:b/>
          <w:bCs/>
          <w:color w:val="000000"/>
        </w:rPr>
        <w:t>15MN – teren zabudowy mieszkaniowej jednorodzinnej</w:t>
      </w:r>
      <w:r w:rsidRPr="002C493E">
        <w:rPr>
          <w:color w:val="000000"/>
        </w:rPr>
        <w:t>,</w:t>
      </w:r>
      <w:r w:rsidRPr="002C493E">
        <w:rPr>
          <w:b/>
          <w:bCs/>
          <w:color w:val="000000"/>
        </w:rPr>
        <w:t xml:space="preserve"> </w:t>
      </w:r>
      <w:r w:rsidRPr="002C493E">
        <w:rPr>
          <w:color w:val="000000"/>
        </w:rPr>
        <w:t>oraz</w:t>
      </w:r>
      <w:r w:rsidRPr="002C493E">
        <w:rPr>
          <w:b/>
          <w:bCs/>
          <w:color w:val="000000"/>
        </w:rPr>
        <w:t xml:space="preserve"> </w:t>
      </w:r>
      <w:r w:rsidRPr="002C493E">
        <w:rPr>
          <w:color w:val="000000"/>
        </w:rPr>
        <w:t xml:space="preserve">częściowo na obszarze obowiązującego miejscowego planu zagospodarowania przestrzennego „Podolany Zachód D” w Poznaniu, zatwierdzonego uchwałą Nr LXX/963/V/2010 Rady Miasta Poznania z dnia 13 kwietnia 2010 r. (Dz. Urz. Woj. Wlkp. Nr 140, poz. 2687 z dnia 19 lipca 2010 r.), oznaczonym symbolem: </w:t>
      </w:r>
      <w:r w:rsidRPr="002C493E">
        <w:rPr>
          <w:b/>
          <w:bCs/>
          <w:color w:val="000000"/>
        </w:rPr>
        <w:t>2MN – teren zabudowy mieszkaniowej jednorodzinnej</w:t>
      </w:r>
      <w:r w:rsidRPr="002C493E">
        <w:rPr>
          <w:color w:val="000000"/>
        </w:rPr>
        <w:t>.</w:t>
      </w:r>
    </w:p>
    <w:p w:rsidR="002C493E" w:rsidRPr="002C493E" w:rsidRDefault="002C493E" w:rsidP="002C493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493E">
        <w:rPr>
          <w:color w:val="000000"/>
        </w:rPr>
        <w:t>Powyższe potwierdził Wydział Urbanistyki i Architektury Urzędu Miasta Poznania w piśmie nr  UA.IV.6724.422.2021 z dnia 3 listopada 2022 r.</w:t>
      </w:r>
    </w:p>
    <w:p w:rsidR="002C493E" w:rsidRPr="002C493E" w:rsidRDefault="002C493E" w:rsidP="002C493E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2C493E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(tekst jednolity: uchwała Nr XIX/324/VIII/2019 Rady Miasta Poznania z dnia 19 listopada 2019 r. z</w:t>
      </w:r>
      <w:r w:rsidR="00A555B2">
        <w:rPr>
          <w:color w:val="000000"/>
        </w:rPr>
        <w:t> </w:t>
      </w:r>
      <w:r w:rsidRPr="002C493E">
        <w:rPr>
          <w:color w:val="000000"/>
        </w:rPr>
        <w:t>późniejszymi zmianami).</w:t>
      </w:r>
    </w:p>
    <w:p w:rsidR="002C493E" w:rsidRPr="002C493E" w:rsidRDefault="002C493E" w:rsidP="002C493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C493E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2C493E" w:rsidRPr="002C493E" w:rsidRDefault="002C493E" w:rsidP="002C493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493E">
        <w:rPr>
          <w:color w:val="000000"/>
        </w:rPr>
        <w:lastRenderedPageBreak/>
        <w:t>Wykaz ten podlega wywieszeniu na okres 21 dni w siedzibie właściwego urzędu oraz zamieszczeniu na stronie internetowej właściwego urzędu.</w:t>
      </w:r>
    </w:p>
    <w:p w:rsidR="002C493E" w:rsidRPr="002C493E" w:rsidRDefault="002C493E" w:rsidP="002C493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493E">
        <w:rPr>
          <w:color w:val="000000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2C493E" w:rsidRDefault="002C493E" w:rsidP="002C493E">
      <w:pPr>
        <w:spacing w:line="360" w:lineRule="auto"/>
        <w:jc w:val="both"/>
        <w:rPr>
          <w:color w:val="000000"/>
        </w:rPr>
      </w:pPr>
      <w:r w:rsidRPr="002C493E">
        <w:rPr>
          <w:color w:val="000000"/>
        </w:rPr>
        <w:t>Z uwagi na powyższe wydanie zarządzenia jest słuszne i uzasadnione.</w:t>
      </w:r>
    </w:p>
    <w:p w:rsidR="002C493E" w:rsidRDefault="002C493E" w:rsidP="002C493E">
      <w:pPr>
        <w:spacing w:line="360" w:lineRule="auto"/>
        <w:jc w:val="both"/>
      </w:pPr>
    </w:p>
    <w:p w:rsidR="002C493E" w:rsidRDefault="002C493E" w:rsidP="002C493E">
      <w:pPr>
        <w:keepNext/>
        <w:spacing w:line="360" w:lineRule="auto"/>
        <w:jc w:val="center"/>
      </w:pPr>
      <w:r>
        <w:t>DYREKTOR WYDZIAŁU</w:t>
      </w:r>
    </w:p>
    <w:p w:rsidR="002C493E" w:rsidRPr="002C493E" w:rsidRDefault="002C493E" w:rsidP="002C493E">
      <w:pPr>
        <w:keepNext/>
        <w:spacing w:line="360" w:lineRule="auto"/>
        <w:jc w:val="center"/>
      </w:pPr>
      <w:r>
        <w:t>(-) Magda Albińska</w:t>
      </w:r>
    </w:p>
    <w:sectPr w:rsidR="002C493E" w:rsidRPr="002C493E" w:rsidSect="002C493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93E" w:rsidRDefault="002C493E">
      <w:r>
        <w:separator/>
      </w:r>
    </w:p>
  </w:endnote>
  <w:endnote w:type="continuationSeparator" w:id="0">
    <w:p w:rsidR="002C493E" w:rsidRDefault="002C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93E" w:rsidRDefault="002C493E">
      <w:r>
        <w:separator/>
      </w:r>
    </w:p>
  </w:footnote>
  <w:footnote w:type="continuationSeparator" w:id="0">
    <w:p w:rsidR="002C493E" w:rsidRDefault="002C4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ic Kartuskiej i Szaflarskiej, przeznaczonej do sprzedaży w trybie przetargu ustnego nieograniczonego."/>
  </w:docVars>
  <w:rsids>
    <w:rsidRoot w:val="002C493E"/>
    <w:rsid w:val="000607A3"/>
    <w:rsid w:val="001B1D53"/>
    <w:rsid w:val="0022095A"/>
    <w:rsid w:val="002946C5"/>
    <w:rsid w:val="002C29F3"/>
    <w:rsid w:val="002C493E"/>
    <w:rsid w:val="00796326"/>
    <w:rsid w:val="00A555B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311</Words>
  <Characters>2018</Characters>
  <Application>Microsoft Office Word</Application>
  <DocSecurity>0</DocSecurity>
  <Lines>42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2023-06-12T11:51:00Z</dcterms:created>
  <dcterms:modified xsi:type="dcterms:W3CDTF">2023-06-12T11:51:00Z</dcterms:modified>
</cp:coreProperties>
</file>