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E7ABF">
              <w:rPr>
                <w:b/>
              </w:rPr>
              <w:fldChar w:fldCharType="separate"/>
            </w:r>
            <w:r w:rsidR="000E7ABF">
              <w:rPr>
                <w:b/>
              </w:rPr>
              <w:t>powołania Rady Naukowej przy Ogrodzie Zoologicznym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E7ABF" w:rsidRDefault="00FA63B5" w:rsidP="000E7ABF">
      <w:pPr>
        <w:spacing w:line="360" w:lineRule="auto"/>
        <w:jc w:val="both"/>
      </w:pPr>
      <w:bookmarkStart w:id="2" w:name="z1"/>
      <w:bookmarkEnd w:id="2"/>
    </w:p>
    <w:p w:rsidR="000E7ABF" w:rsidRPr="000E7ABF" w:rsidRDefault="000E7ABF" w:rsidP="000E7AB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E7ABF">
        <w:rPr>
          <w:color w:val="000000"/>
        </w:rPr>
        <w:t>Zgodnie z § 8 ust. 1 statutu Ogrodu Zoologicznego w Poznaniu, który stanowi załącznik do uchwały Nr LXXII/1333/VIII/2022 Rady Miasta Poznania z dnia 11 października 2022 r. w</w:t>
      </w:r>
      <w:r w:rsidR="00080FA6">
        <w:rPr>
          <w:color w:val="000000"/>
        </w:rPr>
        <w:t> </w:t>
      </w:r>
      <w:r w:rsidRPr="000E7ABF">
        <w:rPr>
          <w:color w:val="000000"/>
        </w:rPr>
        <w:t xml:space="preserve">sprawie nadania statutu jednostce budżetowej – Ogrodowi Zoologicznemu w Poznaniu, </w:t>
      </w:r>
      <w:r w:rsidRPr="000E7ABF">
        <w:rPr>
          <w:i/>
          <w:iCs/>
          <w:color w:val="000000"/>
        </w:rPr>
        <w:t>Przy Ogrodzie może funkcjonować Rada Naukowa jako organ opiniodawczo-doradczy</w:t>
      </w:r>
      <w:r w:rsidRPr="000E7ABF">
        <w:rPr>
          <w:color w:val="000000"/>
        </w:rPr>
        <w:t xml:space="preserve">. Zgodnie z ust. 2 </w:t>
      </w:r>
      <w:r w:rsidRPr="000E7ABF">
        <w:rPr>
          <w:i/>
          <w:iCs/>
          <w:color w:val="000000"/>
        </w:rPr>
        <w:t>Przewodniczącego Rady Naukowej i jej członków powołuje i odwołuje Prezydent Miasta Poznania.</w:t>
      </w:r>
      <w:r w:rsidRPr="000E7ABF">
        <w:rPr>
          <w:color w:val="000000"/>
        </w:rPr>
        <w:t xml:space="preserve"> </w:t>
      </w:r>
    </w:p>
    <w:p w:rsidR="000E7ABF" w:rsidRPr="000E7ABF" w:rsidRDefault="000E7ABF" w:rsidP="000E7AB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E7ABF">
        <w:rPr>
          <w:color w:val="000000"/>
        </w:rPr>
        <w:t>Przedmiotowy projekt stanowi realizację ww. zapisów.</w:t>
      </w:r>
    </w:p>
    <w:p w:rsidR="000E7ABF" w:rsidRDefault="000E7ABF" w:rsidP="000E7ABF">
      <w:pPr>
        <w:spacing w:line="360" w:lineRule="auto"/>
        <w:jc w:val="both"/>
        <w:rPr>
          <w:color w:val="000000"/>
        </w:rPr>
      </w:pPr>
      <w:r w:rsidRPr="000E7ABF">
        <w:rPr>
          <w:color w:val="000000"/>
        </w:rPr>
        <w:t>W związku z powyższym wydanie zarządzenia jest w pełni zasadne.</w:t>
      </w:r>
    </w:p>
    <w:p w:rsidR="000E7ABF" w:rsidRDefault="000E7ABF" w:rsidP="000E7ABF">
      <w:pPr>
        <w:spacing w:line="360" w:lineRule="auto"/>
        <w:jc w:val="both"/>
      </w:pPr>
    </w:p>
    <w:p w:rsidR="000E7ABF" w:rsidRDefault="000E7ABF" w:rsidP="000E7ABF">
      <w:pPr>
        <w:keepNext/>
        <w:spacing w:line="360" w:lineRule="auto"/>
        <w:jc w:val="center"/>
      </w:pPr>
      <w:r>
        <w:t>ZASTĘPCA DYREKTORA</w:t>
      </w:r>
    </w:p>
    <w:p w:rsidR="000E7ABF" w:rsidRPr="000E7ABF" w:rsidRDefault="000E7ABF" w:rsidP="000E7ABF">
      <w:pPr>
        <w:keepNext/>
        <w:spacing w:line="360" w:lineRule="auto"/>
        <w:jc w:val="center"/>
      </w:pPr>
      <w:r>
        <w:t>(-) Łukasz Judek</w:t>
      </w:r>
    </w:p>
    <w:sectPr w:rsidR="000E7ABF" w:rsidRPr="000E7ABF" w:rsidSect="000E7AB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BF" w:rsidRDefault="000E7ABF">
      <w:r>
        <w:separator/>
      </w:r>
    </w:p>
  </w:endnote>
  <w:endnote w:type="continuationSeparator" w:id="0">
    <w:p w:rsidR="000E7ABF" w:rsidRDefault="000E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BF" w:rsidRDefault="000E7ABF">
      <w:r>
        <w:separator/>
      </w:r>
    </w:p>
  </w:footnote>
  <w:footnote w:type="continuationSeparator" w:id="0">
    <w:p w:rsidR="000E7ABF" w:rsidRDefault="000E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Rady Naukowej przy Ogrodzie Zoologicznym w Poznaniu."/>
  </w:docVars>
  <w:rsids>
    <w:rsidRoot w:val="000E7ABF"/>
    <w:rsid w:val="000607A3"/>
    <w:rsid w:val="00080FA6"/>
    <w:rsid w:val="000E7ABF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106</Words>
  <Characters>678</Characters>
  <Application>Microsoft Office Word</Application>
  <DocSecurity>0</DocSecurity>
  <Lines>21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2023-06-14T07:32:00Z</dcterms:created>
  <dcterms:modified xsi:type="dcterms:W3CDTF">2023-06-14T07:32:00Z</dcterms:modified>
</cp:coreProperties>
</file>