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5" w:rsidRPr="00523D96" w:rsidRDefault="006A2D0A" w:rsidP="00523D9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23D96">
        <w:rPr>
          <w:rFonts w:ascii="Times New Roman" w:hAnsi="Times New Roman" w:cs="Times New Roman"/>
          <w:b/>
          <w:sz w:val="20"/>
          <w:szCs w:val="24"/>
        </w:rPr>
        <w:t>Załącznik do zarządzenia</w:t>
      </w:r>
      <w:r w:rsidR="005E3F95" w:rsidRPr="00523D96">
        <w:rPr>
          <w:rFonts w:ascii="Times New Roman" w:hAnsi="Times New Roman" w:cs="Times New Roman"/>
          <w:b/>
          <w:sz w:val="20"/>
          <w:szCs w:val="24"/>
        </w:rPr>
        <w:t xml:space="preserve"> N</w:t>
      </w:r>
      <w:r w:rsidRPr="00523D96">
        <w:rPr>
          <w:rFonts w:ascii="Times New Roman" w:hAnsi="Times New Roman" w:cs="Times New Roman"/>
          <w:b/>
          <w:sz w:val="20"/>
          <w:szCs w:val="24"/>
        </w:rPr>
        <w:t>r</w:t>
      </w:r>
      <w:r w:rsidR="00062DB5">
        <w:rPr>
          <w:rFonts w:ascii="Times New Roman" w:hAnsi="Times New Roman" w:cs="Times New Roman"/>
          <w:b/>
          <w:sz w:val="20"/>
          <w:szCs w:val="24"/>
        </w:rPr>
        <w:t xml:space="preserve"> 420/2023/P</w:t>
      </w:r>
      <w:r w:rsidR="005E3F95" w:rsidRPr="00523D96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E3F95" w:rsidRPr="00523D96" w:rsidRDefault="006A2D0A" w:rsidP="00523D9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23D96">
        <w:rPr>
          <w:rFonts w:ascii="Times New Roman" w:hAnsi="Times New Roman" w:cs="Times New Roman"/>
          <w:b/>
          <w:caps/>
          <w:sz w:val="20"/>
          <w:szCs w:val="24"/>
        </w:rPr>
        <w:t>Prezydenta Miasta Poznania</w:t>
      </w:r>
      <w:r w:rsidRPr="00523D96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B800CA" w:rsidRPr="00523D96" w:rsidRDefault="006A2D0A" w:rsidP="00523D9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523D96">
        <w:rPr>
          <w:rFonts w:ascii="Times New Roman" w:hAnsi="Times New Roman" w:cs="Times New Roman"/>
          <w:b/>
          <w:sz w:val="20"/>
          <w:szCs w:val="24"/>
        </w:rPr>
        <w:t>z dni</w:t>
      </w:r>
      <w:bookmarkStart w:id="0" w:name="_GoBack"/>
      <w:bookmarkEnd w:id="0"/>
      <w:r w:rsidRPr="00523D96">
        <w:rPr>
          <w:rFonts w:ascii="Times New Roman" w:hAnsi="Times New Roman" w:cs="Times New Roman"/>
          <w:b/>
          <w:sz w:val="20"/>
          <w:szCs w:val="24"/>
        </w:rPr>
        <w:t xml:space="preserve">a </w:t>
      </w:r>
      <w:r w:rsidR="00062DB5">
        <w:rPr>
          <w:rFonts w:ascii="Times New Roman" w:hAnsi="Times New Roman" w:cs="Times New Roman"/>
          <w:b/>
          <w:sz w:val="20"/>
          <w:szCs w:val="24"/>
        </w:rPr>
        <w:t>14.06.2023 r.</w:t>
      </w:r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61DB2" w:rsidRDefault="00561DB2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61DB2" w:rsidRDefault="00561DB2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Default="006A2D0A" w:rsidP="006A2D0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D0A">
        <w:rPr>
          <w:rFonts w:ascii="Times New Roman" w:hAnsi="Times New Roman" w:cs="Times New Roman"/>
          <w:b/>
          <w:sz w:val="24"/>
          <w:szCs w:val="24"/>
        </w:rPr>
        <w:t>REGULAMIN PRACY KOMISJI</w:t>
      </w:r>
    </w:p>
    <w:p w:rsid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B2" w:rsidRDefault="00561DB2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D0A" w:rsidRPr="006A2D0A" w:rsidRDefault="006A2D0A" w:rsidP="006A2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1F6" w:rsidRPr="008B61F6" w:rsidRDefault="006A2D0A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B61F6">
        <w:rPr>
          <w:rFonts w:ascii="Times New Roman" w:hAnsi="Times New Roman" w:cs="Times New Roman"/>
        </w:rPr>
        <w:t xml:space="preserve">Komisja powołana została w celu wyboru partnera do projektu mającego na celu poprawę dostępu do usług </w:t>
      </w:r>
      <w:r w:rsidR="00335EAA">
        <w:rPr>
          <w:rFonts w:ascii="Times New Roman" w:hAnsi="Times New Roman" w:cs="Times New Roman"/>
        </w:rPr>
        <w:t>społecznych i zdrowotnych</w:t>
      </w:r>
      <w:r w:rsidR="008B61F6" w:rsidRPr="008B61F6">
        <w:rPr>
          <w:rFonts w:ascii="Times New Roman" w:hAnsi="Times New Roman" w:cs="Times New Roman"/>
        </w:rPr>
        <w:t>, zgodnie z ogłoszeniem o otwartym naborze na partnera do wspólnego przygotowani</w:t>
      </w:r>
      <w:r w:rsidR="0010540E">
        <w:rPr>
          <w:rFonts w:ascii="Times New Roman" w:hAnsi="Times New Roman" w:cs="Times New Roman"/>
        </w:rPr>
        <w:t>a</w:t>
      </w:r>
      <w:r w:rsidR="008B61F6" w:rsidRPr="008B61F6">
        <w:rPr>
          <w:rFonts w:ascii="Times New Roman" w:hAnsi="Times New Roman" w:cs="Times New Roman"/>
        </w:rPr>
        <w:t xml:space="preserve"> i realizacji projektu. </w:t>
      </w:r>
    </w:p>
    <w:p w:rsidR="008B61F6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posiedzenia Komisji, na którym wybrany zostanie partner, wyznacza Przewodniczący, który zobowiązany jest do kierowania pracami Komisji.</w:t>
      </w:r>
    </w:p>
    <w:p w:rsidR="001E2CC4" w:rsidRDefault="001E2CC4" w:rsidP="008B61F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należy: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ofert;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zweryfikowanie poprawności ofert pod względem formalnym;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spełniających kryteria formalne;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partnera do projektu;</w:t>
      </w:r>
    </w:p>
    <w:p w:rsid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pracy Komisji;</w:t>
      </w:r>
    </w:p>
    <w:p w:rsidR="008B61F6" w:rsidRPr="001E2CC4" w:rsidRDefault="001E2CC4" w:rsidP="001E2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 publicznej wiadomości na stronie internetowej Miasta Poznania informacji o</w:t>
      </w:r>
      <w:r w:rsidR="005E3F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wybranej ofercie. </w:t>
      </w:r>
    </w:p>
    <w:p w:rsidR="00561DB2" w:rsidRPr="00335EAA" w:rsidRDefault="00561DB2" w:rsidP="00335EA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61DB2">
        <w:rPr>
          <w:rFonts w:ascii="Times New Roman" w:hAnsi="Times New Roman" w:cs="Times New Roman"/>
        </w:rPr>
        <w:t xml:space="preserve">Przy </w:t>
      </w:r>
      <w:r w:rsidRPr="00335EAA">
        <w:rPr>
          <w:rFonts w:ascii="Times New Roman" w:hAnsi="Times New Roman" w:cs="Times New Roman"/>
        </w:rPr>
        <w:t xml:space="preserve">wyborze partnera stosowane będą kryteria określone w ogłoszeniu o otwartym naborze </w:t>
      </w:r>
      <w:r w:rsidRPr="0010540E">
        <w:rPr>
          <w:rFonts w:ascii="Times New Roman" w:hAnsi="Times New Roman" w:cs="Times New Roman"/>
        </w:rPr>
        <w:t xml:space="preserve">na wspólne przygotowanie i realizację projektu </w:t>
      </w:r>
      <w:r w:rsidR="00335EAA" w:rsidRPr="00335EAA">
        <w:rPr>
          <w:rFonts w:ascii="Times New Roman" w:hAnsi="Times New Roman" w:cs="Times New Roman"/>
        </w:rPr>
        <w:t>w ramach Działania 06.13 Usługi społeczne i</w:t>
      </w:r>
      <w:r w:rsidR="005E3F95">
        <w:rPr>
          <w:rFonts w:ascii="Times New Roman" w:hAnsi="Times New Roman" w:cs="Times New Roman"/>
        </w:rPr>
        <w:t> </w:t>
      </w:r>
      <w:r w:rsidR="00335EAA" w:rsidRPr="00335EAA">
        <w:rPr>
          <w:rFonts w:ascii="Times New Roman" w:hAnsi="Times New Roman" w:cs="Times New Roman"/>
        </w:rPr>
        <w:t>zdrowotne wskazanego w Programie Fundusze Europejskie dla Wielkopolski na lata 2021-2027</w:t>
      </w:r>
      <w:r w:rsidRPr="00335EAA">
        <w:rPr>
          <w:rFonts w:ascii="Times New Roman" w:hAnsi="Times New Roman" w:cs="Times New Roman"/>
        </w:rPr>
        <w:t>.</w:t>
      </w:r>
    </w:p>
    <w:p w:rsid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 się wybranie jednego partnera.</w:t>
      </w:r>
    </w:p>
    <w:p w:rsid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wątpliwe rozstrzyga Przewodniczący Komisji.</w:t>
      </w:r>
    </w:p>
    <w:p w:rsidR="00561DB2" w:rsidRPr="00561DB2" w:rsidRDefault="00561DB2" w:rsidP="006A2D0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</w:t>
      </w:r>
      <w:r w:rsidR="005E3F95">
        <w:rPr>
          <w:rFonts w:ascii="Times New Roman" w:hAnsi="Times New Roman" w:cs="Times New Roman"/>
        </w:rPr>
        <w:t xml:space="preserve">, na którym zostanie wybrany partner, </w:t>
      </w:r>
      <w:r>
        <w:rPr>
          <w:rFonts w:ascii="Times New Roman" w:hAnsi="Times New Roman" w:cs="Times New Roman"/>
        </w:rPr>
        <w:t>obowiązkowa jest obecność co najmniej trzech członków</w:t>
      </w:r>
      <w:r w:rsidR="005E3F95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 xml:space="preserve">. </w:t>
      </w:r>
    </w:p>
    <w:sectPr w:rsidR="00561DB2" w:rsidRPr="0056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B43"/>
    <w:multiLevelType w:val="hybridMultilevel"/>
    <w:tmpl w:val="CF3A72AA"/>
    <w:lvl w:ilvl="0" w:tplc="6A047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CBE"/>
    <w:multiLevelType w:val="hybridMultilevel"/>
    <w:tmpl w:val="AE84A870"/>
    <w:lvl w:ilvl="0" w:tplc="37F29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A"/>
    <w:rsid w:val="00062DB5"/>
    <w:rsid w:val="0010540E"/>
    <w:rsid w:val="001E2CC4"/>
    <w:rsid w:val="00335EAA"/>
    <w:rsid w:val="003E0102"/>
    <w:rsid w:val="00414868"/>
    <w:rsid w:val="004E2211"/>
    <w:rsid w:val="00523D96"/>
    <w:rsid w:val="00561DB2"/>
    <w:rsid w:val="005E3F95"/>
    <w:rsid w:val="006A2D0A"/>
    <w:rsid w:val="006D6760"/>
    <w:rsid w:val="008B61F6"/>
    <w:rsid w:val="00B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Wilkanowska</dc:creator>
  <cp:lastModifiedBy>..</cp:lastModifiedBy>
  <cp:revision>4</cp:revision>
  <cp:lastPrinted>2023-06-13T06:27:00Z</cp:lastPrinted>
  <dcterms:created xsi:type="dcterms:W3CDTF">2023-06-14T06:39:00Z</dcterms:created>
  <dcterms:modified xsi:type="dcterms:W3CDTF">2023-06-15T08:44:00Z</dcterms:modified>
</cp:coreProperties>
</file>