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58C9">
          <w:t>421/2023/P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D58C9">
        <w:rPr>
          <w:b/>
          <w:sz w:val="28"/>
        </w:rPr>
        <w:fldChar w:fldCharType="separate"/>
      </w:r>
      <w:r w:rsidR="009D58C9">
        <w:rPr>
          <w:b/>
          <w:sz w:val="28"/>
        </w:rPr>
        <w:t>14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58C9">
              <w:rPr>
                <w:b/>
                <w:sz w:val="24"/>
                <w:szCs w:val="24"/>
              </w:rPr>
              <w:fldChar w:fldCharType="separate"/>
            </w:r>
            <w:r w:rsidR="009D58C9">
              <w:rPr>
                <w:b/>
                <w:sz w:val="24"/>
                <w:szCs w:val="24"/>
              </w:rPr>
              <w:t>zarządzenie w sprawie nadania Regulaminu Organizacyjnego Domowi Pomocy Społecznej  w Poznaniu przy ul. Żołnierzy Wyklętych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58C9">
        <w:rPr>
          <w:color w:val="000000"/>
          <w:sz w:val="24"/>
        </w:rPr>
        <w:t>Na podstawie art. 36 ust. 1, w związku z art. 92 ust. 1 pkt 2 ustawy z dnia 5 czerwca 1998 r. o</w:t>
      </w:r>
      <w:r w:rsidR="004E0742">
        <w:rPr>
          <w:color w:val="000000"/>
          <w:sz w:val="24"/>
        </w:rPr>
        <w:t> </w:t>
      </w:r>
      <w:r w:rsidRPr="009D58C9">
        <w:rPr>
          <w:color w:val="000000"/>
          <w:sz w:val="24"/>
        </w:rPr>
        <w:t>samorządzie powiatowym (</w:t>
      </w:r>
      <w:proofErr w:type="spellStart"/>
      <w:r w:rsidRPr="009D58C9">
        <w:rPr>
          <w:color w:val="000000"/>
          <w:sz w:val="24"/>
          <w:szCs w:val="24"/>
        </w:rPr>
        <w:t>t.j</w:t>
      </w:r>
      <w:proofErr w:type="spellEnd"/>
      <w:r w:rsidRPr="009D58C9">
        <w:rPr>
          <w:color w:val="000000"/>
          <w:sz w:val="24"/>
          <w:szCs w:val="24"/>
        </w:rPr>
        <w:t>. Dz. U. z 2022 r. poz. 1526</w:t>
      </w:r>
      <w:r w:rsidRPr="009D58C9">
        <w:rPr>
          <w:color w:val="000000"/>
          <w:sz w:val="24"/>
        </w:rPr>
        <w:t xml:space="preserve"> ze zm.)</w:t>
      </w:r>
      <w:r w:rsidRPr="009D58C9">
        <w:rPr>
          <w:color w:val="000000"/>
          <w:sz w:val="24"/>
          <w:szCs w:val="24"/>
        </w:rPr>
        <w:t xml:space="preserve"> oraz § 6 ust. 5 statutu Domu Pomocy Społecznej w Poznaniu przy ul. Żołnierzy Wyklętych 26, nadanego uchwałą </w:t>
      </w:r>
      <w:r w:rsidRPr="009D58C9">
        <w:rPr>
          <w:color w:val="000000"/>
          <w:sz w:val="24"/>
        </w:rPr>
        <w:t>Nr LIX/1100/VIII/2022 Rady Miasta Poznania z dnia 15 lutego 2022 r. w sprawie nadania statutu jednostce budżetowej - Domowi Pomocy Społecznej w Poznaniu przy ul. Żołnierzy Wyklętych 26</w:t>
      </w:r>
      <w:r w:rsidRPr="009D58C9">
        <w:rPr>
          <w:color w:val="000000"/>
          <w:sz w:val="24"/>
          <w:szCs w:val="24"/>
        </w:rPr>
        <w:t>, zarządza się, co następuje:</w:t>
      </w: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58C9">
        <w:rPr>
          <w:color w:val="000000"/>
          <w:sz w:val="24"/>
          <w:szCs w:val="24"/>
        </w:rPr>
        <w:t>Załącznik nr 2 do Regulaminu Organizacyjnego Domu Pomocy Społecznej w Poznaniu przy ul. Żołnierzy Wyklętych 26, stanowiącego załącznik do zarządzenia Nr 118/2022/P z dnia 18 lutego 2022 r. w sprawie nadania Regulaminu Organizacyjnego Domowi Pomocy Społecznej w Poznaniu przy ul. Żołnierzy Wyklętych 26, otrzymuje brzmienie zgodne z załącznikiem do niniejszego zarządzenia.</w:t>
      </w: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58C9">
        <w:rPr>
          <w:color w:val="000000"/>
          <w:sz w:val="24"/>
          <w:szCs w:val="24"/>
        </w:rPr>
        <w:t>Wykonanie zarządzenia powierza się dyrektorowi Domu Pomocy Społecznej w Poznaniu przy ul. Żołnierzy Wyklętych 26.</w:t>
      </w: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58C9">
        <w:rPr>
          <w:color w:val="000000"/>
          <w:sz w:val="24"/>
          <w:szCs w:val="24"/>
        </w:rPr>
        <w:t>Zarządzenie wchodzi w życie z dniem podpisania.</w:t>
      </w:r>
    </w:p>
    <w:p w:rsidR="009D58C9" w:rsidRDefault="009D58C9" w:rsidP="009D58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D58C9" w:rsidRPr="009D58C9" w:rsidRDefault="009D58C9" w:rsidP="009D58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D58C9" w:rsidRPr="009D58C9" w:rsidSect="009D58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C9" w:rsidRDefault="009D58C9">
      <w:r>
        <w:separator/>
      </w:r>
    </w:p>
  </w:endnote>
  <w:endnote w:type="continuationSeparator" w:id="0">
    <w:p w:rsidR="009D58C9" w:rsidRDefault="009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C9" w:rsidRDefault="009D58C9">
      <w:r>
        <w:separator/>
      </w:r>
    </w:p>
  </w:footnote>
  <w:footnote w:type="continuationSeparator" w:id="0">
    <w:p w:rsidR="009D58C9" w:rsidRDefault="009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czerwca 2023r."/>
    <w:docVar w:name="AktNr" w:val="421/2023/P"/>
    <w:docVar w:name="Sprawa" w:val="zarządzenie w sprawie nadania Regulaminu Organizacyjnego Domowi Pomocy Społecznej  w Poznaniu przy ul. Żołnierzy Wyklętych 26."/>
  </w:docVars>
  <w:rsids>
    <w:rsidRoot w:val="009D58C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E0742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58C9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223</Words>
  <Characters>1234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2023-06-15T10:56:00Z</dcterms:created>
  <dcterms:modified xsi:type="dcterms:W3CDTF">2023-06-15T10:56:00Z</dcterms:modified>
</cp:coreProperties>
</file>