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95F05">
          <w:t>486/2023/P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95F05">
        <w:rPr>
          <w:b/>
          <w:sz w:val="28"/>
        </w:rPr>
        <w:fldChar w:fldCharType="separate"/>
      </w:r>
      <w:r w:rsidR="00D95F05">
        <w:rPr>
          <w:b/>
          <w:sz w:val="28"/>
        </w:rPr>
        <w:t>26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95F05">
              <w:rPr>
                <w:b/>
                <w:sz w:val="24"/>
                <w:szCs w:val="24"/>
              </w:rPr>
              <w:fldChar w:fldCharType="separate"/>
            </w:r>
            <w:r w:rsidR="00D95F05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Rejon Cmentarza Górczyńskiego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95F05" w:rsidP="00D95F0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95F05">
        <w:rPr>
          <w:color w:val="000000"/>
          <w:sz w:val="24"/>
          <w:szCs w:val="24"/>
        </w:rPr>
        <w:t>Na podstawie art. 30 ust. 1 ustawy z dnia 8 marca 1990 r. o samorządzie gminnym (t.j. Dz. U. z 2023 r. poz. 40 z późn. zm.), § 3 ust. 1 pkt 1, § 4 ust. 1 pkt 4 i § 8 ust. 1 uchwały Nr XLVIII/844/VII/2017 Rady Miasta Poznania z dnia 16 maja 2017 r. w sprawie zasad i trybu przeprowadzania konsultacji społecznych na terenie</w:t>
      </w:r>
      <w:r w:rsidRPr="00D95F05">
        <w:rPr>
          <w:color w:val="FF0000"/>
          <w:sz w:val="24"/>
          <w:szCs w:val="24"/>
        </w:rPr>
        <w:t xml:space="preserve"> </w:t>
      </w:r>
      <w:r w:rsidRPr="00D95F05">
        <w:rPr>
          <w:color w:val="000000"/>
          <w:sz w:val="24"/>
          <w:szCs w:val="24"/>
        </w:rPr>
        <w:t>Miasta Poznania oraz § 1 ust. 1 uchwały Nr LXXV/1371/VIII/2022 Rady Miasta Poznania z dnia 6 grudnia 2022 r. w sprawie przystąpienia do sporządzenia miejscowego planu zagospodarowania przestrzennego Rejon Cmentarza Górczyńskiego w Poznaniu, zarządza się, co następuje:</w:t>
      </w:r>
    </w:p>
    <w:p w:rsidR="00D95F05" w:rsidRDefault="00D95F05" w:rsidP="00D95F05">
      <w:pPr>
        <w:spacing w:line="360" w:lineRule="auto"/>
        <w:jc w:val="both"/>
        <w:rPr>
          <w:sz w:val="24"/>
        </w:rPr>
      </w:pPr>
    </w:p>
    <w:p w:rsidR="00D95F05" w:rsidRDefault="00D95F05" w:rsidP="00D95F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95F05" w:rsidRDefault="00D95F05" w:rsidP="00D95F05">
      <w:pPr>
        <w:keepNext/>
        <w:spacing w:line="360" w:lineRule="auto"/>
        <w:rPr>
          <w:color w:val="000000"/>
          <w:sz w:val="24"/>
        </w:rPr>
      </w:pPr>
    </w:p>
    <w:p w:rsidR="00D95F05" w:rsidRDefault="00D95F05" w:rsidP="00D95F0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95F05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</w:t>
      </w:r>
      <w:r w:rsidRPr="00D95F05">
        <w:rPr>
          <w:color w:val="000000"/>
          <w:sz w:val="24"/>
        </w:rPr>
        <w:t xml:space="preserve"> </w:t>
      </w:r>
      <w:r w:rsidRPr="00D95F05">
        <w:rPr>
          <w:color w:val="000000"/>
          <w:sz w:val="24"/>
          <w:szCs w:val="24"/>
        </w:rPr>
        <w:t>Rejon Cmentarza Górczyńskiego w</w:t>
      </w:r>
      <w:r w:rsidR="00CB5188">
        <w:rPr>
          <w:color w:val="000000"/>
          <w:sz w:val="24"/>
          <w:szCs w:val="24"/>
        </w:rPr>
        <w:t> </w:t>
      </w:r>
      <w:r w:rsidRPr="00D95F05">
        <w:rPr>
          <w:color w:val="000000"/>
          <w:sz w:val="24"/>
          <w:szCs w:val="24"/>
        </w:rPr>
        <w:t>Poznaniu.</w:t>
      </w:r>
    </w:p>
    <w:p w:rsidR="00D95F05" w:rsidRDefault="00D95F05" w:rsidP="00D95F05">
      <w:pPr>
        <w:spacing w:line="360" w:lineRule="auto"/>
        <w:jc w:val="both"/>
        <w:rPr>
          <w:color w:val="000000"/>
          <w:sz w:val="24"/>
        </w:rPr>
      </w:pPr>
    </w:p>
    <w:p w:rsidR="00D95F05" w:rsidRDefault="00D95F05" w:rsidP="00D95F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95F05" w:rsidRDefault="00D95F05" w:rsidP="00D95F05">
      <w:pPr>
        <w:keepNext/>
        <w:spacing w:line="360" w:lineRule="auto"/>
        <w:rPr>
          <w:color w:val="000000"/>
          <w:sz w:val="24"/>
        </w:rPr>
      </w:pPr>
    </w:p>
    <w:p w:rsidR="00D95F05" w:rsidRPr="00D95F05" w:rsidRDefault="00D95F05" w:rsidP="00D95F0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95F05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LXXV/1371/VIII/2022 Rady Miasta Poznania z dnia 6 grudnia 2022 r. w</w:t>
      </w:r>
      <w:r w:rsidR="00CB5188">
        <w:rPr>
          <w:color w:val="000000"/>
          <w:sz w:val="24"/>
          <w:szCs w:val="24"/>
        </w:rPr>
        <w:t> </w:t>
      </w:r>
      <w:r w:rsidRPr="00D95F05">
        <w:rPr>
          <w:color w:val="000000"/>
          <w:sz w:val="24"/>
          <w:szCs w:val="24"/>
        </w:rPr>
        <w:t xml:space="preserve">sprawie przystąpienia do sporządzenia miejscowego planu zagospodarowania przestrzennego Rejon Cmentarza Górczyńskiego w Poznaniu, ustaleniach „Studium </w:t>
      </w:r>
      <w:r w:rsidRPr="00D95F05">
        <w:rPr>
          <w:color w:val="000000"/>
          <w:sz w:val="24"/>
          <w:szCs w:val="24"/>
        </w:rPr>
        <w:lastRenderedPageBreak/>
        <w:t>uwarunkowań i kierunków zagospodarowania przestrzennego miasta Poznania” dla przedmiotowego obszaru, procedurze sporządzania planu miejscowego i terminie zbierania wniosków interesariuszy do planu miejscowego.</w:t>
      </w:r>
    </w:p>
    <w:p w:rsidR="00D95F05" w:rsidRDefault="00D95F05" w:rsidP="00D95F0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95F05">
        <w:rPr>
          <w:color w:val="000000"/>
          <w:sz w:val="24"/>
          <w:szCs w:val="24"/>
        </w:rPr>
        <w:t>2. Głównym celem konsultacji społecznych jest zebranie opinii interesariuszy na temat przedstawionego projektu planu miejscowego dotyczących najbardziej akceptowalnych społecznie rozwiązań urbanistycznych i komunikacyjnych dla danego terenu.</w:t>
      </w:r>
    </w:p>
    <w:p w:rsidR="00D95F05" w:rsidRDefault="00D95F05" w:rsidP="00D95F05">
      <w:pPr>
        <w:spacing w:line="360" w:lineRule="auto"/>
        <w:jc w:val="both"/>
        <w:rPr>
          <w:color w:val="000000"/>
          <w:sz w:val="24"/>
        </w:rPr>
      </w:pPr>
    </w:p>
    <w:p w:rsidR="00D95F05" w:rsidRDefault="00D95F05" w:rsidP="00D95F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95F05" w:rsidRDefault="00D95F05" w:rsidP="00D95F05">
      <w:pPr>
        <w:keepNext/>
        <w:spacing w:line="360" w:lineRule="auto"/>
        <w:rPr>
          <w:color w:val="000000"/>
          <w:sz w:val="24"/>
        </w:rPr>
      </w:pPr>
    </w:p>
    <w:p w:rsidR="00D95F05" w:rsidRPr="00D95F05" w:rsidRDefault="00D95F05" w:rsidP="00D95F0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95F05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D95F05" w:rsidRPr="00D95F05" w:rsidRDefault="00D95F05" w:rsidP="00D95F0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95F05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D95F05" w:rsidRDefault="00D95F05" w:rsidP="00D95F0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95F05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D95F05" w:rsidRDefault="00D95F05" w:rsidP="00D95F05">
      <w:pPr>
        <w:spacing w:line="360" w:lineRule="auto"/>
        <w:jc w:val="both"/>
        <w:rPr>
          <w:color w:val="000000"/>
          <w:sz w:val="24"/>
        </w:rPr>
      </w:pPr>
    </w:p>
    <w:p w:rsidR="00D95F05" w:rsidRDefault="00D95F05" w:rsidP="00D95F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95F05" w:rsidRDefault="00D95F05" w:rsidP="00D95F05">
      <w:pPr>
        <w:keepNext/>
        <w:spacing w:line="360" w:lineRule="auto"/>
        <w:rPr>
          <w:color w:val="000000"/>
          <w:sz w:val="24"/>
        </w:rPr>
      </w:pPr>
    </w:p>
    <w:p w:rsidR="00D95F05" w:rsidRDefault="00D95F05" w:rsidP="00D95F0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95F05">
        <w:rPr>
          <w:color w:val="000000"/>
          <w:sz w:val="24"/>
          <w:szCs w:val="24"/>
        </w:rPr>
        <w:t>Konsultacje społeczne, wskazane w § 1, obejmują obszar ograniczony ulicami Ściegiennego i</w:t>
      </w:r>
      <w:r w:rsidR="00CB5188">
        <w:rPr>
          <w:color w:val="000000"/>
          <w:sz w:val="24"/>
          <w:szCs w:val="24"/>
        </w:rPr>
        <w:t> </w:t>
      </w:r>
      <w:r w:rsidRPr="00D95F05">
        <w:rPr>
          <w:color w:val="000000"/>
          <w:sz w:val="24"/>
          <w:szCs w:val="24"/>
        </w:rPr>
        <w:t>Pogodną w Poznaniu.</w:t>
      </w:r>
    </w:p>
    <w:p w:rsidR="00D95F05" w:rsidRDefault="00D95F05" w:rsidP="00D95F05">
      <w:pPr>
        <w:spacing w:line="360" w:lineRule="auto"/>
        <w:jc w:val="both"/>
        <w:rPr>
          <w:color w:val="000000"/>
          <w:sz w:val="24"/>
        </w:rPr>
      </w:pPr>
    </w:p>
    <w:p w:rsidR="00D95F05" w:rsidRDefault="00D95F05" w:rsidP="00D95F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95F05" w:rsidRDefault="00D95F05" w:rsidP="00D95F05">
      <w:pPr>
        <w:keepNext/>
        <w:spacing w:line="360" w:lineRule="auto"/>
        <w:rPr>
          <w:color w:val="000000"/>
          <w:sz w:val="24"/>
        </w:rPr>
      </w:pPr>
    </w:p>
    <w:p w:rsidR="00D95F05" w:rsidRDefault="00D95F05" w:rsidP="00D95F0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95F05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D95F05" w:rsidRDefault="00D95F05" w:rsidP="00D95F05">
      <w:pPr>
        <w:spacing w:line="360" w:lineRule="auto"/>
        <w:jc w:val="both"/>
        <w:rPr>
          <w:color w:val="000000"/>
          <w:sz w:val="24"/>
        </w:rPr>
      </w:pPr>
    </w:p>
    <w:p w:rsidR="00D95F05" w:rsidRDefault="00D95F05" w:rsidP="00D95F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D95F05" w:rsidRDefault="00D95F05" w:rsidP="00D95F05">
      <w:pPr>
        <w:keepNext/>
        <w:spacing w:line="360" w:lineRule="auto"/>
        <w:rPr>
          <w:color w:val="000000"/>
          <w:sz w:val="24"/>
        </w:rPr>
      </w:pPr>
    </w:p>
    <w:p w:rsidR="00D95F05" w:rsidRPr="00D95F05" w:rsidRDefault="00D95F05" w:rsidP="00D95F0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95F05">
        <w:rPr>
          <w:color w:val="000000"/>
          <w:sz w:val="24"/>
          <w:szCs w:val="24"/>
        </w:rPr>
        <w:t>1. Konsultacje społeczne odbędą się w terminie od 10 do 31 lipca 2023 r. na terenie objętym granicami planu określonymi uchwałą Rady Miasta Poznania o przystąpieniu do prac nad projektem planu miejscowego, o której mowa w § 2 ust. 1.</w:t>
      </w:r>
    </w:p>
    <w:p w:rsidR="00D95F05" w:rsidRPr="00D95F05" w:rsidRDefault="00D95F05" w:rsidP="00D95F0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95F05">
        <w:rPr>
          <w:color w:val="000000"/>
          <w:sz w:val="24"/>
          <w:szCs w:val="24"/>
        </w:rPr>
        <w:t>2. Materiały informacyjne dotyczące projektu planu miejscowego, o którym mowa w § 1, opublikowane zostaną w dniu 10 lipca 2023 r. na stronie internetowej Miejskiej Pracowni Urbanistycznej w Poznaniu pod adresem: www.mpu.pl oraz na stronie internetowej Miasta Poznania – wortalu konsultacyjnym – pod adresem: www.poznan.pl/konsultujemy.</w:t>
      </w:r>
    </w:p>
    <w:p w:rsidR="00D95F05" w:rsidRPr="00D95F05" w:rsidRDefault="00D95F05" w:rsidP="00D95F0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95F05">
        <w:rPr>
          <w:color w:val="000000"/>
          <w:sz w:val="24"/>
          <w:szCs w:val="24"/>
        </w:rPr>
        <w:t>3. W dniu 10 lipca 2023 r. odbędzie się spotkanie w formie zdalnej za pomocą środków porozumiewania się na odległość przez jednoczesną transmisję obrazu i dźwięku.</w:t>
      </w:r>
    </w:p>
    <w:p w:rsidR="00D95F05" w:rsidRDefault="00D95F05" w:rsidP="00D95F05">
      <w:pPr>
        <w:spacing w:line="360" w:lineRule="auto"/>
        <w:jc w:val="both"/>
        <w:rPr>
          <w:color w:val="000000"/>
          <w:sz w:val="24"/>
        </w:rPr>
      </w:pPr>
    </w:p>
    <w:p w:rsidR="00D95F05" w:rsidRDefault="00D95F05" w:rsidP="00D95F05">
      <w:pPr>
        <w:spacing w:line="360" w:lineRule="auto"/>
        <w:jc w:val="both"/>
        <w:rPr>
          <w:color w:val="000000"/>
          <w:sz w:val="24"/>
        </w:rPr>
      </w:pPr>
    </w:p>
    <w:p w:rsidR="00D95F05" w:rsidRDefault="00D95F05" w:rsidP="00D95F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95F05" w:rsidRDefault="00D95F05" w:rsidP="00D95F05">
      <w:pPr>
        <w:keepNext/>
        <w:spacing w:line="360" w:lineRule="auto"/>
        <w:rPr>
          <w:color w:val="000000"/>
          <w:sz w:val="24"/>
        </w:rPr>
      </w:pPr>
    </w:p>
    <w:p w:rsidR="00D95F05" w:rsidRDefault="00D95F05" w:rsidP="00D95F05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95F05">
        <w:rPr>
          <w:color w:val="000000"/>
          <w:sz w:val="24"/>
          <w:szCs w:val="24"/>
        </w:rPr>
        <w:t>Konsultacje społeczne dotyczące projektu miejscowego planu zagospodarowania przestrzennego</w:t>
      </w:r>
      <w:r w:rsidRPr="00D95F05">
        <w:rPr>
          <w:color w:val="000000"/>
          <w:sz w:val="24"/>
        </w:rPr>
        <w:t xml:space="preserve"> </w:t>
      </w:r>
      <w:r w:rsidRPr="00D95F05">
        <w:rPr>
          <w:color w:val="000000"/>
          <w:sz w:val="24"/>
          <w:szCs w:val="24"/>
        </w:rPr>
        <w:t>Rejon Cmentarza Górczyńskiego</w:t>
      </w:r>
      <w:r w:rsidRPr="00D95F05">
        <w:rPr>
          <w:color w:val="000000"/>
          <w:sz w:val="24"/>
        </w:rPr>
        <w:t xml:space="preserve">  w Poznaniu</w:t>
      </w:r>
      <w:r w:rsidRPr="00D95F05">
        <w:rPr>
          <w:color w:val="000000"/>
          <w:sz w:val="24"/>
          <w:szCs w:val="24"/>
        </w:rPr>
        <w:t xml:space="preserve"> zostaną przeprowadzone bez ponoszenia dodatkowych kosztów poza bieżącymi administracyjnymi i osobowymi kosztami Gabinetu Prezydenta Urzędu Miasta Poznania oraz Miejskiej Pracowni Urbanistycznej w</w:t>
      </w:r>
      <w:r w:rsidR="00CB5188">
        <w:rPr>
          <w:color w:val="000000"/>
          <w:sz w:val="24"/>
          <w:szCs w:val="24"/>
        </w:rPr>
        <w:t> </w:t>
      </w:r>
      <w:r w:rsidRPr="00D95F05">
        <w:rPr>
          <w:color w:val="000000"/>
          <w:sz w:val="24"/>
          <w:szCs w:val="24"/>
        </w:rPr>
        <w:t>Poznaniu.</w:t>
      </w:r>
    </w:p>
    <w:p w:rsidR="00D95F05" w:rsidRDefault="00D95F05" w:rsidP="00D95F05">
      <w:pPr>
        <w:spacing w:line="360" w:lineRule="auto"/>
        <w:jc w:val="both"/>
        <w:rPr>
          <w:color w:val="000000"/>
          <w:sz w:val="24"/>
        </w:rPr>
      </w:pPr>
    </w:p>
    <w:p w:rsidR="00D95F05" w:rsidRDefault="00D95F05" w:rsidP="00D95F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95F05" w:rsidRDefault="00D95F05" w:rsidP="00D95F05">
      <w:pPr>
        <w:keepNext/>
        <w:spacing w:line="360" w:lineRule="auto"/>
        <w:rPr>
          <w:color w:val="000000"/>
          <w:sz w:val="24"/>
        </w:rPr>
      </w:pPr>
    </w:p>
    <w:p w:rsidR="00D95F05" w:rsidRDefault="00D95F05" w:rsidP="00D95F05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D95F05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D95F05" w:rsidRDefault="00D95F05" w:rsidP="00D95F05">
      <w:pPr>
        <w:spacing w:line="360" w:lineRule="auto"/>
        <w:jc w:val="both"/>
        <w:rPr>
          <w:color w:val="000000"/>
          <w:sz w:val="24"/>
        </w:rPr>
      </w:pPr>
    </w:p>
    <w:p w:rsidR="00D95F05" w:rsidRDefault="00D95F05" w:rsidP="00D95F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D95F05" w:rsidRDefault="00D95F05" w:rsidP="00D95F05">
      <w:pPr>
        <w:keepNext/>
        <w:spacing w:line="360" w:lineRule="auto"/>
        <w:rPr>
          <w:color w:val="000000"/>
          <w:sz w:val="24"/>
        </w:rPr>
      </w:pPr>
    </w:p>
    <w:p w:rsidR="00D95F05" w:rsidRDefault="00D95F05" w:rsidP="00D95F05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D95F05">
        <w:rPr>
          <w:color w:val="000000"/>
          <w:sz w:val="24"/>
          <w:szCs w:val="24"/>
        </w:rPr>
        <w:t>Zarządzenie wchodzi w życie z dniem podpisania.</w:t>
      </w:r>
    </w:p>
    <w:p w:rsidR="00D95F05" w:rsidRDefault="00D95F05" w:rsidP="00D95F05">
      <w:pPr>
        <w:spacing w:line="360" w:lineRule="auto"/>
        <w:jc w:val="both"/>
        <w:rPr>
          <w:color w:val="000000"/>
          <w:sz w:val="24"/>
        </w:rPr>
      </w:pPr>
    </w:p>
    <w:p w:rsidR="00D95F05" w:rsidRDefault="00D95F05" w:rsidP="00D95F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95F05" w:rsidRDefault="00D95F05" w:rsidP="00D95F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95F05" w:rsidRPr="00D95F05" w:rsidRDefault="00D95F05" w:rsidP="00D95F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95F05" w:rsidRPr="00D95F05" w:rsidSect="00D95F0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05" w:rsidRDefault="00D95F05">
      <w:r>
        <w:separator/>
      </w:r>
    </w:p>
  </w:endnote>
  <w:endnote w:type="continuationSeparator" w:id="0">
    <w:p w:rsidR="00D95F05" w:rsidRDefault="00D9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05" w:rsidRDefault="00D95F05">
      <w:r>
        <w:separator/>
      </w:r>
    </w:p>
  </w:footnote>
  <w:footnote w:type="continuationSeparator" w:id="0">
    <w:p w:rsidR="00D95F05" w:rsidRDefault="00D9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23r."/>
    <w:docVar w:name="AktNr" w:val="486/2023/P"/>
    <w:docVar w:name="Sprawa" w:val="przeprowadzenia II etapu konsultacji społecznych dotyczących projektu miejscowego planu zagospodarowania przestrzennego Rejon Cmentarza Górczyńskiego w Poznaniu."/>
  </w:docVars>
  <w:rsids>
    <w:rsidRoot w:val="00D95F0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B5188"/>
    <w:rsid w:val="00CD3B7B"/>
    <w:rsid w:val="00CE5304"/>
    <w:rsid w:val="00D672EE"/>
    <w:rsid w:val="00D95F05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4220B-1E9A-476D-AE41-894AF7B8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607</Words>
  <Characters>3888</Characters>
  <Application>Microsoft Office Word</Application>
  <DocSecurity>0</DocSecurity>
  <Lines>102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2023-06-27T07:06:00Z</dcterms:created>
  <dcterms:modified xsi:type="dcterms:W3CDTF">2023-06-27T07:06:00Z</dcterms:modified>
</cp:coreProperties>
</file>