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11111">
          <w:t>514/2023/P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11111">
        <w:rPr>
          <w:b/>
          <w:sz w:val="28"/>
        </w:rPr>
        <w:fldChar w:fldCharType="separate"/>
      </w:r>
      <w:r w:rsidR="00011111">
        <w:rPr>
          <w:b/>
          <w:sz w:val="28"/>
        </w:rPr>
        <w:t>28 czerwca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11111">
              <w:rPr>
                <w:b/>
                <w:sz w:val="24"/>
                <w:szCs w:val="24"/>
              </w:rPr>
              <w:fldChar w:fldCharType="separate"/>
            </w:r>
            <w:r w:rsidR="00011111">
              <w:rPr>
                <w:b/>
                <w:sz w:val="24"/>
                <w:szCs w:val="24"/>
              </w:rPr>
              <w:t>zarządzenie w sprawie powołania Rady Teatru Polskiego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11111" w:rsidP="000111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11111">
        <w:rPr>
          <w:color w:val="000000"/>
          <w:sz w:val="24"/>
        </w:rPr>
        <w:t>Na podstawie</w:t>
      </w:r>
      <w:r w:rsidRPr="00011111">
        <w:rPr>
          <w:color w:val="000000"/>
          <w:sz w:val="24"/>
          <w:szCs w:val="24"/>
        </w:rPr>
        <w:t xml:space="preserve"> art. 30 ust. 1 ustawy z dnia 8 marca 1990 r. o samorządzie gminnym (t.j. Dz. U. z 2023 r. poz. 40 z późn. zm.) oraz § 7 ust. 3 Statutu Teatru Polskiego w Poznaniu, stanowiącego załącznik do uchwały Nr XXXI/472/VI/2012 Rady Miasta Poznania z dnia 22 maja 2012 r. w sprawie statutu Teatru Polskiego w Poznaniu, </w:t>
      </w:r>
      <w:r w:rsidRPr="00011111">
        <w:rPr>
          <w:color w:val="000000"/>
          <w:sz w:val="24"/>
        </w:rPr>
        <w:t>zarządza się, co następuje:</w:t>
      </w:r>
    </w:p>
    <w:p w:rsidR="00011111" w:rsidRDefault="00011111" w:rsidP="000111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11111" w:rsidRDefault="00011111" w:rsidP="000111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11111" w:rsidRDefault="00011111" w:rsidP="0001111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11111" w:rsidRPr="00011111" w:rsidRDefault="00011111" w:rsidP="000111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11111">
        <w:rPr>
          <w:color w:val="000000"/>
          <w:sz w:val="24"/>
          <w:szCs w:val="24"/>
        </w:rPr>
        <w:t>W zarządzeniu Nr 224/2019/P Prezydenta Miasta Poznania z dnia 7 marca 2019 r. w sprawie powołania Rady Teatru Polskiego w Poznaniu, zmienionym zarządzeniem Nr 1029/2020/P Prezydenta Miasta Poznania z dnia 15 grudnia 2020 r., zmienia się § 1, który otrzymuje brzmienie:</w:t>
      </w:r>
    </w:p>
    <w:p w:rsidR="00011111" w:rsidRPr="00011111" w:rsidRDefault="00011111" w:rsidP="000111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1111">
        <w:rPr>
          <w:color w:val="000000"/>
          <w:sz w:val="24"/>
          <w:szCs w:val="24"/>
        </w:rPr>
        <w:t>„Powołuje się Radę Teatru Polskiego w Poznaniu w składzie:</w:t>
      </w:r>
    </w:p>
    <w:p w:rsidR="00011111" w:rsidRPr="00011111" w:rsidRDefault="00011111" w:rsidP="000111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1111">
        <w:rPr>
          <w:color w:val="000000"/>
          <w:sz w:val="24"/>
          <w:szCs w:val="24"/>
        </w:rPr>
        <w:t>1) Lidia Dudziak;</w:t>
      </w:r>
    </w:p>
    <w:p w:rsidR="00011111" w:rsidRPr="00011111" w:rsidRDefault="00011111" w:rsidP="000111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1111">
        <w:rPr>
          <w:color w:val="000000"/>
          <w:sz w:val="24"/>
          <w:szCs w:val="24"/>
        </w:rPr>
        <w:t>2) Wojciech Kruk jr;</w:t>
      </w:r>
    </w:p>
    <w:p w:rsidR="00011111" w:rsidRPr="00011111" w:rsidRDefault="00011111" w:rsidP="000111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1111">
        <w:rPr>
          <w:color w:val="000000"/>
          <w:sz w:val="24"/>
          <w:szCs w:val="24"/>
        </w:rPr>
        <w:t>3) Waldemar Kuligowski;</w:t>
      </w:r>
    </w:p>
    <w:p w:rsidR="00011111" w:rsidRPr="00011111" w:rsidRDefault="00011111" w:rsidP="000111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1111">
        <w:rPr>
          <w:color w:val="000000"/>
          <w:sz w:val="24"/>
          <w:szCs w:val="24"/>
        </w:rPr>
        <w:t>4) Krzysztof Kurek;</w:t>
      </w:r>
    </w:p>
    <w:p w:rsidR="00011111" w:rsidRPr="00011111" w:rsidRDefault="00011111" w:rsidP="000111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1111">
        <w:rPr>
          <w:color w:val="000000"/>
          <w:sz w:val="24"/>
          <w:szCs w:val="24"/>
        </w:rPr>
        <w:t>5) Maria Lisiecka-Pawełczak;</w:t>
      </w:r>
    </w:p>
    <w:p w:rsidR="00011111" w:rsidRPr="00011111" w:rsidRDefault="00011111" w:rsidP="000111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1111">
        <w:rPr>
          <w:color w:val="000000"/>
          <w:sz w:val="24"/>
          <w:szCs w:val="24"/>
        </w:rPr>
        <w:t>6) Justyna Makowska;</w:t>
      </w:r>
    </w:p>
    <w:p w:rsidR="00011111" w:rsidRPr="00011111" w:rsidRDefault="00011111" w:rsidP="000111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1111">
        <w:rPr>
          <w:color w:val="000000"/>
          <w:sz w:val="24"/>
          <w:szCs w:val="24"/>
        </w:rPr>
        <w:t>7) Antoni Szczuciński;</w:t>
      </w:r>
    </w:p>
    <w:p w:rsidR="00011111" w:rsidRPr="00011111" w:rsidRDefault="00011111" w:rsidP="000111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1111">
        <w:rPr>
          <w:color w:val="000000"/>
          <w:sz w:val="24"/>
          <w:szCs w:val="24"/>
        </w:rPr>
        <w:t>8) Ewa Voelkel-Krokowicz.”.</w:t>
      </w:r>
    </w:p>
    <w:p w:rsidR="00011111" w:rsidRDefault="00011111" w:rsidP="000111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11111" w:rsidRDefault="00011111" w:rsidP="000111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11111" w:rsidRDefault="00011111" w:rsidP="000111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11111" w:rsidRDefault="00011111" w:rsidP="0001111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11111" w:rsidRDefault="00011111" w:rsidP="000111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11111">
        <w:rPr>
          <w:color w:val="000000"/>
          <w:sz w:val="24"/>
          <w:szCs w:val="24"/>
        </w:rPr>
        <w:t>Wykonanie zarządzenia powierza się Dyrektorowi Wydziału Kultury Urzędu Miasta Poznania.</w:t>
      </w:r>
    </w:p>
    <w:p w:rsidR="00011111" w:rsidRDefault="00011111" w:rsidP="000111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11111" w:rsidRDefault="00011111" w:rsidP="000111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11111" w:rsidRDefault="00011111" w:rsidP="0001111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11111" w:rsidRDefault="00011111" w:rsidP="000111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11111">
        <w:rPr>
          <w:color w:val="000000"/>
          <w:sz w:val="24"/>
          <w:szCs w:val="24"/>
        </w:rPr>
        <w:t>Zarządzenie wchodzi w życie z dniem podpisania.</w:t>
      </w:r>
    </w:p>
    <w:p w:rsidR="00011111" w:rsidRDefault="00011111" w:rsidP="000111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11111" w:rsidRDefault="00011111" w:rsidP="000111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11111" w:rsidRDefault="00011111" w:rsidP="000111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11111" w:rsidRDefault="00011111" w:rsidP="000111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011111" w:rsidRPr="00011111" w:rsidRDefault="00011111" w:rsidP="000111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011111" w:rsidRPr="00011111" w:rsidSect="0001111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11" w:rsidRDefault="00011111">
      <w:r>
        <w:separator/>
      </w:r>
    </w:p>
  </w:endnote>
  <w:endnote w:type="continuationSeparator" w:id="0">
    <w:p w:rsidR="00011111" w:rsidRDefault="0001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11" w:rsidRDefault="00011111">
      <w:r>
        <w:separator/>
      </w:r>
    </w:p>
  </w:footnote>
  <w:footnote w:type="continuationSeparator" w:id="0">
    <w:p w:rsidR="00011111" w:rsidRDefault="00011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czerwca 2023r."/>
    <w:docVar w:name="AktNr" w:val="514/2023/P"/>
    <w:docVar w:name="Sprawa" w:val="zarządzenie w sprawie powołania Rady Teatru Polskiego w Poznaniu."/>
  </w:docVars>
  <w:rsids>
    <w:rsidRoot w:val="00011111"/>
    <w:rsid w:val="00011111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7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341A5-409D-4814-AAEE-E5005E56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193</Words>
  <Characters>1050</Characters>
  <Application>Microsoft Office Word</Application>
  <DocSecurity>0</DocSecurity>
  <Lines>45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2023-06-29T06:53:00Z</dcterms:created>
  <dcterms:modified xsi:type="dcterms:W3CDTF">2023-06-29T06:53:00Z</dcterms:modified>
</cp:coreProperties>
</file>