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40F7">
          <w:t>582/2023/P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40F7">
        <w:rPr>
          <w:b/>
          <w:sz w:val="28"/>
        </w:rPr>
        <w:fldChar w:fldCharType="separate"/>
      </w:r>
      <w:r w:rsidR="00EA40F7">
        <w:rPr>
          <w:b/>
          <w:sz w:val="28"/>
        </w:rPr>
        <w:t>5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A40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40F7">
              <w:rPr>
                <w:b/>
                <w:sz w:val="24"/>
                <w:szCs w:val="24"/>
              </w:rPr>
              <w:fldChar w:fldCharType="separate"/>
            </w:r>
            <w:r w:rsidR="00EA40F7">
              <w:rPr>
                <w:b/>
                <w:sz w:val="24"/>
                <w:szCs w:val="24"/>
              </w:rPr>
              <w:t xml:space="preserve">przekazania na stan majątkowy Szkoły Podstawowej nr 65 im. Fr. Żwirki i St. Wigury w Zespole Szkolno-Przedszkolnym nr 5, z siedzibą na os. Kosmonautów 111, 61-642 Poznań, środków trwałych dydaktycznych zakupionych w ramach projektu pod nazwą „ENIGMA – 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40F7" w:rsidP="00EA40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40F7">
        <w:rPr>
          <w:color w:val="000000"/>
          <w:sz w:val="24"/>
        </w:rPr>
        <w:t xml:space="preserve">Na podstawie </w:t>
      </w:r>
      <w:r w:rsidRPr="00EA40F7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EA40F7">
        <w:rPr>
          <w:color w:val="000000"/>
          <w:sz w:val="24"/>
        </w:rPr>
        <w:t xml:space="preserve"> zarządza się, co następuje:</w:t>
      </w:r>
    </w:p>
    <w:p w:rsidR="00EA40F7" w:rsidRDefault="00EA40F7" w:rsidP="00EA40F7">
      <w:pPr>
        <w:spacing w:line="360" w:lineRule="auto"/>
        <w:jc w:val="both"/>
        <w:rPr>
          <w:sz w:val="24"/>
        </w:rPr>
      </w:pPr>
    </w:p>
    <w:p w:rsidR="00EA40F7" w:rsidRDefault="00EA40F7" w:rsidP="00EA40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40F7" w:rsidRDefault="00EA40F7" w:rsidP="00EA40F7">
      <w:pPr>
        <w:keepNext/>
        <w:spacing w:line="360" w:lineRule="auto"/>
        <w:rPr>
          <w:color w:val="000000"/>
          <w:sz w:val="24"/>
        </w:rPr>
      </w:pPr>
    </w:p>
    <w:p w:rsidR="00EA40F7" w:rsidRPr="00EA40F7" w:rsidRDefault="00EA40F7" w:rsidP="00EA40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40F7">
        <w:rPr>
          <w:color w:val="000000"/>
          <w:sz w:val="24"/>
          <w:szCs w:val="24"/>
        </w:rPr>
        <w:t>Przekazuje się na stan majątkowy Szkoły Podstawowej nr 65 im. Fr. Żwirki i St. Wigury w</w:t>
      </w:r>
      <w:r w:rsidR="00E4349F">
        <w:rPr>
          <w:color w:val="000000"/>
          <w:sz w:val="24"/>
          <w:szCs w:val="24"/>
        </w:rPr>
        <w:t> </w:t>
      </w:r>
      <w:r w:rsidRPr="00EA40F7">
        <w:rPr>
          <w:color w:val="000000"/>
          <w:sz w:val="24"/>
          <w:szCs w:val="24"/>
        </w:rPr>
        <w:t xml:space="preserve">Zespole Szkolno-Przedszkolnym nr 5, z siedzibą na os. Kosmonautów 111, 61-642 Poznań, środki trwałe dydaktyczne o łącznej wartości </w:t>
      </w:r>
      <w:r w:rsidRPr="00EA40F7">
        <w:rPr>
          <w:b/>
          <w:bCs/>
          <w:color w:val="000000"/>
          <w:sz w:val="24"/>
          <w:szCs w:val="24"/>
        </w:rPr>
        <w:t>7149,42 zł</w:t>
      </w:r>
      <w:r w:rsidRPr="00EA40F7">
        <w:rPr>
          <w:color w:val="000000"/>
          <w:sz w:val="24"/>
          <w:szCs w:val="24"/>
        </w:rPr>
        <w:t xml:space="preserve">, zakupione w ramach projektu pod nazwą </w:t>
      </w:r>
      <w:r w:rsidRPr="00EA40F7">
        <w:rPr>
          <w:color w:val="000000"/>
          <w:sz w:val="24"/>
          <w:szCs w:val="22"/>
        </w:rPr>
        <w:t>„</w:t>
      </w:r>
      <w:r w:rsidRPr="00EA40F7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EA40F7">
        <w:rPr>
          <w:color w:val="000000"/>
          <w:sz w:val="24"/>
          <w:szCs w:val="22"/>
        </w:rPr>
        <w:t>”</w:t>
      </w:r>
      <w:r w:rsidRPr="00EA40F7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EA40F7" w:rsidRPr="00EA40F7" w:rsidRDefault="00EA40F7" w:rsidP="00EA40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40F7">
        <w:rPr>
          <w:color w:val="000000"/>
          <w:sz w:val="24"/>
          <w:szCs w:val="24"/>
        </w:rPr>
        <w:t>1) laptop HP z oprogramowaniem Office (1 kpl.) – 2086,08 zł;</w:t>
      </w:r>
    </w:p>
    <w:p w:rsidR="00EA40F7" w:rsidRPr="00EA40F7" w:rsidRDefault="00EA40F7" w:rsidP="00EA40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40F7">
        <w:rPr>
          <w:color w:val="000000"/>
          <w:sz w:val="24"/>
          <w:szCs w:val="24"/>
        </w:rPr>
        <w:t>2) tablica multimedialna Nordweco (1 szt.) – 2314,86 zł;</w:t>
      </w:r>
    </w:p>
    <w:p w:rsidR="00EA40F7" w:rsidRDefault="00EA40F7" w:rsidP="00EA40F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40F7">
        <w:rPr>
          <w:color w:val="000000"/>
          <w:sz w:val="24"/>
          <w:szCs w:val="24"/>
        </w:rPr>
        <w:t>3) projektor multimedialny Optoma (1 szt.) – 2748,48 zł.</w:t>
      </w:r>
    </w:p>
    <w:p w:rsidR="00EA40F7" w:rsidRDefault="00EA40F7" w:rsidP="00EA40F7">
      <w:pPr>
        <w:spacing w:line="360" w:lineRule="auto"/>
        <w:jc w:val="both"/>
        <w:rPr>
          <w:color w:val="000000"/>
          <w:sz w:val="24"/>
        </w:rPr>
      </w:pPr>
    </w:p>
    <w:p w:rsidR="00EA40F7" w:rsidRDefault="00EA40F7" w:rsidP="00EA40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A40F7" w:rsidRDefault="00EA40F7" w:rsidP="00EA40F7">
      <w:pPr>
        <w:keepNext/>
        <w:spacing w:line="360" w:lineRule="auto"/>
        <w:rPr>
          <w:color w:val="000000"/>
          <w:sz w:val="24"/>
        </w:rPr>
      </w:pPr>
    </w:p>
    <w:p w:rsidR="00EA40F7" w:rsidRDefault="00EA40F7" w:rsidP="00EA40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40F7">
        <w:rPr>
          <w:color w:val="000000"/>
          <w:sz w:val="24"/>
          <w:szCs w:val="24"/>
        </w:rPr>
        <w:t>Wykonanie zarządzenia powierza się Dyrektorowi Wydziału Obsługi Urzędu Miasta Poznania oraz Dyrektorowi Szkoły Podstawowej nr 65 im. Fr. Żwirki i St. Wigury.</w:t>
      </w:r>
    </w:p>
    <w:p w:rsidR="00EA40F7" w:rsidRDefault="00EA40F7" w:rsidP="00EA40F7">
      <w:pPr>
        <w:spacing w:line="360" w:lineRule="auto"/>
        <w:jc w:val="both"/>
        <w:rPr>
          <w:color w:val="000000"/>
          <w:sz w:val="24"/>
        </w:rPr>
      </w:pPr>
    </w:p>
    <w:p w:rsidR="00EA40F7" w:rsidRDefault="00EA40F7" w:rsidP="00EA40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40F7" w:rsidRDefault="00EA40F7" w:rsidP="00EA40F7">
      <w:pPr>
        <w:keepNext/>
        <w:spacing w:line="360" w:lineRule="auto"/>
        <w:rPr>
          <w:color w:val="000000"/>
          <w:sz w:val="24"/>
        </w:rPr>
      </w:pPr>
    </w:p>
    <w:p w:rsidR="00EA40F7" w:rsidRDefault="00EA40F7" w:rsidP="00EA40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40F7">
        <w:rPr>
          <w:color w:val="000000"/>
          <w:sz w:val="24"/>
          <w:szCs w:val="24"/>
        </w:rPr>
        <w:t>Zarządzenie wchodzi w życie z dniem podpisania.</w:t>
      </w:r>
    </w:p>
    <w:p w:rsidR="00EA40F7" w:rsidRDefault="00EA40F7" w:rsidP="00EA40F7">
      <w:pPr>
        <w:spacing w:line="360" w:lineRule="auto"/>
        <w:jc w:val="both"/>
        <w:rPr>
          <w:color w:val="000000"/>
          <w:sz w:val="24"/>
        </w:rPr>
      </w:pPr>
    </w:p>
    <w:p w:rsidR="00EA40F7" w:rsidRDefault="00EA40F7" w:rsidP="00EA40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A40F7" w:rsidRDefault="00EA40F7" w:rsidP="00EA40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A40F7" w:rsidRPr="00EA40F7" w:rsidRDefault="00EA40F7" w:rsidP="00EA40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40F7" w:rsidRPr="00EA40F7" w:rsidSect="00EA40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F7" w:rsidRDefault="00EA40F7">
      <w:r>
        <w:separator/>
      </w:r>
    </w:p>
  </w:endnote>
  <w:endnote w:type="continuationSeparator" w:id="0">
    <w:p w:rsidR="00EA40F7" w:rsidRDefault="00EA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F7" w:rsidRDefault="00EA40F7">
      <w:r>
        <w:separator/>
      </w:r>
    </w:p>
  </w:footnote>
  <w:footnote w:type="continuationSeparator" w:id="0">
    <w:p w:rsidR="00EA40F7" w:rsidRDefault="00EA4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pca 2023r."/>
    <w:docVar w:name="AktNr" w:val="582/2023/P"/>
    <w:docVar w:name="Sprawa" w:val="przekazania na stan majątkowy Szkoły Podstawowej nr 65 im. Fr. Żwirki i St. Wigury w Zespole Szkolno-Przedszkolnym nr 5, z siedzibą na os. Kosmonautów 111, 61-642 Poznań, środków trwałych dydaktycznych zakupionych w ramach projektu pod nazwą „ENIGMA – Wsparcie nauczania matematyki i informatyki w szkołach podstawowych i ponadpodstawowych Metropolii Poznań”. "/>
  </w:docVars>
  <w:rsids>
    <w:rsidRoot w:val="00EA40F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349F"/>
    <w:rsid w:val="00EA40F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AB96-F3D0-48C0-89CC-B660862F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285</Words>
  <Characters>1651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2023-07-06T07:15:00Z</dcterms:created>
  <dcterms:modified xsi:type="dcterms:W3CDTF">2023-07-06T07:15:00Z</dcterms:modified>
</cp:coreProperties>
</file>