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82AF6">
          <w:t>586/2023/P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82AF6">
        <w:rPr>
          <w:b/>
          <w:sz w:val="28"/>
        </w:rPr>
        <w:fldChar w:fldCharType="separate"/>
      </w:r>
      <w:r w:rsidR="00182AF6">
        <w:rPr>
          <w:b/>
          <w:sz w:val="28"/>
        </w:rPr>
        <w:t>10 lipca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82AF6">
              <w:rPr>
                <w:b/>
                <w:sz w:val="24"/>
                <w:szCs w:val="24"/>
              </w:rPr>
              <w:fldChar w:fldCharType="separate"/>
            </w:r>
            <w:r w:rsidR="00182AF6">
              <w:rPr>
                <w:b/>
                <w:sz w:val="24"/>
                <w:szCs w:val="24"/>
              </w:rPr>
              <w:t>zarządzenie w sprawie przyjęcia programu „Wspieranie procesu pomocy, adaptacji, integracji oraz aktywizacji zawodowej”.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82AF6" w:rsidP="00182AF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82AF6">
        <w:rPr>
          <w:color w:val="000000"/>
          <w:sz w:val="24"/>
        </w:rPr>
        <w:t>Na podstawie art. 30 ust. 1 ustawy z dnia 8 marca 1990 r. o samorządzie gminnym (t.j. Dz. U. z 2023 r. poz. 40 z późn. zm.), w związku z art. 12 ust. 4 i 5 ustawy z dnia 12 marca 2022 r. o</w:t>
      </w:r>
      <w:r w:rsidR="00791AC2">
        <w:rPr>
          <w:color w:val="000000"/>
          <w:sz w:val="24"/>
        </w:rPr>
        <w:t> </w:t>
      </w:r>
      <w:r w:rsidRPr="00182AF6">
        <w:rPr>
          <w:color w:val="000000"/>
          <w:sz w:val="24"/>
        </w:rPr>
        <w:t>pomocy obywatelom Ukrainy w związku z konfliktem zbrojnym na terytorium tego państwa (t.j. Dz. U. z 2023 r. poz. 103 z późn. zm.) oraz § 2 uchwały Nr LXI/1136/VIII/2022 Rady Miasta Poznania z dnia 24 marca 2022 r. w sprawie zakresu pomocy świadczonej przez Miasto Poznań na rzecz obywateli Ukrainy, w związku z konfliktem zbrojnym na terytorium tego państwa, zmienionej uchwałą Nr LXIV/1178/VIII/2022 Rady Miasta Poznania z dnia 17 maja 2022 r., uchwałą Nr LXVIII/1238/VIII/2022 Rady Miasta Poznania z dnia 6 lipca 2022 r. oraz uchwałą Nr LXXXII/1506/VIII/2023 Rady Miasta Poznania z dnia 25 kwietnia 2023 r., zarządza się, co następuje:</w:t>
      </w:r>
    </w:p>
    <w:p w:rsidR="00182AF6" w:rsidRDefault="00182AF6" w:rsidP="00182AF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82AF6" w:rsidRDefault="00182AF6" w:rsidP="00182AF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82AF6" w:rsidRDefault="00182AF6" w:rsidP="00182AF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82AF6" w:rsidRPr="00182AF6" w:rsidRDefault="00182AF6" w:rsidP="00182AF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82AF6">
        <w:rPr>
          <w:color w:val="000000"/>
          <w:sz w:val="24"/>
          <w:szCs w:val="24"/>
        </w:rPr>
        <w:t>W załączniku do zarządzenia Nr 254/2022/P Prezydenta Miasta Poznania z dnia 31 marca 2022 r., zmienionego zarządzeniem Nr 273/2022/P Prezydenta Miasta Poznania z dnia 7</w:t>
      </w:r>
      <w:r w:rsidR="00791AC2">
        <w:rPr>
          <w:color w:val="000000"/>
          <w:sz w:val="24"/>
          <w:szCs w:val="24"/>
        </w:rPr>
        <w:t> </w:t>
      </w:r>
      <w:r w:rsidRPr="00182AF6">
        <w:rPr>
          <w:color w:val="000000"/>
          <w:sz w:val="24"/>
          <w:szCs w:val="24"/>
        </w:rPr>
        <w:t>kwietnia 2022 r. oraz zarządzeniem Nr 305/2022/P Prezydenta Miasta Poznania z dnia 14 kwietnia 2022 r., wprowadza się następujące zmiany:</w:t>
      </w:r>
    </w:p>
    <w:p w:rsidR="00182AF6" w:rsidRPr="00182AF6" w:rsidRDefault="00182AF6" w:rsidP="00182A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2AF6">
        <w:rPr>
          <w:color w:val="000000"/>
          <w:sz w:val="24"/>
          <w:szCs w:val="24"/>
        </w:rPr>
        <w:t>1) § 3 ust. 3 pkt 3 otrzymuje brzmienie „3) zapewnienie zajęć animacyjnych, edukacyjnych, pedagogicznych, integracyjnych i sportowych.”;</w:t>
      </w:r>
    </w:p>
    <w:p w:rsidR="00182AF6" w:rsidRPr="00182AF6" w:rsidRDefault="00182AF6" w:rsidP="00182A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2AF6">
        <w:rPr>
          <w:color w:val="000000"/>
          <w:sz w:val="24"/>
          <w:szCs w:val="24"/>
        </w:rPr>
        <w:t xml:space="preserve">2) § 8 ust. 5 otrzymuje brzmienie „5. W ramach swojej działalności miejskie punkty pomocy wraz z infolinią miejską powinny m.in.: pełnić kompleksową funkcję informacyjną w języku ukraińskim dla obywateli Ukrainy w zakresie funkcjonowania nie tylko miejskich punktów pomocy, ale także wsparcia oferowanego na terenie </w:t>
      </w:r>
      <w:r w:rsidRPr="00182AF6">
        <w:rPr>
          <w:color w:val="000000"/>
          <w:sz w:val="24"/>
          <w:szCs w:val="24"/>
        </w:rPr>
        <w:lastRenderedPageBreak/>
        <w:t>Poznania oraz zapisywać zainteresowane osoby na działania realizowane przez miejskie punkty pomocy.”;</w:t>
      </w:r>
    </w:p>
    <w:p w:rsidR="00182AF6" w:rsidRPr="00182AF6" w:rsidRDefault="00182AF6" w:rsidP="00182A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2AF6">
        <w:rPr>
          <w:color w:val="000000"/>
          <w:sz w:val="24"/>
          <w:szCs w:val="24"/>
        </w:rPr>
        <w:t>3) dodaje się § 11 o nazwie „Koordynacja działań kulturalnych, animacyjnych i</w:t>
      </w:r>
      <w:r w:rsidR="00791AC2">
        <w:rPr>
          <w:color w:val="000000"/>
          <w:sz w:val="24"/>
          <w:szCs w:val="24"/>
        </w:rPr>
        <w:t> </w:t>
      </w:r>
      <w:r w:rsidRPr="00182AF6">
        <w:rPr>
          <w:color w:val="000000"/>
          <w:sz w:val="24"/>
          <w:szCs w:val="24"/>
        </w:rPr>
        <w:t xml:space="preserve">integracyjnych” o treści: </w:t>
      </w:r>
    </w:p>
    <w:p w:rsidR="00182AF6" w:rsidRPr="00182AF6" w:rsidRDefault="00182AF6" w:rsidP="00182AF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82AF6">
        <w:rPr>
          <w:color w:val="000000"/>
          <w:sz w:val="24"/>
          <w:szCs w:val="24"/>
        </w:rPr>
        <w:t>„1. Osoby, o których mowa w art. 2 ust. 1 i 2 ustawy, mogą korzystać z organizowanych w</w:t>
      </w:r>
      <w:r w:rsidR="00791AC2">
        <w:rPr>
          <w:color w:val="000000"/>
          <w:sz w:val="24"/>
          <w:szCs w:val="24"/>
        </w:rPr>
        <w:t> </w:t>
      </w:r>
      <w:r w:rsidRPr="00182AF6">
        <w:rPr>
          <w:color w:val="000000"/>
          <w:sz w:val="24"/>
          <w:szCs w:val="24"/>
        </w:rPr>
        <w:t>Poznaniu przez instytucje kultury i organizacje pozarządowe, przy wsparciu finansowym Miasta Poznania, działań o charakterze kulturalnym, animacyjnym i integracyjnym.</w:t>
      </w:r>
    </w:p>
    <w:p w:rsidR="00182AF6" w:rsidRPr="00182AF6" w:rsidRDefault="00182AF6" w:rsidP="00182AF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82AF6">
        <w:rPr>
          <w:color w:val="000000"/>
          <w:sz w:val="24"/>
          <w:szCs w:val="24"/>
        </w:rPr>
        <w:t>2. Organizacja działań, o których mowa w ust. 1, ma na celu integrację migrantów i osób ich przyjmujących poprzez współudział w projektach o charakterze kulturalnym, animacyjnym i</w:t>
      </w:r>
      <w:r w:rsidR="00791AC2">
        <w:rPr>
          <w:color w:val="000000"/>
          <w:sz w:val="24"/>
          <w:szCs w:val="24"/>
        </w:rPr>
        <w:t> </w:t>
      </w:r>
      <w:r w:rsidRPr="00182AF6">
        <w:rPr>
          <w:color w:val="000000"/>
          <w:sz w:val="24"/>
          <w:szCs w:val="24"/>
        </w:rPr>
        <w:t xml:space="preserve">edukacyjnym. </w:t>
      </w:r>
    </w:p>
    <w:p w:rsidR="00182AF6" w:rsidRPr="00182AF6" w:rsidRDefault="00182AF6" w:rsidP="00182AF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82AF6">
        <w:rPr>
          <w:color w:val="000000"/>
          <w:sz w:val="24"/>
          <w:szCs w:val="24"/>
        </w:rPr>
        <w:t xml:space="preserve">3. Działania, o których mowa w ust. 1, mogą być realizowane poprzez: </w:t>
      </w:r>
    </w:p>
    <w:p w:rsidR="00182AF6" w:rsidRPr="00182AF6" w:rsidRDefault="00182AF6" w:rsidP="00182AF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82AF6">
        <w:rPr>
          <w:color w:val="000000"/>
          <w:sz w:val="24"/>
          <w:szCs w:val="24"/>
        </w:rPr>
        <w:t>1) przedsięwzięcia o charakterze regularnych zajęć twórczych (np. pracownie artystyczne);</w:t>
      </w:r>
    </w:p>
    <w:p w:rsidR="00182AF6" w:rsidRPr="00182AF6" w:rsidRDefault="00182AF6" w:rsidP="00182AF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82AF6">
        <w:rPr>
          <w:color w:val="000000"/>
          <w:sz w:val="24"/>
          <w:szCs w:val="24"/>
        </w:rPr>
        <w:t>2) wydarzenia artystyczne (np. festiwale);</w:t>
      </w:r>
    </w:p>
    <w:p w:rsidR="00182AF6" w:rsidRPr="00182AF6" w:rsidRDefault="00182AF6" w:rsidP="00182AF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82AF6">
        <w:rPr>
          <w:color w:val="000000"/>
          <w:sz w:val="24"/>
          <w:szCs w:val="24"/>
        </w:rPr>
        <w:t>3) działania o charakterze dostępnościowym (tłumaczenia materiałów, stron internetowych, programów, spektakli itd.);</w:t>
      </w:r>
    </w:p>
    <w:p w:rsidR="00182AF6" w:rsidRDefault="00182AF6" w:rsidP="00182AF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182AF6">
        <w:rPr>
          <w:color w:val="000000"/>
          <w:sz w:val="24"/>
          <w:szCs w:val="24"/>
        </w:rPr>
        <w:t>4) działania społeczno-integracyjne (np. lokalne ośrodki kultury).”.</w:t>
      </w:r>
    </w:p>
    <w:p w:rsidR="00182AF6" w:rsidRDefault="00182AF6" w:rsidP="00182AF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82AF6" w:rsidRDefault="00182AF6" w:rsidP="00182AF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82AF6" w:rsidRDefault="00182AF6" w:rsidP="00182AF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82AF6" w:rsidRDefault="00182AF6" w:rsidP="00182AF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82AF6">
        <w:rPr>
          <w:color w:val="000000"/>
          <w:sz w:val="24"/>
          <w:szCs w:val="24"/>
        </w:rPr>
        <w:t>Wykonanie zarządzenia powierza się Dyrektorowi Wydziału Zdrowia i Spraw Społecznych, Dyrektorowi Wydziału Sportu, Dyrektorowi Wydziału Kultury oraz Dyrektorowi Biura Poznań Kontakt.</w:t>
      </w:r>
    </w:p>
    <w:p w:rsidR="00182AF6" w:rsidRDefault="00182AF6" w:rsidP="00182AF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82AF6" w:rsidRDefault="00182AF6" w:rsidP="00182AF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82AF6" w:rsidRDefault="00182AF6" w:rsidP="00182AF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82AF6" w:rsidRDefault="00182AF6" w:rsidP="00182AF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82AF6">
        <w:rPr>
          <w:color w:val="000000"/>
          <w:sz w:val="24"/>
          <w:szCs w:val="24"/>
        </w:rPr>
        <w:t>Zarządzenie wchodzi w życie z dniem podpisania.</w:t>
      </w:r>
    </w:p>
    <w:p w:rsidR="00182AF6" w:rsidRDefault="00182AF6" w:rsidP="00182AF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82AF6" w:rsidRDefault="00182AF6" w:rsidP="00182AF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82AF6" w:rsidRDefault="00182AF6" w:rsidP="00182AF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82AF6" w:rsidRDefault="00182AF6" w:rsidP="00182AF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182AF6" w:rsidRPr="00182AF6" w:rsidRDefault="00182AF6" w:rsidP="00182AF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182AF6" w:rsidRPr="00182AF6" w:rsidSect="00182AF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AF6" w:rsidRDefault="00182AF6">
      <w:r>
        <w:separator/>
      </w:r>
    </w:p>
  </w:endnote>
  <w:endnote w:type="continuationSeparator" w:id="0">
    <w:p w:rsidR="00182AF6" w:rsidRDefault="0018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AF6" w:rsidRDefault="00182AF6">
      <w:r>
        <w:separator/>
      </w:r>
    </w:p>
  </w:footnote>
  <w:footnote w:type="continuationSeparator" w:id="0">
    <w:p w:rsidR="00182AF6" w:rsidRDefault="00182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lipca 2023r."/>
    <w:docVar w:name="AktNr" w:val="586/2023/P"/>
    <w:docVar w:name="Sprawa" w:val="zarządzenie w sprawie przyjęcia programu „Wspieranie procesu pomocy, adaptacji, integracji oraz aktywizacji zawodowej”."/>
  </w:docVars>
  <w:rsids>
    <w:rsidRoot w:val="00182AF6"/>
    <w:rsid w:val="0003528D"/>
    <w:rsid w:val="00072485"/>
    <w:rsid w:val="000A5BC9"/>
    <w:rsid w:val="000B2C44"/>
    <w:rsid w:val="000E2E12"/>
    <w:rsid w:val="00167A3B"/>
    <w:rsid w:val="0017594F"/>
    <w:rsid w:val="00182AF6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791AC2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D33D7-70E6-4763-B0F1-E2336D98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481</Words>
  <Characters>2813</Characters>
  <Application>Microsoft Office Word</Application>
  <DocSecurity>0</DocSecurity>
  <Lines>68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2023-07-10T06:48:00Z</dcterms:created>
  <dcterms:modified xsi:type="dcterms:W3CDTF">2023-07-10T06:48:00Z</dcterms:modified>
</cp:coreProperties>
</file>